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CC" w:rsidRPr="000979CC" w:rsidRDefault="00B50946" w:rsidP="000979CC">
      <w:pPr>
        <w:pStyle w:val="Listenabsatz"/>
        <w:numPr>
          <w:ilvl w:val="0"/>
          <w:numId w:val="1"/>
        </w:numPr>
        <w:rPr>
          <w:rFonts w:ascii="Times New Roman" w:eastAsia="Times New Roman" w:hAnsi="Times New Roman" w:cs="Times New Roman"/>
          <w:b/>
          <w:color w:val="000000"/>
          <w:sz w:val="28"/>
          <w:szCs w:val="28"/>
          <w:lang w:val="en-US"/>
        </w:rPr>
      </w:pPr>
      <w:r w:rsidRPr="000979CC">
        <w:rPr>
          <w:rFonts w:ascii="Times New Roman" w:eastAsia="Times New Roman" w:hAnsi="Times New Roman" w:cs="Times New Roman"/>
          <w:b/>
          <w:color w:val="000000"/>
          <w:sz w:val="28"/>
          <w:szCs w:val="28"/>
          <w:lang w:val="en-US"/>
        </w:rPr>
        <w:t>Three Typical samples for audio, aggregated by RBB</w:t>
      </w:r>
    </w:p>
    <w:p w:rsidR="000979CC" w:rsidRPr="000979CC" w:rsidRDefault="000979CC" w:rsidP="000979CC">
      <w:pPr>
        <w:pStyle w:val="Listenabsatz"/>
        <w:numPr>
          <w:ilvl w:val="0"/>
          <w:numId w:val="1"/>
        </w:numPr>
        <w:rPr>
          <w:rFonts w:ascii="Times New Roman" w:eastAsia="Times New Roman" w:hAnsi="Times New Roman" w:cs="Times New Roman"/>
          <w:b/>
          <w:color w:val="000000"/>
          <w:sz w:val="28"/>
          <w:szCs w:val="28"/>
          <w:lang w:val="en-US"/>
        </w:rPr>
      </w:pPr>
      <w:r w:rsidRPr="000979CC">
        <w:rPr>
          <w:rFonts w:ascii="Times New Roman" w:hAnsi="Times New Roman" w:cs="Times New Roman"/>
          <w:b/>
          <w:sz w:val="28"/>
          <w:szCs w:val="28"/>
          <w:lang w:val="en-US"/>
        </w:rPr>
        <w:t xml:space="preserve">A Collection description sample </w:t>
      </w:r>
    </w:p>
    <w:p w:rsidR="000979CC" w:rsidRPr="000979CC" w:rsidRDefault="000979CC" w:rsidP="000979CC">
      <w:pPr>
        <w:pStyle w:val="Listenabsatz"/>
        <w:numPr>
          <w:ilvl w:val="0"/>
          <w:numId w:val="1"/>
        </w:numPr>
        <w:rPr>
          <w:rFonts w:ascii="Times New Roman" w:eastAsia="Times New Roman" w:hAnsi="Times New Roman" w:cs="Times New Roman"/>
          <w:b/>
          <w:color w:val="000000"/>
          <w:sz w:val="28"/>
          <w:szCs w:val="28"/>
          <w:lang w:val="en-US"/>
        </w:rPr>
      </w:pPr>
      <w:r w:rsidRPr="000979CC">
        <w:rPr>
          <w:rFonts w:ascii="Times New Roman" w:hAnsi="Times New Roman" w:cs="Times New Roman"/>
          <w:b/>
          <w:sz w:val="28"/>
          <w:szCs w:val="28"/>
          <w:lang w:val="en-US"/>
        </w:rPr>
        <w:t>SAMPLE non-restricted countries</w:t>
      </w:r>
    </w:p>
    <w:p w:rsidR="00B50946" w:rsidRDefault="00B50946" w:rsidP="00B50946">
      <w:pPr>
        <w:rPr>
          <w:rFonts w:ascii="Times New Roman" w:eastAsia="Times New Roman" w:hAnsi="Times New Roman" w:cs="Times New Roman"/>
          <w:color w:val="000000"/>
          <w:sz w:val="24"/>
          <w:szCs w:val="24"/>
          <w:lang w:val="en-US"/>
        </w:rPr>
      </w:pPr>
    </w:p>
    <w:p w:rsidR="000979CC" w:rsidRDefault="000979CC" w:rsidP="00B50946">
      <w:pPr>
        <w:rPr>
          <w:rFonts w:ascii="Times New Roman" w:eastAsia="Times New Roman" w:hAnsi="Times New Roman" w:cs="Times New Roman"/>
          <w:color w:val="000000"/>
          <w:sz w:val="24"/>
          <w:szCs w:val="24"/>
          <w:lang w:val="en-US"/>
        </w:rPr>
      </w:pPr>
    </w:p>
    <w:p w:rsidR="000979CC" w:rsidRDefault="000979CC" w:rsidP="00B50946">
      <w:pPr>
        <w:rPr>
          <w:rFonts w:ascii="Times New Roman" w:eastAsia="Times New Roman" w:hAnsi="Times New Roman" w:cs="Times New Roman"/>
          <w:color w:val="000000"/>
          <w:sz w:val="24"/>
          <w:szCs w:val="24"/>
          <w:lang w:val="en-US"/>
        </w:rPr>
      </w:pPr>
    </w:p>
    <w:p w:rsidR="000979CC" w:rsidRDefault="000979CC" w:rsidP="00B50946">
      <w:pPr>
        <w:rPr>
          <w:rFonts w:ascii="Times New Roman" w:eastAsia="Times New Roman" w:hAnsi="Times New Roman" w:cs="Times New Roman"/>
          <w:color w:val="000000"/>
          <w:sz w:val="24"/>
          <w:szCs w:val="24"/>
          <w:lang w:val="en-US"/>
        </w:rPr>
      </w:pPr>
    </w:p>
    <w:p w:rsidR="000979CC" w:rsidRPr="000979CC" w:rsidRDefault="000979CC" w:rsidP="000979CC">
      <w:pPr>
        <w:rPr>
          <w:rFonts w:ascii="Times New Roman" w:eastAsia="Times New Roman" w:hAnsi="Times New Roman" w:cs="Times New Roman"/>
          <w:b/>
          <w:color w:val="000000"/>
          <w:sz w:val="28"/>
          <w:szCs w:val="28"/>
          <w:lang w:val="en-US"/>
        </w:rPr>
      </w:pPr>
      <w:r w:rsidRPr="000979CC">
        <w:rPr>
          <w:rFonts w:ascii="Times New Roman" w:eastAsia="Times New Roman" w:hAnsi="Times New Roman" w:cs="Times New Roman"/>
          <w:b/>
          <w:color w:val="000000"/>
          <w:sz w:val="28"/>
          <w:szCs w:val="28"/>
          <w:lang w:val="en-US"/>
        </w:rPr>
        <w:t>Three Typical samples for audio, aggregated by RBB</w:t>
      </w:r>
    </w:p>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br/>
        <w:t>&lt;europeana</w:t>
      </w:r>
      <w:proofErr w:type="gramStart"/>
      <w:r w:rsidRPr="00B50946">
        <w:rPr>
          <w:rFonts w:ascii="Times New Roman" w:eastAsia="Times New Roman" w:hAnsi="Times New Roman" w:cs="Times New Roman"/>
          <w:color w:val="000000"/>
          <w:sz w:val="24"/>
          <w:szCs w:val="24"/>
          <w:lang w:val="en-US"/>
        </w:rPr>
        <w:t>:record</w:t>
      </w:r>
      <w:proofErr w:type="gramEnd"/>
      <w:r w:rsidRPr="00B50946">
        <w:rPr>
          <w:rFonts w:ascii="Times New Roman" w:eastAsia="Times New Roman" w:hAnsi="Times New Roman" w:cs="Times New Roman"/>
          <w:color w:val="000000"/>
          <w:sz w:val="24"/>
          <w:szCs w:val="24"/>
          <w:lang w:val="en-US"/>
        </w:rPr>
        <w:t xml:space="preserve"> xsi:schemaLocation="</w:t>
      </w:r>
      <w:hyperlink r:id="rId6" w:history="1">
        <w:r w:rsidRPr="00B50946">
          <w:rPr>
            <w:rFonts w:ascii="Times New Roman" w:eastAsia="Times New Roman" w:hAnsi="Times New Roman" w:cs="Times New Roman"/>
            <w:color w:val="0000FF"/>
            <w:sz w:val="24"/>
            <w:szCs w:val="24"/>
            <w:u w:val="single"/>
            <w:lang w:val="en-US"/>
          </w:rPr>
          <w:t>http://www.europeana.eu/schemas/ese/</w:t>
        </w:r>
      </w:hyperlink>
      <w:r w:rsidRPr="00B50946">
        <w:rPr>
          <w:rFonts w:ascii="Times New Roman" w:eastAsia="Times New Roman" w:hAnsi="Times New Roman" w:cs="Times New Roman"/>
          <w:color w:val="000000"/>
          <w:sz w:val="24"/>
          <w:szCs w:val="24"/>
          <w:lang w:val="en-US"/>
        </w:rPr>
        <w:t xml:space="preserve"> </w:t>
      </w:r>
      <w:hyperlink r:id="rId7" w:history="1">
        <w:r w:rsidRPr="00B50946">
          <w:rPr>
            <w:rFonts w:ascii="Times New Roman" w:eastAsia="Times New Roman" w:hAnsi="Times New Roman" w:cs="Times New Roman"/>
            <w:color w:val="0000FF"/>
            <w:sz w:val="24"/>
            <w:szCs w:val="24"/>
            <w:u w:val="single"/>
            <w:lang w:val="en-US"/>
          </w:rPr>
          <w:t>http://www.europeana.eu/schemas/ese/ESE-V3.2.xsd</w:t>
        </w:r>
      </w:hyperlink>
      <w:r w:rsidRPr="00B50946">
        <w:rPr>
          <w:rFonts w:ascii="Times New Roman" w:eastAsia="Times New Roman" w:hAnsi="Times New Roman" w:cs="Times New Roman"/>
          <w:color w:val="000000"/>
          <w:sz w:val="24"/>
          <w:szCs w:val="24"/>
          <w:lang w:val="en-US"/>
        </w:rPr>
        <w:t xml:space="preserve">"&gt; </w:t>
      </w:r>
    </w:p>
    <w:tbl>
      <w:tblPr>
        <w:tblW w:w="0" w:type="auto"/>
        <w:tblCellSpacing w:w="0" w:type="dxa"/>
        <w:tblInd w:w="150" w:type="dxa"/>
        <w:tblCellMar>
          <w:left w:w="0" w:type="dxa"/>
          <w:right w:w="0" w:type="dxa"/>
        </w:tblCellMar>
        <w:tblLook w:val="04A0" w:firstRow="1" w:lastRow="0" w:firstColumn="1" w:lastColumn="0" w:noHBand="0" w:noVBand="1"/>
      </w:tblPr>
      <w:tblGrid>
        <w:gridCol w:w="6694"/>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&lt;dc:identifier&gt;oai:eu.dismarc:BOLR/US4X60800177&lt;/dc:identifier&gt;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2501"/>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&lt;dc:title&gt;Cadiz&lt;/dc:title&gt;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4721"/>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&lt;dc:contributor&gt;Armik (Artist)&lt;/dc:contributor&gt;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4376"/>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&lt;dc:subject&gt;Art &gt; World music&lt;/dc:subject&gt;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4803"/>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&lt;dc:subject&gt;Popular &gt; World music&lt;/dc:subject&gt;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5157"/>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&lt;dc:subject&gt;Folk Music &gt; World music&lt;/dc:subject&gt;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4241"/>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&lt;dc:subject&gt;Flamenco/ Tango&lt;/dc:subject&gt;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3954"/>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&lt;dc:subject&gt;Mediterranean&lt;/dc:subject&gt;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4043"/>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&lt;dc:subject&gt;Art &gt; New Age&lt;/dc:subject&gt;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4470"/>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&lt;dc:subject&gt;Popular &gt; New Age&lt;/dc:subject&gt;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4823"/>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&lt;dc:subject&gt;Folk Music &gt; New Age&lt;/dc:subject&gt;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3101"/>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&lt;dc:subject&gt;Spain&lt;/dc:subject&gt;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3881"/>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&lt;dc:subject&gt;World Fusion&lt;/dc:subject&gt;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2635"/>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&lt;dc:type&gt;Sound&lt;/dc:type&gt;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4288"/>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rPr>
            </w:pPr>
            <w:r w:rsidRPr="00B50946">
              <w:rPr>
                <w:rFonts w:ascii="Times New Roman" w:eastAsia="Times New Roman" w:hAnsi="Times New Roman" w:cs="Times New Roman"/>
                <w:color w:val="000000"/>
                <w:sz w:val="24"/>
                <w:szCs w:val="24"/>
              </w:rPr>
              <w:t>&lt;dcterms:extent&gt;00:04:24&lt;/dcterms:extent&gt;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6140"/>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&lt;dcterms:extent&gt;00:00:30 (preview duration)&lt;/dcterms:extent&gt;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5268"/>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&lt;dc:identifier&gt;US4X60800177 (ISRC)&lt;/dc:identifier&gt;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3667"/>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&lt;dc:source&gt;The Orchard&lt;/dc:source&gt;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5167"/>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rPr>
            </w:pPr>
            <w:r w:rsidRPr="00B50946">
              <w:rPr>
                <w:rFonts w:ascii="Times New Roman" w:eastAsia="Times New Roman" w:hAnsi="Times New Roman" w:cs="Times New Roman"/>
                <w:color w:val="000000"/>
                <w:sz w:val="24"/>
                <w:szCs w:val="24"/>
              </w:rPr>
              <w:t>&lt;dc:source&gt;</w:t>
            </w:r>
            <w:hyperlink r:id="rId8" w:history="1">
              <w:r w:rsidRPr="00B50946">
                <w:rPr>
                  <w:rFonts w:ascii="Times New Roman" w:eastAsia="Times New Roman" w:hAnsi="Times New Roman" w:cs="Times New Roman"/>
                  <w:color w:val="0000FF"/>
                  <w:sz w:val="24"/>
                  <w:szCs w:val="24"/>
                  <w:u w:val="single"/>
                </w:rPr>
                <w:t>http://www.theorchard.com/</w:t>
              </w:r>
            </w:hyperlink>
            <w:r w:rsidRPr="00B50946">
              <w:rPr>
                <w:rFonts w:ascii="Times New Roman" w:eastAsia="Times New Roman" w:hAnsi="Times New Roman" w:cs="Times New Roman"/>
                <w:color w:val="000000"/>
                <w:sz w:val="24"/>
                <w:szCs w:val="24"/>
              </w:rPr>
              <w:t>&lt;/dc:source&gt;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6008"/>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&lt;dcterms:isPartOf&gt;BOLR/884385547820&lt;/dcterms:isPartOf&gt;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6498"/>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rPr>
            </w:pPr>
            <w:r w:rsidRPr="00B50946">
              <w:rPr>
                <w:rFonts w:ascii="Times New Roman" w:eastAsia="Times New Roman" w:hAnsi="Times New Roman" w:cs="Times New Roman"/>
                <w:color w:val="000000"/>
                <w:sz w:val="24"/>
                <w:szCs w:val="24"/>
                <w:lang w:val="en-US"/>
              </w:rPr>
              <w:t xml:space="preserve">&lt;dc:rights&gt;2008 Armik's Music Publishing, Inc. </w:t>
            </w:r>
            <w:r w:rsidRPr="00B50946">
              <w:rPr>
                <w:rFonts w:ascii="Times New Roman" w:eastAsia="Times New Roman" w:hAnsi="Times New Roman" w:cs="Times New Roman"/>
                <w:color w:val="000000"/>
                <w:sz w:val="24"/>
                <w:szCs w:val="24"/>
              </w:rPr>
              <w:t>(BMI)&lt;/dc:rights&gt;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8922"/>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rPr>
            </w:pPr>
            <w:r w:rsidRPr="00B50946">
              <w:rPr>
                <w:rFonts w:ascii="Times New Roman" w:eastAsia="Times New Roman" w:hAnsi="Times New Roman" w:cs="Times New Roman"/>
                <w:color w:val="000000"/>
                <w:sz w:val="24"/>
                <w:szCs w:val="24"/>
              </w:rPr>
              <w:t>&lt;europeana:object&gt;</w:t>
            </w:r>
            <w:hyperlink r:id="rId9" w:history="1">
              <w:r w:rsidRPr="00B50946">
                <w:rPr>
                  <w:rFonts w:ascii="Times New Roman" w:eastAsia="Times New Roman" w:hAnsi="Times New Roman" w:cs="Times New Roman"/>
                  <w:color w:val="0000FF"/>
                  <w:sz w:val="24"/>
                  <w:szCs w:val="24"/>
                  <w:u w:val="single"/>
                </w:rPr>
                <w:t>http://econnect.ait.co.at/samples/orchard/884/385/547/884385547820/884385547820_thumb.jpg</w:t>
              </w:r>
            </w:hyperlink>
            <w:r w:rsidRPr="00B50946">
              <w:rPr>
                <w:rFonts w:ascii="Times New Roman" w:eastAsia="Times New Roman" w:hAnsi="Times New Roman" w:cs="Times New Roman"/>
                <w:color w:val="000000"/>
                <w:sz w:val="24"/>
                <w:szCs w:val="24"/>
              </w:rPr>
              <w:t>&lt;/europeana:object&gt;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7459"/>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&lt;europeana:provider&gt;DISMARC - EuropeanaConnect&lt;/europeana:provider&gt;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4367"/>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&lt;europeana:type&gt;SOUND&lt;/europeana:type&gt;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7340"/>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rPr>
            </w:pPr>
            <w:r w:rsidRPr="00B50946">
              <w:rPr>
                <w:rFonts w:ascii="Times New Roman" w:eastAsia="Times New Roman" w:hAnsi="Times New Roman" w:cs="Times New Roman"/>
                <w:color w:val="000000"/>
                <w:sz w:val="24"/>
                <w:szCs w:val="24"/>
              </w:rPr>
              <w:t>&lt;europeana:rights&gt;</w:t>
            </w:r>
            <w:hyperlink r:id="rId10" w:history="1">
              <w:r w:rsidRPr="00B50946">
                <w:rPr>
                  <w:rFonts w:ascii="Times New Roman" w:eastAsia="Times New Roman" w:hAnsi="Times New Roman" w:cs="Times New Roman"/>
                  <w:color w:val="0000FF"/>
                  <w:sz w:val="24"/>
                  <w:szCs w:val="24"/>
                  <w:u w:val="single"/>
                </w:rPr>
                <w:t>http://www.europeana.eu/rights/rr-p/</w:t>
              </w:r>
            </w:hyperlink>
            <w:r w:rsidRPr="00B50946">
              <w:rPr>
                <w:rFonts w:ascii="Times New Roman" w:eastAsia="Times New Roman" w:hAnsi="Times New Roman" w:cs="Times New Roman"/>
                <w:color w:val="000000"/>
                <w:sz w:val="24"/>
                <w:szCs w:val="24"/>
              </w:rPr>
              <w:t>&lt;/europeana:rights&gt;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6666"/>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&lt;europeana:dataProvider&gt;Bolero Records&lt;/europeana:dataProvider&gt;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8922"/>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rPr>
            </w:pPr>
            <w:r w:rsidRPr="00B50946">
              <w:rPr>
                <w:rFonts w:ascii="Times New Roman" w:eastAsia="Times New Roman" w:hAnsi="Times New Roman" w:cs="Times New Roman"/>
                <w:color w:val="000000"/>
                <w:sz w:val="24"/>
                <w:szCs w:val="24"/>
              </w:rPr>
              <w:t>&lt;europeana:isShownBy&gt;</w:t>
            </w:r>
            <w:hyperlink r:id="rId11" w:history="1">
              <w:r w:rsidRPr="00B50946">
                <w:rPr>
                  <w:rFonts w:ascii="Times New Roman" w:eastAsia="Times New Roman" w:hAnsi="Times New Roman" w:cs="Times New Roman"/>
                  <w:color w:val="0000FF"/>
                  <w:sz w:val="24"/>
                  <w:szCs w:val="24"/>
                  <w:u w:val="single"/>
                </w:rPr>
                <w:t>http://econnect.ait.co.at/samples/orchard/884/385/547/884385547820/884385547820_1_1_CLIP.mp3</w:t>
              </w:r>
            </w:hyperlink>
            <w:r w:rsidRPr="00B50946">
              <w:rPr>
                <w:rFonts w:ascii="Times New Roman" w:eastAsia="Times New Roman" w:hAnsi="Times New Roman" w:cs="Times New Roman"/>
                <w:color w:val="000000"/>
                <w:sz w:val="24"/>
                <w:szCs w:val="24"/>
              </w:rPr>
              <w:t>&lt;/europeana:isShownBy&gt;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8922"/>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rPr>
            </w:pPr>
            <w:r w:rsidRPr="00B50946">
              <w:rPr>
                <w:rFonts w:ascii="Times New Roman" w:eastAsia="Times New Roman" w:hAnsi="Times New Roman" w:cs="Times New Roman"/>
                <w:color w:val="000000"/>
                <w:sz w:val="24"/>
                <w:szCs w:val="24"/>
              </w:rPr>
              <w:t>&lt;europeana:isShownAt&gt;</w:t>
            </w:r>
            <w:hyperlink r:id="rId12" w:history="1">
              <w:r w:rsidRPr="00B50946">
                <w:rPr>
                  <w:rFonts w:ascii="Times New Roman" w:eastAsia="Times New Roman" w:hAnsi="Times New Roman" w:cs="Times New Roman"/>
                  <w:color w:val="0000FF"/>
                  <w:sz w:val="24"/>
                  <w:szCs w:val="24"/>
                  <w:u w:val="single"/>
                </w:rPr>
                <w:t>http://www.dismarc.org/index.php?form=display&amp;oaiid=BOLR%2FUS4X60800177&amp;db=0</w:t>
              </w:r>
            </w:hyperlink>
            <w:r w:rsidRPr="00B50946">
              <w:rPr>
                <w:rFonts w:ascii="Times New Roman" w:eastAsia="Times New Roman" w:hAnsi="Times New Roman" w:cs="Times New Roman"/>
                <w:color w:val="000000"/>
                <w:sz w:val="24"/>
                <w:szCs w:val="24"/>
              </w:rPr>
              <w:t>&lt;/europeana:isShownAt&gt;</w:t>
            </w:r>
          </w:p>
        </w:tc>
      </w:tr>
    </w:tbl>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&lt;/europeana</w:t>
      </w:r>
      <w:proofErr w:type="gramStart"/>
      <w:r w:rsidRPr="00B50946">
        <w:rPr>
          <w:rFonts w:ascii="Times New Roman" w:eastAsia="Times New Roman" w:hAnsi="Times New Roman" w:cs="Times New Roman"/>
          <w:color w:val="000000"/>
          <w:sz w:val="24"/>
          <w:szCs w:val="24"/>
          <w:lang w:val="en-US"/>
        </w:rPr>
        <w:t>:record</w:t>
      </w:r>
      <w:proofErr w:type="gramEnd"/>
      <w:r w:rsidRPr="00B50946">
        <w:rPr>
          <w:rFonts w:ascii="Times New Roman" w:eastAsia="Times New Roman" w:hAnsi="Times New Roman" w:cs="Times New Roman"/>
          <w:color w:val="000000"/>
          <w:sz w:val="24"/>
          <w:szCs w:val="24"/>
          <w:lang w:val="en-US"/>
        </w:rPr>
        <w:t>&gt;</w:t>
      </w:r>
      <w:r w:rsidRPr="00B50946">
        <w:rPr>
          <w:rFonts w:ascii="Times New Roman" w:eastAsia="Times New Roman" w:hAnsi="Times New Roman" w:cs="Times New Roman"/>
          <w:color w:val="000000"/>
          <w:sz w:val="24"/>
          <w:szCs w:val="24"/>
          <w:lang w:val="en-US"/>
        </w:rPr>
        <w:br/>
      </w:r>
      <w:r w:rsidRPr="00B50946">
        <w:rPr>
          <w:rFonts w:ascii="Times New Roman" w:eastAsia="Times New Roman" w:hAnsi="Times New Roman" w:cs="Times New Roman"/>
          <w:color w:val="000000"/>
          <w:sz w:val="24"/>
          <w:szCs w:val="24"/>
          <w:lang w:val="en-US"/>
        </w:rPr>
        <w:br/>
      </w:r>
      <w:r w:rsidRPr="00B50946">
        <w:rPr>
          <w:rFonts w:ascii="Times New Roman" w:eastAsia="Times New Roman" w:hAnsi="Times New Roman" w:cs="Times New Roman"/>
          <w:color w:val="000000"/>
          <w:sz w:val="24"/>
          <w:szCs w:val="24"/>
          <w:lang w:val="en-US"/>
        </w:rPr>
        <w:br/>
      </w:r>
      <w:r w:rsidRPr="00B50946">
        <w:rPr>
          <w:rFonts w:ascii="Times New Roman" w:eastAsia="Times New Roman" w:hAnsi="Times New Roman" w:cs="Times New Roman"/>
          <w:color w:val="000000"/>
          <w:sz w:val="24"/>
          <w:szCs w:val="24"/>
          <w:lang w:val="en-US"/>
        </w:rPr>
        <w:br/>
        <w:t>&lt;europeana:record xsi:schemaLocation="</w:t>
      </w:r>
      <w:hyperlink r:id="rId13" w:history="1">
        <w:r w:rsidRPr="00B50946">
          <w:rPr>
            <w:rFonts w:ascii="Times New Roman" w:eastAsia="Times New Roman" w:hAnsi="Times New Roman" w:cs="Times New Roman"/>
            <w:color w:val="0000FF"/>
            <w:sz w:val="24"/>
            <w:szCs w:val="24"/>
            <w:u w:val="single"/>
            <w:lang w:val="en-US"/>
          </w:rPr>
          <w:t>http://www.europeana.eu/schemas/ese/</w:t>
        </w:r>
      </w:hyperlink>
      <w:r w:rsidRPr="00B50946">
        <w:rPr>
          <w:rFonts w:ascii="Times New Roman" w:eastAsia="Times New Roman" w:hAnsi="Times New Roman" w:cs="Times New Roman"/>
          <w:color w:val="000000"/>
          <w:sz w:val="24"/>
          <w:szCs w:val="24"/>
          <w:lang w:val="en-US"/>
        </w:rPr>
        <w:t xml:space="preserve"> </w:t>
      </w:r>
      <w:hyperlink r:id="rId14" w:history="1">
        <w:r w:rsidRPr="00B50946">
          <w:rPr>
            <w:rFonts w:ascii="Times New Roman" w:eastAsia="Times New Roman" w:hAnsi="Times New Roman" w:cs="Times New Roman"/>
            <w:color w:val="0000FF"/>
            <w:sz w:val="24"/>
            <w:szCs w:val="24"/>
            <w:u w:val="single"/>
            <w:lang w:val="en-US"/>
          </w:rPr>
          <w:t>http://www.europeana.eu/schemas/ese/ESE-V3.2.xsd</w:t>
        </w:r>
      </w:hyperlink>
      <w:r w:rsidRPr="00B50946">
        <w:rPr>
          <w:rFonts w:ascii="Times New Roman" w:eastAsia="Times New Roman" w:hAnsi="Times New Roman" w:cs="Times New Roman"/>
          <w:color w:val="000000"/>
          <w:sz w:val="24"/>
          <w:szCs w:val="24"/>
          <w:lang w:val="en-US"/>
        </w:rPr>
        <w:t xml:space="preserve">"&gt; </w:t>
      </w:r>
    </w:p>
    <w:tbl>
      <w:tblPr>
        <w:tblW w:w="0" w:type="auto"/>
        <w:tblCellSpacing w:w="0" w:type="dxa"/>
        <w:tblInd w:w="150" w:type="dxa"/>
        <w:tblCellMar>
          <w:left w:w="0" w:type="dxa"/>
          <w:right w:w="0" w:type="dxa"/>
        </w:tblCellMar>
        <w:tblLook w:val="04A0" w:firstRow="1" w:lastRow="0" w:firstColumn="1" w:lastColumn="0" w:noHBand="0" w:noVBand="1"/>
      </w:tblPr>
      <w:tblGrid>
        <w:gridCol w:w="6547"/>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&lt;dc:identifier&gt;oai:eu.dismarc:CLRT/ITS049800040&lt;/dc:identifier&gt;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2541"/>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&lt;dc:title&gt;Presto&lt;/dc:title&gt;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6140"/>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&lt;dc:contributor&gt;Giuseppe Tartini (Performer)&lt;/dc:contributor&gt;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3421"/>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lastRenderedPageBreak/>
              <w:t>&lt;dc:subject&gt;Classical&lt;/dc:subject&gt;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2635"/>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&lt;dc:type&gt;Sound&lt;/dc:type&gt;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4288"/>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rPr>
            </w:pPr>
            <w:r w:rsidRPr="00B50946">
              <w:rPr>
                <w:rFonts w:ascii="Times New Roman" w:eastAsia="Times New Roman" w:hAnsi="Times New Roman" w:cs="Times New Roman"/>
                <w:color w:val="000000"/>
                <w:sz w:val="24"/>
                <w:szCs w:val="24"/>
              </w:rPr>
              <w:t>&lt;dcterms:extent&gt;00:02:06&lt;/dcterms:extent&gt;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6140"/>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&lt;dcterms:extent&gt;00:00:30 (preview duration)&lt;/dcterms:extent&gt;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5148"/>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&lt;dc:identifier&gt;ITS049800040 (ISRC)&lt;/dc:identifier&gt;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3667"/>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&lt;dc:source&gt;The Orchard&lt;/dc:source&gt;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5167"/>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rPr>
            </w:pPr>
            <w:r w:rsidRPr="00B50946">
              <w:rPr>
                <w:rFonts w:ascii="Times New Roman" w:eastAsia="Times New Roman" w:hAnsi="Times New Roman" w:cs="Times New Roman"/>
                <w:color w:val="000000"/>
                <w:sz w:val="24"/>
                <w:szCs w:val="24"/>
              </w:rPr>
              <w:t>&lt;dc:source&gt;</w:t>
            </w:r>
            <w:hyperlink r:id="rId15" w:history="1">
              <w:r w:rsidRPr="00B50946">
                <w:rPr>
                  <w:rFonts w:ascii="Times New Roman" w:eastAsia="Times New Roman" w:hAnsi="Times New Roman" w:cs="Times New Roman"/>
                  <w:color w:val="0000FF"/>
                  <w:sz w:val="24"/>
                  <w:szCs w:val="24"/>
                  <w:u w:val="single"/>
                </w:rPr>
                <w:t>http://www.theorchard.com/</w:t>
              </w:r>
            </w:hyperlink>
            <w:r w:rsidRPr="00B50946">
              <w:rPr>
                <w:rFonts w:ascii="Times New Roman" w:eastAsia="Times New Roman" w:hAnsi="Times New Roman" w:cs="Times New Roman"/>
                <w:color w:val="000000"/>
                <w:sz w:val="24"/>
                <w:szCs w:val="24"/>
              </w:rPr>
              <w:t>&lt;/dc:source&gt;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5981"/>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&lt;dcterms:isPartOf&gt;CLRT/884385015022&lt;/dcterms:isPartOf&gt;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4261"/>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&lt;dc:rights&gt;1998 Azzurra Music&lt;/dc:rights&gt;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8922"/>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rPr>
            </w:pPr>
            <w:r w:rsidRPr="00B50946">
              <w:rPr>
                <w:rFonts w:ascii="Times New Roman" w:eastAsia="Times New Roman" w:hAnsi="Times New Roman" w:cs="Times New Roman"/>
                <w:color w:val="000000"/>
                <w:sz w:val="24"/>
                <w:szCs w:val="24"/>
              </w:rPr>
              <w:t>&lt;europeana:object&gt;</w:t>
            </w:r>
            <w:hyperlink r:id="rId16" w:history="1">
              <w:r w:rsidRPr="00B50946">
                <w:rPr>
                  <w:rFonts w:ascii="Times New Roman" w:eastAsia="Times New Roman" w:hAnsi="Times New Roman" w:cs="Times New Roman"/>
                  <w:color w:val="0000FF"/>
                  <w:sz w:val="24"/>
                  <w:szCs w:val="24"/>
                  <w:u w:val="single"/>
                </w:rPr>
                <w:t>http://econnect.ait.co.at/samples/orchard/884/385/015/884385015022/884385015022_thumb.jpg</w:t>
              </w:r>
            </w:hyperlink>
            <w:r w:rsidRPr="00B50946">
              <w:rPr>
                <w:rFonts w:ascii="Times New Roman" w:eastAsia="Times New Roman" w:hAnsi="Times New Roman" w:cs="Times New Roman"/>
                <w:color w:val="000000"/>
                <w:sz w:val="24"/>
                <w:szCs w:val="24"/>
              </w:rPr>
              <w:t>&lt;/europeana:object&gt;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7459"/>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&lt;europeana:provider&gt;DISMARC - EuropeanaConnect&lt;/europeana:provider&gt;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4367"/>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&lt;europeana:type&gt;SOUND&lt;/europeana:type&gt;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7340"/>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rPr>
            </w:pPr>
            <w:r w:rsidRPr="00B50946">
              <w:rPr>
                <w:rFonts w:ascii="Times New Roman" w:eastAsia="Times New Roman" w:hAnsi="Times New Roman" w:cs="Times New Roman"/>
                <w:color w:val="000000"/>
                <w:sz w:val="24"/>
                <w:szCs w:val="24"/>
              </w:rPr>
              <w:t>&lt;europeana:rights&gt;</w:t>
            </w:r>
            <w:hyperlink r:id="rId17" w:history="1">
              <w:r w:rsidRPr="00B50946">
                <w:rPr>
                  <w:rFonts w:ascii="Times New Roman" w:eastAsia="Times New Roman" w:hAnsi="Times New Roman" w:cs="Times New Roman"/>
                  <w:color w:val="0000FF"/>
                  <w:sz w:val="24"/>
                  <w:szCs w:val="24"/>
                  <w:u w:val="single"/>
                </w:rPr>
                <w:t>http://www.europeana.eu/rights/rr-p/</w:t>
              </w:r>
            </w:hyperlink>
            <w:r w:rsidRPr="00B50946">
              <w:rPr>
                <w:rFonts w:ascii="Times New Roman" w:eastAsia="Times New Roman" w:hAnsi="Times New Roman" w:cs="Times New Roman"/>
                <w:color w:val="000000"/>
                <w:sz w:val="24"/>
                <w:szCs w:val="24"/>
              </w:rPr>
              <w:t>&lt;/europeana:rights&gt;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6240"/>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&lt;europeana:dataProvider&gt;Classic Art&lt;/europeana:dataProvider&gt;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8922"/>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rPr>
            </w:pPr>
            <w:r w:rsidRPr="00B50946">
              <w:rPr>
                <w:rFonts w:ascii="Times New Roman" w:eastAsia="Times New Roman" w:hAnsi="Times New Roman" w:cs="Times New Roman"/>
                <w:color w:val="000000"/>
                <w:sz w:val="24"/>
                <w:szCs w:val="24"/>
              </w:rPr>
              <w:t>&lt;europeana:isShownBy&gt;</w:t>
            </w:r>
            <w:hyperlink r:id="rId18" w:history="1">
              <w:r w:rsidRPr="00B50946">
                <w:rPr>
                  <w:rFonts w:ascii="Times New Roman" w:eastAsia="Times New Roman" w:hAnsi="Times New Roman" w:cs="Times New Roman"/>
                  <w:color w:val="0000FF"/>
                  <w:sz w:val="24"/>
                  <w:szCs w:val="24"/>
                  <w:u w:val="single"/>
                </w:rPr>
                <w:t>http://econnect.ait.co.at/samples/orchard/884/385/015/884385015022/884385015022_1_6_CLIP.mp3</w:t>
              </w:r>
            </w:hyperlink>
            <w:r w:rsidRPr="00B50946">
              <w:rPr>
                <w:rFonts w:ascii="Times New Roman" w:eastAsia="Times New Roman" w:hAnsi="Times New Roman" w:cs="Times New Roman"/>
                <w:color w:val="000000"/>
                <w:sz w:val="24"/>
                <w:szCs w:val="24"/>
              </w:rPr>
              <w:t>&lt;/europeana:isShownBy&gt;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8922"/>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rPr>
            </w:pPr>
            <w:r w:rsidRPr="00B50946">
              <w:rPr>
                <w:rFonts w:ascii="Times New Roman" w:eastAsia="Times New Roman" w:hAnsi="Times New Roman" w:cs="Times New Roman"/>
                <w:color w:val="000000"/>
                <w:sz w:val="24"/>
                <w:szCs w:val="24"/>
              </w:rPr>
              <w:t>&lt;europeana:isShownAt&gt;</w:t>
            </w:r>
            <w:hyperlink r:id="rId19" w:history="1">
              <w:r w:rsidRPr="00B50946">
                <w:rPr>
                  <w:rFonts w:ascii="Times New Roman" w:eastAsia="Times New Roman" w:hAnsi="Times New Roman" w:cs="Times New Roman"/>
                  <w:color w:val="0000FF"/>
                  <w:sz w:val="24"/>
                  <w:szCs w:val="24"/>
                  <w:u w:val="single"/>
                </w:rPr>
                <w:t>http://www.dismarc.org/index.php?form=display&amp;oaiid=CLRT%2FITS049800040&amp;db=0</w:t>
              </w:r>
            </w:hyperlink>
            <w:r w:rsidRPr="00B50946">
              <w:rPr>
                <w:rFonts w:ascii="Times New Roman" w:eastAsia="Times New Roman" w:hAnsi="Times New Roman" w:cs="Times New Roman"/>
                <w:color w:val="000000"/>
                <w:sz w:val="24"/>
                <w:szCs w:val="24"/>
              </w:rPr>
              <w:t>&lt;/europeana:isShownAt&gt;</w:t>
            </w:r>
          </w:p>
        </w:tc>
      </w:tr>
    </w:tbl>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&lt;/europeana</w:t>
      </w:r>
      <w:proofErr w:type="gramStart"/>
      <w:r w:rsidRPr="00B50946">
        <w:rPr>
          <w:rFonts w:ascii="Times New Roman" w:eastAsia="Times New Roman" w:hAnsi="Times New Roman" w:cs="Times New Roman"/>
          <w:color w:val="000000"/>
          <w:sz w:val="24"/>
          <w:szCs w:val="24"/>
          <w:lang w:val="en-US"/>
        </w:rPr>
        <w:t>:record</w:t>
      </w:r>
      <w:proofErr w:type="gramEnd"/>
      <w:r w:rsidRPr="00B50946">
        <w:rPr>
          <w:rFonts w:ascii="Times New Roman" w:eastAsia="Times New Roman" w:hAnsi="Times New Roman" w:cs="Times New Roman"/>
          <w:color w:val="000000"/>
          <w:sz w:val="24"/>
          <w:szCs w:val="24"/>
          <w:lang w:val="en-US"/>
        </w:rPr>
        <w:t>&gt;</w:t>
      </w:r>
      <w:r w:rsidRPr="00B50946">
        <w:rPr>
          <w:rFonts w:ascii="Times New Roman" w:eastAsia="Times New Roman" w:hAnsi="Times New Roman" w:cs="Times New Roman"/>
          <w:color w:val="000000"/>
          <w:sz w:val="24"/>
          <w:szCs w:val="24"/>
          <w:lang w:val="en-US"/>
        </w:rPr>
        <w:br/>
      </w:r>
      <w:r w:rsidRPr="00B50946">
        <w:rPr>
          <w:rFonts w:ascii="Times New Roman" w:eastAsia="Times New Roman" w:hAnsi="Times New Roman" w:cs="Times New Roman"/>
          <w:color w:val="000000"/>
          <w:sz w:val="24"/>
          <w:szCs w:val="24"/>
          <w:lang w:val="en-US"/>
        </w:rPr>
        <w:br/>
      </w:r>
      <w:r w:rsidRPr="00B50946">
        <w:rPr>
          <w:rFonts w:ascii="Times New Roman" w:eastAsia="Times New Roman" w:hAnsi="Times New Roman" w:cs="Times New Roman"/>
          <w:color w:val="000000"/>
          <w:sz w:val="24"/>
          <w:szCs w:val="24"/>
          <w:lang w:val="en-US"/>
        </w:rPr>
        <w:br/>
        <w:t>&lt;europeana:record xsi:schemaLocation="</w:t>
      </w:r>
      <w:hyperlink r:id="rId20" w:history="1">
        <w:r w:rsidRPr="00B50946">
          <w:rPr>
            <w:rFonts w:ascii="Times New Roman" w:eastAsia="Times New Roman" w:hAnsi="Times New Roman" w:cs="Times New Roman"/>
            <w:color w:val="0000FF"/>
            <w:sz w:val="24"/>
            <w:szCs w:val="24"/>
            <w:u w:val="single"/>
            <w:lang w:val="en-US"/>
          </w:rPr>
          <w:t>http://www.europeana.eu/schemas/ese/</w:t>
        </w:r>
      </w:hyperlink>
      <w:r w:rsidRPr="00B50946">
        <w:rPr>
          <w:rFonts w:ascii="Times New Roman" w:eastAsia="Times New Roman" w:hAnsi="Times New Roman" w:cs="Times New Roman"/>
          <w:color w:val="000000"/>
          <w:sz w:val="24"/>
          <w:szCs w:val="24"/>
          <w:lang w:val="en-US"/>
        </w:rPr>
        <w:t xml:space="preserve"> </w:t>
      </w:r>
      <w:hyperlink r:id="rId21" w:history="1">
        <w:r w:rsidRPr="00B50946">
          <w:rPr>
            <w:rFonts w:ascii="Times New Roman" w:eastAsia="Times New Roman" w:hAnsi="Times New Roman" w:cs="Times New Roman"/>
            <w:color w:val="0000FF"/>
            <w:sz w:val="24"/>
            <w:szCs w:val="24"/>
            <w:u w:val="single"/>
            <w:lang w:val="en-US"/>
          </w:rPr>
          <w:t>http://www.europeana.eu/schemas/ese/ESE-V3.2.xsd</w:t>
        </w:r>
      </w:hyperlink>
      <w:r w:rsidRPr="00B50946">
        <w:rPr>
          <w:rFonts w:ascii="Times New Roman" w:eastAsia="Times New Roman" w:hAnsi="Times New Roman" w:cs="Times New Roman"/>
          <w:color w:val="000000"/>
          <w:sz w:val="24"/>
          <w:szCs w:val="24"/>
          <w:lang w:val="en-US"/>
        </w:rPr>
        <w:t xml:space="preserve">"&gt; </w:t>
      </w:r>
    </w:p>
    <w:tbl>
      <w:tblPr>
        <w:tblW w:w="0" w:type="auto"/>
        <w:tblCellSpacing w:w="0" w:type="dxa"/>
        <w:tblInd w:w="150" w:type="dxa"/>
        <w:tblCellMar>
          <w:left w:w="0" w:type="dxa"/>
          <w:right w:w="0" w:type="dxa"/>
        </w:tblCellMar>
        <w:tblLook w:val="04A0" w:firstRow="1" w:lastRow="0" w:firstColumn="1" w:lastColumn="0" w:noHBand="0" w:noVBand="1"/>
      </w:tblPr>
      <w:tblGrid>
        <w:gridCol w:w="6587"/>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rPr>
            </w:pPr>
            <w:r w:rsidRPr="00B50946">
              <w:rPr>
                <w:rFonts w:ascii="Times New Roman" w:eastAsia="Times New Roman" w:hAnsi="Times New Roman" w:cs="Times New Roman"/>
                <w:color w:val="000000"/>
                <w:sz w:val="24"/>
                <w:szCs w:val="24"/>
              </w:rPr>
              <w:t>&lt;dc:identifier&gt;oai:eu.dismarc:MYT/USA370926959&lt;/dc:identifier&gt;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8922"/>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rPr>
            </w:pPr>
            <w:r w:rsidRPr="00B50946">
              <w:rPr>
                <w:rFonts w:ascii="Times New Roman" w:eastAsia="Times New Roman" w:hAnsi="Times New Roman" w:cs="Times New Roman"/>
                <w:color w:val="000000"/>
                <w:sz w:val="24"/>
                <w:szCs w:val="24"/>
              </w:rPr>
              <w:t>&lt;dc:title&gt;"Palestrina", Erster Akt: Es drohet nicht von eitlen Dilettanten, (Borromeo)&lt;/dc:title&gt;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5687"/>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&lt;dc:contributor&gt;Hans Hotter (Performer)&lt;/dc:contributor&gt;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3716"/>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&lt;dc:subject&gt;Art &gt; Opera&lt;/dc:subject&gt;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4143"/>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&lt;dc:subject&gt;Popular &gt; Opera&lt;/dc:subject&gt;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4496"/>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&lt;dc:subject&gt;Folk Music &gt; Opera&lt;/dc:subject&gt;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2635"/>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&lt;dc:type&gt;Sound&lt;/dc:type&gt;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4288"/>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rPr>
            </w:pPr>
            <w:r w:rsidRPr="00B50946">
              <w:rPr>
                <w:rFonts w:ascii="Times New Roman" w:eastAsia="Times New Roman" w:hAnsi="Times New Roman" w:cs="Times New Roman"/>
                <w:color w:val="000000"/>
                <w:sz w:val="24"/>
                <w:szCs w:val="24"/>
              </w:rPr>
              <w:t>&lt;dcterms:extent&gt;00:12:04&lt;/dcterms:extent&gt;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6140"/>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&lt;dcterms:extent&gt;00:00:30 (preview duration)&lt;/dcterms:extent&gt;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5268"/>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rPr>
            </w:pPr>
            <w:r w:rsidRPr="00B50946">
              <w:rPr>
                <w:rFonts w:ascii="Times New Roman" w:eastAsia="Times New Roman" w:hAnsi="Times New Roman" w:cs="Times New Roman"/>
                <w:color w:val="000000"/>
                <w:sz w:val="24"/>
                <w:szCs w:val="24"/>
              </w:rPr>
              <w:t>&lt;dc:identifier&gt;USA370926959 (ISRC)&lt;/dc:identifier&gt;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3667"/>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&lt;dc:source&gt;The Orchard&lt;/dc:source&gt;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5167"/>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rPr>
            </w:pPr>
            <w:r w:rsidRPr="00B50946">
              <w:rPr>
                <w:rFonts w:ascii="Times New Roman" w:eastAsia="Times New Roman" w:hAnsi="Times New Roman" w:cs="Times New Roman"/>
                <w:color w:val="000000"/>
                <w:sz w:val="24"/>
                <w:szCs w:val="24"/>
              </w:rPr>
              <w:t>&lt;dc:source&gt;</w:t>
            </w:r>
            <w:hyperlink r:id="rId22" w:history="1">
              <w:r w:rsidRPr="00B50946">
                <w:rPr>
                  <w:rFonts w:ascii="Times New Roman" w:eastAsia="Times New Roman" w:hAnsi="Times New Roman" w:cs="Times New Roman"/>
                  <w:color w:val="0000FF"/>
                  <w:sz w:val="24"/>
                  <w:szCs w:val="24"/>
                  <w:u w:val="single"/>
                </w:rPr>
                <w:t>http://www.theorchard.com/</w:t>
              </w:r>
            </w:hyperlink>
            <w:r w:rsidRPr="00B50946">
              <w:rPr>
                <w:rFonts w:ascii="Times New Roman" w:eastAsia="Times New Roman" w:hAnsi="Times New Roman" w:cs="Times New Roman"/>
                <w:color w:val="000000"/>
                <w:sz w:val="24"/>
                <w:szCs w:val="24"/>
              </w:rPr>
              <w:t>&lt;/dc:source&gt;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5901"/>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&lt;dcterms:isPartOf&gt;MYT/884385450281&lt;/dcterms:isPartOf&gt;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4828"/>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&lt;dc:rights&gt;2002 Myto Records, S.a.s.&lt;/dc:rights&gt;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8922"/>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rPr>
            </w:pPr>
            <w:r w:rsidRPr="00B50946">
              <w:rPr>
                <w:rFonts w:ascii="Times New Roman" w:eastAsia="Times New Roman" w:hAnsi="Times New Roman" w:cs="Times New Roman"/>
                <w:color w:val="000000"/>
                <w:sz w:val="24"/>
                <w:szCs w:val="24"/>
              </w:rPr>
              <w:t>&lt;europeana:object&gt;</w:t>
            </w:r>
            <w:hyperlink r:id="rId23" w:history="1">
              <w:r w:rsidRPr="00B50946">
                <w:rPr>
                  <w:rFonts w:ascii="Times New Roman" w:eastAsia="Times New Roman" w:hAnsi="Times New Roman" w:cs="Times New Roman"/>
                  <w:color w:val="0000FF"/>
                  <w:sz w:val="24"/>
                  <w:szCs w:val="24"/>
                  <w:u w:val="single"/>
                </w:rPr>
                <w:t>http://econnect.ait.co.at/samples/orchard/884/385/450/884385450281/884385450281_thumb.jpg</w:t>
              </w:r>
            </w:hyperlink>
            <w:r w:rsidRPr="00B50946">
              <w:rPr>
                <w:rFonts w:ascii="Times New Roman" w:eastAsia="Times New Roman" w:hAnsi="Times New Roman" w:cs="Times New Roman"/>
                <w:color w:val="000000"/>
                <w:sz w:val="24"/>
                <w:szCs w:val="24"/>
              </w:rPr>
              <w:t>&lt;/europeana:object&gt;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7459"/>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&lt;europeana:provider&gt;DISMARC - EuropeanaConnect&lt;/europeana:provider&gt;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4367"/>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&lt;europeana:type&gt;SOUND&lt;/europeana:type&gt;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7340"/>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rPr>
            </w:pPr>
            <w:r w:rsidRPr="00B50946">
              <w:rPr>
                <w:rFonts w:ascii="Times New Roman" w:eastAsia="Times New Roman" w:hAnsi="Times New Roman" w:cs="Times New Roman"/>
                <w:color w:val="000000"/>
                <w:sz w:val="24"/>
                <w:szCs w:val="24"/>
              </w:rPr>
              <w:t>&lt;europeana:rights&gt;</w:t>
            </w:r>
            <w:hyperlink r:id="rId24" w:history="1">
              <w:r w:rsidRPr="00B50946">
                <w:rPr>
                  <w:rFonts w:ascii="Times New Roman" w:eastAsia="Times New Roman" w:hAnsi="Times New Roman" w:cs="Times New Roman"/>
                  <w:color w:val="0000FF"/>
                  <w:sz w:val="24"/>
                  <w:szCs w:val="24"/>
                  <w:u w:val="single"/>
                </w:rPr>
                <w:t>http://www.europeana.eu/rights/rr-p/</w:t>
              </w:r>
            </w:hyperlink>
            <w:r w:rsidRPr="00B50946">
              <w:rPr>
                <w:rFonts w:ascii="Times New Roman" w:eastAsia="Times New Roman" w:hAnsi="Times New Roman" w:cs="Times New Roman"/>
                <w:color w:val="000000"/>
                <w:sz w:val="24"/>
                <w:szCs w:val="24"/>
              </w:rPr>
              <w:t>&lt;/europeana:rights&gt;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8922"/>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&lt;europeana:dataProvider&gt;Myto Records S.a.s. / Qualiton Imports, Ltd.&lt;/europeana:dataProvider&gt;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8922"/>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rPr>
            </w:pPr>
            <w:r w:rsidRPr="00B50946">
              <w:rPr>
                <w:rFonts w:ascii="Times New Roman" w:eastAsia="Times New Roman" w:hAnsi="Times New Roman" w:cs="Times New Roman"/>
                <w:color w:val="000000"/>
                <w:sz w:val="24"/>
                <w:szCs w:val="24"/>
              </w:rPr>
              <w:t>&lt;europeana:isShownBy&gt;</w:t>
            </w:r>
            <w:hyperlink r:id="rId25" w:history="1">
              <w:r w:rsidRPr="00B50946">
                <w:rPr>
                  <w:rFonts w:ascii="Times New Roman" w:eastAsia="Times New Roman" w:hAnsi="Times New Roman" w:cs="Times New Roman"/>
                  <w:color w:val="0000FF"/>
                  <w:sz w:val="24"/>
                  <w:szCs w:val="24"/>
                  <w:u w:val="single"/>
                </w:rPr>
                <w:t>http://econnect.ait.co.at/samples/orchard/884/385/450/884385450281/884385450281_1_9_CLIP.mp3</w:t>
              </w:r>
            </w:hyperlink>
            <w:r w:rsidRPr="00B50946">
              <w:rPr>
                <w:rFonts w:ascii="Times New Roman" w:eastAsia="Times New Roman" w:hAnsi="Times New Roman" w:cs="Times New Roman"/>
                <w:color w:val="000000"/>
                <w:sz w:val="24"/>
                <w:szCs w:val="24"/>
              </w:rPr>
              <w:t>&lt;/europeana:isShownBy&gt;</w:t>
            </w:r>
          </w:p>
        </w:tc>
      </w:tr>
    </w:tbl>
    <w:p w:rsidR="00B50946" w:rsidRPr="00B50946" w:rsidRDefault="00B50946" w:rsidP="00B50946">
      <w:pPr>
        <w:rPr>
          <w:rFonts w:ascii="Times New Roman" w:eastAsia="Times New Roman" w:hAnsi="Times New Roman" w:cs="Times New Roman"/>
          <w:vanish/>
          <w:color w:val="000000"/>
          <w:sz w:val="24"/>
          <w:szCs w:val="24"/>
        </w:rPr>
      </w:pPr>
    </w:p>
    <w:tbl>
      <w:tblPr>
        <w:tblW w:w="0" w:type="auto"/>
        <w:tblCellSpacing w:w="0" w:type="dxa"/>
        <w:tblInd w:w="150" w:type="dxa"/>
        <w:tblCellMar>
          <w:left w:w="0" w:type="dxa"/>
          <w:right w:w="0" w:type="dxa"/>
        </w:tblCellMar>
        <w:tblLook w:val="04A0" w:firstRow="1" w:lastRow="0" w:firstColumn="1" w:lastColumn="0" w:noHBand="0" w:noVBand="1"/>
      </w:tblPr>
      <w:tblGrid>
        <w:gridCol w:w="8922"/>
      </w:tblGrid>
      <w:tr w:rsidR="00B50946" w:rsidRPr="00B50946" w:rsidTr="00B50946">
        <w:trPr>
          <w:tblCellSpacing w:w="0" w:type="dxa"/>
        </w:trPr>
        <w:tc>
          <w:tcPr>
            <w:tcW w:w="0" w:type="auto"/>
            <w:vAlign w:val="center"/>
            <w:hideMark/>
          </w:tcPr>
          <w:p w:rsidR="00B50946" w:rsidRPr="00B50946" w:rsidRDefault="00B50946" w:rsidP="00B50946">
            <w:pPr>
              <w:rPr>
                <w:rFonts w:ascii="Times New Roman" w:eastAsia="Times New Roman" w:hAnsi="Times New Roman" w:cs="Times New Roman"/>
                <w:color w:val="000000"/>
                <w:sz w:val="24"/>
                <w:szCs w:val="24"/>
              </w:rPr>
            </w:pPr>
            <w:r w:rsidRPr="00B50946">
              <w:rPr>
                <w:rFonts w:ascii="Times New Roman" w:eastAsia="Times New Roman" w:hAnsi="Times New Roman" w:cs="Times New Roman"/>
                <w:color w:val="000000"/>
                <w:sz w:val="24"/>
                <w:szCs w:val="24"/>
              </w:rPr>
              <w:t>&lt;europeana:isShownAt&gt;</w:t>
            </w:r>
            <w:hyperlink r:id="rId26" w:history="1">
              <w:r w:rsidRPr="00B50946">
                <w:rPr>
                  <w:rFonts w:ascii="Times New Roman" w:eastAsia="Times New Roman" w:hAnsi="Times New Roman" w:cs="Times New Roman"/>
                  <w:color w:val="0000FF"/>
                  <w:sz w:val="24"/>
                  <w:szCs w:val="24"/>
                  <w:u w:val="single"/>
                </w:rPr>
                <w:t>http://www.dismarc.org/index.php?form=display&amp;oaiid=MYT%2FUSA370926959&amp;db=0</w:t>
              </w:r>
            </w:hyperlink>
            <w:r w:rsidRPr="00B50946">
              <w:rPr>
                <w:rFonts w:ascii="Times New Roman" w:eastAsia="Times New Roman" w:hAnsi="Times New Roman" w:cs="Times New Roman"/>
                <w:color w:val="000000"/>
                <w:sz w:val="24"/>
                <w:szCs w:val="24"/>
              </w:rPr>
              <w:t>&lt;/europeana:isShownAt&gt;</w:t>
            </w:r>
          </w:p>
        </w:tc>
      </w:tr>
    </w:tbl>
    <w:p w:rsidR="00B50946" w:rsidRPr="00B50946" w:rsidRDefault="00B50946">
      <w:pPr>
        <w:rPr>
          <w:rFonts w:ascii="Times New Roman" w:eastAsia="Times New Roman" w:hAnsi="Times New Roman" w:cs="Times New Roman"/>
          <w:color w:val="000000"/>
          <w:sz w:val="24"/>
          <w:szCs w:val="24"/>
          <w:lang w:val="en-US"/>
        </w:rPr>
      </w:pPr>
      <w:r w:rsidRPr="00B50946">
        <w:rPr>
          <w:rFonts w:ascii="Times New Roman" w:eastAsia="Times New Roman" w:hAnsi="Times New Roman" w:cs="Times New Roman"/>
          <w:color w:val="000000"/>
          <w:sz w:val="24"/>
          <w:szCs w:val="24"/>
          <w:lang w:val="en-US"/>
        </w:rPr>
        <w:t>&lt;/europeana</w:t>
      </w:r>
      <w:proofErr w:type="gramStart"/>
      <w:r w:rsidRPr="00B50946">
        <w:rPr>
          <w:rFonts w:ascii="Times New Roman" w:eastAsia="Times New Roman" w:hAnsi="Times New Roman" w:cs="Times New Roman"/>
          <w:color w:val="000000"/>
          <w:sz w:val="24"/>
          <w:szCs w:val="24"/>
          <w:lang w:val="en-US"/>
        </w:rPr>
        <w:t>:record</w:t>
      </w:r>
      <w:proofErr w:type="gramEnd"/>
      <w:r w:rsidRPr="00B50946">
        <w:rPr>
          <w:rFonts w:ascii="Times New Roman" w:eastAsia="Times New Roman" w:hAnsi="Times New Roman" w:cs="Times New Roman"/>
          <w:color w:val="000000"/>
          <w:sz w:val="24"/>
          <w:szCs w:val="24"/>
          <w:lang w:val="en-US"/>
        </w:rPr>
        <w:t>&gt;</w:t>
      </w:r>
      <w:r w:rsidRPr="00B50946">
        <w:rPr>
          <w:rFonts w:ascii="Times New Roman" w:eastAsia="Times New Roman" w:hAnsi="Times New Roman" w:cs="Times New Roman"/>
          <w:color w:val="000000"/>
          <w:sz w:val="24"/>
          <w:szCs w:val="24"/>
          <w:lang w:val="en-US"/>
        </w:rPr>
        <w:br w:type="page"/>
      </w:r>
    </w:p>
    <w:p w:rsidR="000979CC" w:rsidRPr="000979CC" w:rsidRDefault="00B50946" w:rsidP="001439BB">
      <w:pPr>
        <w:rPr>
          <w:b/>
          <w:sz w:val="28"/>
          <w:szCs w:val="28"/>
          <w:lang w:val="en-US"/>
        </w:rPr>
      </w:pPr>
      <w:r w:rsidRPr="000979CC">
        <w:rPr>
          <w:b/>
          <w:sz w:val="28"/>
          <w:szCs w:val="28"/>
          <w:lang w:val="en-US"/>
        </w:rPr>
        <w:lastRenderedPageBreak/>
        <w:t>A Collection description sample</w:t>
      </w:r>
      <w:r w:rsidR="000979CC" w:rsidRPr="000979CC">
        <w:rPr>
          <w:b/>
          <w:sz w:val="28"/>
          <w:szCs w:val="28"/>
          <w:lang w:val="en-US"/>
        </w:rPr>
        <w:t xml:space="preserve"> </w:t>
      </w:r>
    </w:p>
    <w:p w:rsidR="00B50946" w:rsidRDefault="000979CC" w:rsidP="001439BB">
      <w:pPr>
        <w:rPr>
          <w:b/>
          <w:lang w:val="en-US"/>
        </w:rPr>
      </w:pPr>
      <w:proofErr w:type="gramStart"/>
      <w:r>
        <w:rPr>
          <w:b/>
          <w:lang w:val="en-US"/>
        </w:rPr>
        <w:t>for</w:t>
      </w:r>
      <w:proofErr w:type="gramEnd"/>
      <w:r>
        <w:rPr>
          <w:b/>
          <w:lang w:val="en-US"/>
        </w:rPr>
        <w:t xml:space="preserve"> the Berlin Phonogram Archive ‘EMEM’, which is part of the Ethnological Museum. It includes statements that can be used for automated reply to potential customers </w:t>
      </w:r>
    </w:p>
    <w:p w:rsidR="000979CC" w:rsidRDefault="000979CC" w:rsidP="001439BB">
      <w:pPr>
        <w:rPr>
          <w:b/>
          <w:lang w:val="en-US"/>
        </w:rPr>
      </w:pPr>
    </w:p>
    <w:p w:rsidR="000979CC" w:rsidRPr="000979CC" w:rsidRDefault="000979CC" w:rsidP="000979CC">
      <w:pPr>
        <w:rPr>
          <w:lang w:val="en-US"/>
        </w:rPr>
      </w:pPr>
      <w:r w:rsidRPr="000979CC">
        <w:rPr>
          <w:lang w:val="en-US"/>
        </w:rPr>
        <w:t>&lt;section name="dmCAP"</w:t>
      </w:r>
      <w:r w:rsidRPr="000979CC">
        <w:rPr>
          <w:lang w:val="en-US"/>
        </w:rPr>
        <w:t>&gt;</w:t>
      </w:r>
    </w:p>
    <w:p w:rsidR="000979CC" w:rsidRPr="000979CC" w:rsidRDefault="000979CC" w:rsidP="000979CC">
      <w:pPr>
        <w:rPr>
          <w:lang w:val="en-US"/>
        </w:rPr>
      </w:pPr>
      <w:r w:rsidRPr="000979CC">
        <w:rPr>
          <w:lang w:val="en-US"/>
        </w:rPr>
        <w:t>&lt;</w:t>
      </w:r>
      <w:r w:rsidRPr="000979CC">
        <w:rPr>
          <w:lang w:val="en-US"/>
        </w:rPr>
        <w:t>dmCAP-CollectionIdentifier&gt;EMEM&lt;/dmCAP-CollectionIdentifier</w:t>
      </w:r>
      <w:r w:rsidRPr="000979CC">
        <w:rPr>
          <w:lang w:val="en-US"/>
        </w:rPr>
        <w:t>&gt;</w:t>
      </w:r>
    </w:p>
    <w:p w:rsidR="000979CC" w:rsidRPr="000979CC" w:rsidRDefault="000979CC" w:rsidP="000979CC">
      <w:pPr>
        <w:rPr>
          <w:lang w:val="en-US"/>
        </w:rPr>
      </w:pPr>
      <w:r w:rsidRPr="000979CC">
        <w:rPr>
          <w:lang w:val="en-US"/>
        </w:rPr>
        <w:t>&lt;</w:t>
      </w:r>
      <w:r w:rsidRPr="000979CC">
        <w:rPr>
          <w:lang w:val="en-US"/>
        </w:rPr>
        <w:t>dmCAP-Type&gt;collection&lt;/dmCAP-Type</w:t>
      </w:r>
      <w:r w:rsidRPr="000979CC">
        <w:rPr>
          <w:lang w:val="en-US"/>
        </w:rPr>
        <w:t>&gt;</w:t>
      </w:r>
    </w:p>
    <w:p w:rsidR="000979CC" w:rsidRPr="000979CC" w:rsidRDefault="000979CC" w:rsidP="000979CC">
      <w:pPr>
        <w:rPr>
          <w:lang w:val="en-US"/>
        </w:rPr>
      </w:pPr>
      <w:r w:rsidRPr="000979CC">
        <w:rPr>
          <w:lang w:val="en-US"/>
        </w:rPr>
        <w:t>&lt;</w:t>
      </w:r>
      <w:r w:rsidRPr="000979CC">
        <w:rPr>
          <w:lang w:val="en-US"/>
        </w:rPr>
        <w:t>dmCAP-Title&gt;Ethnomusicology, Media-Technology and Berlin Phonogramm-Archiv&lt;/dmCAP-Title</w:t>
      </w:r>
      <w:r w:rsidRPr="000979CC">
        <w:rPr>
          <w:lang w:val="en-US"/>
        </w:rPr>
        <w:t>&gt;</w:t>
      </w:r>
    </w:p>
    <w:p w:rsidR="000979CC" w:rsidRPr="000979CC" w:rsidRDefault="000979CC" w:rsidP="000979CC">
      <w:pPr>
        <w:rPr>
          <w:lang w:val="en-US"/>
        </w:rPr>
      </w:pPr>
      <w:r w:rsidRPr="000979CC">
        <w:rPr>
          <w:lang w:val="en-US"/>
        </w:rPr>
        <w:t>&lt;</w:t>
      </w:r>
      <w:r w:rsidRPr="000979CC">
        <w:rPr>
          <w:lang w:val="en-US"/>
        </w:rPr>
        <w:t>dmCAP-AlternativeTitle&gt;Ethnomusicology Department of the Ethnological Museum, State Museums Berlin - Foundation of Prussian Cultural Heritage&lt;/dmCAP-AlternativeTitle</w:t>
      </w:r>
      <w:r w:rsidRPr="000979CC">
        <w:rPr>
          <w:lang w:val="en-US"/>
        </w:rPr>
        <w:t>&gt;</w:t>
      </w:r>
    </w:p>
    <w:p w:rsidR="000979CC" w:rsidRPr="000979CC" w:rsidRDefault="000979CC" w:rsidP="000979CC">
      <w:pPr>
        <w:rPr>
          <w:lang w:val="en-US"/>
        </w:rPr>
      </w:pPr>
      <w:r w:rsidRPr="000979CC">
        <w:rPr>
          <w:lang w:val="en-US"/>
        </w:rPr>
        <w:t>&lt;</w:t>
      </w:r>
      <w:r w:rsidRPr="000979CC">
        <w:rPr>
          <w:lang w:val="en-US"/>
        </w:rPr>
        <w:t>dmCAP-Description&gt;The archive's priority is traditional music in historical perspective. More than 145,000 recordings of music representing the cultural heritage of many cultures all over the world excluding Western Art and Pop music are stored on completely different sound carriers such as Edison-phonograms, analog and digital tapes, and all kinds of discs (from 78 shellac discs to LPs and CDs). First recordings were made in September 1900</w:t>
      </w:r>
      <w:proofErr w:type="gramStart"/>
      <w:r w:rsidRPr="000979CC">
        <w:rPr>
          <w:lang w:val="en-US"/>
        </w:rPr>
        <w:t>.&lt;</w:t>
      </w:r>
      <w:proofErr w:type="gramEnd"/>
      <w:r w:rsidRPr="000979CC">
        <w:rPr>
          <w:lang w:val="en-US"/>
        </w:rPr>
        <w:t>/dmCAP-Description</w:t>
      </w:r>
      <w:r w:rsidRPr="000979CC">
        <w:rPr>
          <w:lang w:val="en-US"/>
        </w:rPr>
        <w:t>&gt;</w:t>
      </w:r>
    </w:p>
    <w:p w:rsidR="000979CC" w:rsidRPr="000979CC" w:rsidRDefault="000979CC" w:rsidP="000979CC">
      <w:pPr>
        <w:rPr>
          <w:lang w:val="en-US"/>
        </w:rPr>
      </w:pPr>
      <w:r w:rsidRPr="000979CC">
        <w:rPr>
          <w:lang w:val="en-US"/>
        </w:rPr>
        <w:t>&lt;</w:t>
      </w:r>
      <w:r w:rsidRPr="000979CC">
        <w:rPr>
          <w:lang w:val="en-US"/>
        </w:rPr>
        <w:t>dmCAP-Size&gt;1197 collections and more than 10.000 items of published media&lt;/dmCAP-Size</w:t>
      </w:r>
      <w:r w:rsidRPr="000979CC">
        <w:rPr>
          <w:lang w:val="en-US"/>
        </w:rPr>
        <w:t>&gt;</w:t>
      </w:r>
    </w:p>
    <w:p w:rsidR="000979CC" w:rsidRPr="000979CC" w:rsidRDefault="000979CC" w:rsidP="000979CC">
      <w:pPr>
        <w:rPr>
          <w:lang w:val="en-US"/>
        </w:rPr>
      </w:pPr>
      <w:r w:rsidRPr="000979CC">
        <w:rPr>
          <w:lang w:val="en-US"/>
        </w:rPr>
        <w:t>&lt;</w:t>
      </w:r>
      <w:r w:rsidRPr="000979CC">
        <w:rPr>
          <w:lang w:val="en-US"/>
        </w:rPr>
        <w:t>dmCAP-Language encoding=""/</w:t>
      </w:r>
      <w:r w:rsidRPr="000979CC">
        <w:rPr>
          <w:lang w:val="en-US"/>
        </w:rPr>
        <w:t>&gt;</w:t>
      </w:r>
    </w:p>
    <w:p w:rsidR="000979CC" w:rsidRPr="000979CC" w:rsidRDefault="000979CC" w:rsidP="000979CC">
      <w:pPr>
        <w:rPr>
          <w:lang w:val="en-US"/>
        </w:rPr>
      </w:pPr>
      <w:r w:rsidRPr="000979CC">
        <w:rPr>
          <w:lang w:val="en-US"/>
        </w:rPr>
        <w:t>&lt;</w:t>
      </w:r>
      <w:r w:rsidRPr="000979CC">
        <w:rPr>
          <w:lang w:val="en-US"/>
        </w:rPr>
        <w:t>dmCAP-ItemType&gt;Sound&lt;/dmCAP-ItemType</w:t>
      </w:r>
      <w:r w:rsidRPr="000979CC">
        <w:rPr>
          <w:lang w:val="en-US"/>
        </w:rPr>
        <w:t>&gt;</w:t>
      </w:r>
    </w:p>
    <w:p w:rsidR="000979CC" w:rsidRPr="000979CC" w:rsidRDefault="000979CC" w:rsidP="000979CC">
      <w:pPr>
        <w:rPr>
          <w:lang w:val="en-US"/>
        </w:rPr>
      </w:pPr>
      <w:r w:rsidRPr="000979CC">
        <w:rPr>
          <w:lang w:val="en-US"/>
        </w:rPr>
        <w:t>&lt;</w:t>
      </w:r>
      <w:r w:rsidRPr="000979CC">
        <w:rPr>
          <w:lang w:val="en-US"/>
        </w:rPr>
        <w:t>dmCAP-ItemType&gt;Still Image&lt;/dmCAP-ItemType</w:t>
      </w:r>
      <w:r w:rsidRPr="000979CC">
        <w:rPr>
          <w:lang w:val="en-US"/>
        </w:rPr>
        <w:t>&gt;</w:t>
      </w:r>
    </w:p>
    <w:p w:rsidR="000979CC" w:rsidRPr="000979CC" w:rsidRDefault="000979CC" w:rsidP="000979CC">
      <w:pPr>
        <w:rPr>
          <w:lang w:val="en-US"/>
        </w:rPr>
      </w:pPr>
      <w:r w:rsidRPr="000979CC">
        <w:rPr>
          <w:lang w:val="en-US"/>
        </w:rPr>
        <w:t>&lt;</w:t>
      </w:r>
      <w:r w:rsidRPr="000979CC">
        <w:rPr>
          <w:lang w:val="en-US"/>
        </w:rPr>
        <w:t>dmCAP-ItemType&gt;Moving Image&lt;/dmCAP-ItemType</w:t>
      </w:r>
      <w:r w:rsidRPr="000979CC">
        <w:rPr>
          <w:lang w:val="en-US"/>
        </w:rPr>
        <w:t>&gt;</w:t>
      </w:r>
    </w:p>
    <w:p w:rsidR="000979CC" w:rsidRPr="000979CC" w:rsidRDefault="000979CC" w:rsidP="000979CC">
      <w:pPr>
        <w:rPr>
          <w:lang w:val="en-US"/>
        </w:rPr>
      </w:pPr>
      <w:r w:rsidRPr="000979CC">
        <w:rPr>
          <w:lang w:val="en-US"/>
        </w:rPr>
        <w:t>&lt;</w:t>
      </w:r>
      <w:r w:rsidRPr="000979CC">
        <w:rPr>
          <w:lang w:val="en-US"/>
        </w:rPr>
        <w:t>dmCAP-ItemType&gt;Text&lt;/dmCAP-ItemType</w:t>
      </w:r>
      <w:r w:rsidRPr="000979CC">
        <w:rPr>
          <w:lang w:val="en-US"/>
        </w:rPr>
        <w:t>&gt;</w:t>
      </w:r>
    </w:p>
    <w:p w:rsidR="000979CC" w:rsidRPr="000979CC" w:rsidRDefault="000979CC" w:rsidP="000979CC">
      <w:pPr>
        <w:rPr>
          <w:lang w:val="en-US"/>
        </w:rPr>
      </w:pPr>
      <w:r w:rsidRPr="000979CC">
        <w:rPr>
          <w:lang w:val="en-US"/>
        </w:rPr>
        <w:t>&lt;</w:t>
      </w:r>
      <w:r w:rsidRPr="000979CC">
        <w:rPr>
          <w:lang w:val="en-US"/>
        </w:rPr>
        <w:t>dmCAP-ItemFormat encoding="dmFormats"&gt;Audio tape&lt;/dmCAP-ItemFormat</w:t>
      </w:r>
      <w:r w:rsidRPr="000979CC">
        <w:rPr>
          <w:lang w:val="en-US"/>
        </w:rPr>
        <w:t>&gt;</w:t>
      </w:r>
    </w:p>
    <w:p w:rsidR="000979CC" w:rsidRPr="000979CC" w:rsidRDefault="000979CC" w:rsidP="000979CC">
      <w:pPr>
        <w:rPr>
          <w:lang w:val="en-US"/>
        </w:rPr>
      </w:pPr>
      <w:r w:rsidRPr="000979CC">
        <w:rPr>
          <w:lang w:val="en-US"/>
        </w:rPr>
        <w:t>&lt;</w:t>
      </w:r>
      <w:r w:rsidRPr="000979CC">
        <w:rPr>
          <w:lang w:val="en-US"/>
        </w:rPr>
        <w:t>dmCAP-ItemFormat encoding="dmFormats"&gt;CD&lt;/dmCAP-ItemFormat</w:t>
      </w:r>
      <w:r w:rsidRPr="000979CC">
        <w:rPr>
          <w:lang w:val="en-US"/>
        </w:rPr>
        <w:t>&gt;</w:t>
      </w:r>
    </w:p>
    <w:p w:rsidR="000979CC" w:rsidRPr="000979CC" w:rsidRDefault="000979CC" w:rsidP="000979CC">
      <w:pPr>
        <w:rPr>
          <w:lang w:val="en-US"/>
        </w:rPr>
      </w:pPr>
      <w:r w:rsidRPr="000979CC">
        <w:rPr>
          <w:lang w:val="en-US"/>
        </w:rPr>
        <w:t>&lt;</w:t>
      </w:r>
      <w:r w:rsidRPr="000979CC">
        <w:rPr>
          <w:lang w:val="en-US"/>
        </w:rPr>
        <w:t>dmCAP-ItemFormat encoding="dmFormats"&gt;Cylinder&lt;/dmCAP-ItemFormat</w:t>
      </w:r>
      <w:r w:rsidRPr="000979CC">
        <w:rPr>
          <w:lang w:val="en-US"/>
        </w:rPr>
        <w:t>&gt;</w:t>
      </w:r>
    </w:p>
    <w:p w:rsidR="000979CC" w:rsidRPr="000979CC" w:rsidRDefault="000979CC" w:rsidP="000979CC">
      <w:r w:rsidRPr="000979CC">
        <w:t>&lt;</w:t>
      </w:r>
      <w:r w:rsidRPr="000979CC">
        <w:t>dmCAP-ItemFormat encoding="dmFormats"&gt;DAT&lt;/dmCAP-ItemFormat</w:t>
      </w:r>
      <w:r w:rsidRPr="000979CC">
        <w:t>&gt;</w:t>
      </w:r>
    </w:p>
    <w:p w:rsidR="000979CC" w:rsidRPr="000979CC" w:rsidRDefault="000979CC" w:rsidP="000979CC">
      <w:r w:rsidRPr="000979CC">
        <w:t>&lt;</w:t>
      </w:r>
      <w:r w:rsidRPr="000979CC">
        <w:t>dmCAP-ItemFormat encoding="dmFormats"&gt;DVD&lt;/dmCAP-ItemFormat</w:t>
      </w:r>
      <w:r w:rsidRPr="000979CC">
        <w:t>&gt;</w:t>
      </w:r>
    </w:p>
    <w:p w:rsidR="000979CC" w:rsidRPr="000979CC" w:rsidRDefault="000979CC" w:rsidP="000979CC">
      <w:r w:rsidRPr="000979CC">
        <w:t>&lt;</w:t>
      </w:r>
      <w:r w:rsidRPr="000979CC">
        <w:t>dmCAP-ItemFormat encoding=""/</w:t>
      </w:r>
      <w:r w:rsidRPr="000979CC">
        <w:t>&gt;</w:t>
      </w:r>
    </w:p>
    <w:p w:rsidR="000979CC" w:rsidRPr="000979CC" w:rsidRDefault="000979CC" w:rsidP="000979CC">
      <w:r w:rsidRPr="000979CC">
        <w:t>&lt;</w:t>
      </w:r>
      <w:r w:rsidRPr="000979CC">
        <w:t>dmCAP-ItemFormat encoding="dmFormats"&gt;Gramophone Record&lt;/dmCAP-ItemFormat</w:t>
      </w:r>
      <w:r w:rsidRPr="000979CC">
        <w:t>&gt;</w:t>
      </w:r>
    </w:p>
    <w:p w:rsidR="000979CC" w:rsidRPr="000979CC" w:rsidRDefault="000979CC" w:rsidP="000979CC">
      <w:r w:rsidRPr="000979CC">
        <w:t>&lt;</w:t>
      </w:r>
      <w:r w:rsidRPr="000979CC">
        <w:t>dmCAP-ItemFormat encoding="dmFormats"&gt;S-VHS&lt;/dmCAP-ItemFormat</w:t>
      </w:r>
      <w:r w:rsidRPr="000979CC">
        <w:t>&gt;</w:t>
      </w:r>
    </w:p>
    <w:p w:rsidR="000979CC" w:rsidRPr="000979CC" w:rsidRDefault="000979CC" w:rsidP="000979CC">
      <w:r w:rsidRPr="000979CC">
        <w:t>&lt;</w:t>
      </w:r>
      <w:r w:rsidRPr="000979CC">
        <w:t>dmCAP-ItemFormat encoding="dmFormats"&gt;SVCD&lt;/dmCAP-ItemFormat</w:t>
      </w:r>
      <w:r w:rsidRPr="000979CC">
        <w:t>&gt;</w:t>
      </w:r>
    </w:p>
    <w:p w:rsidR="000979CC" w:rsidRPr="000979CC" w:rsidRDefault="000979CC" w:rsidP="000979CC">
      <w:pPr>
        <w:rPr>
          <w:lang w:val="en-US"/>
        </w:rPr>
      </w:pPr>
      <w:r w:rsidRPr="000979CC">
        <w:rPr>
          <w:lang w:val="en-US"/>
        </w:rPr>
        <w:t>&lt;</w:t>
      </w:r>
      <w:r w:rsidRPr="000979CC">
        <w:rPr>
          <w:lang w:val="en-US"/>
        </w:rPr>
        <w:t>dmCAP-ItemFormat encoding=""&gt;VHS&lt;/dmCAP-ItemFormat</w:t>
      </w:r>
      <w:r w:rsidRPr="000979CC">
        <w:rPr>
          <w:lang w:val="en-US"/>
        </w:rPr>
        <w:t>&gt;</w:t>
      </w:r>
    </w:p>
    <w:p w:rsidR="000979CC" w:rsidRPr="000979CC" w:rsidRDefault="000979CC" w:rsidP="000979CC">
      <w:pPr>
        <w:rPr>
          <w:lang w:val="en-US"/>
        </w:rPr>
      </w:pPr>
      <w:r w:rsidRPr="000979CC">
        <w:rPr>
          <w:lang w:val="en-US"/>
        </w:rPr>
        <w:t>&lt;</w:t>
      </w:r>
      <w:r w:rsidRPr="000979CC">
        <w:rPr>
          <w:lang w:val="en-US"/>
        </w:rPr>
        <w:t>dmCAP-Rights/</w:t>
      </w:r>
      <w:r w:rsidRPr="000979CC">
        <w:rPr>
          <w:lang w:val="en-US"/>
        </w:rPr>
        <w:t>&gt;</w:t>
      </w:r>
    </w:p>
    <w:p w:rsidR="000979CC" w:rsidRPr="000979CC" w:rsidRDefault="000979CC" w:rsidP="000979CC">
      <w:pPr>
        <w:rPr>
          <w:lang w:val="en-US"/>
        </w:rPr>
      </w:pPr>
      <w:r w:rsidRPr="000979CC">
        <w:rPr>
          <w:lang w:val="en-US"/>
        </w:rPr>
        <w:t>&lt;</w:t>
      </w:r>
      <w:r w:rsidRPr="000979CC">
        <w:rPr>
          <w:lang w:val="en-US"/>
        </w:rPr>
        <w:t>dmCAP-AccessRights&gt;</w:t>
      </w:r>
      <w:proofErr w:type="gramStart"/>
      <w:r w:rsidRPr="000979CC">
        <w:rPr>
          <w:lang w:val="en-US"/>
        </w:rPr>
        <w:t>In</w:t>
      </w:r>
      <w:proofErr w:type="gramEnd"/>
      <w:r w:rsidRPr="000979CC">
        <w:rPr>
          <w:lang w:val="en-US"/>
        </w:rPr>
        <w:t xml:space="preserve"> principle EMEM is open to all researchers, students, and other persons interested in traditional music. As a sound archive EMEM established appropriate managerial procedures for the preservation of and access to the heritage in ist custody</w:t>
      </w:r>
      <w:proofErr w:type="gramStart"/>
      <w:r w:rsidRPr="000979CC">
        <w:rPr>
          <w:lang w:val="en-US"/>
        </w:rPr>
        <w:t>.&lt;</w:t>
      </w:r>
      <w:proofErr w:type="gramEnd"/>
      <w:r w:rsidRPr="000979CC">
        <w:rPr>
          <w:lang w:val="en-US"/>
        </w:rPr>
        <w:t>/dmCAP-AccessRights</w:t>
      </w:r>
      <w:r w:rsidRPr="000979CC">
        <w:rPr>
          <w:lang w:val="en-US"/>
        </w:rPr>
        <w:t>&gt;</w:t>
      </w:r>
    </w:p>
    <w:p w:rsidR="000979CC" w:rsidRPr="000979CC" w:rsidRDefault="000979CC" w:rsidP="000979CC">
      <w:pPr>
        <w:rPr>
          <w:lang w:val="en-US"/>
        </w:rPr>
      </w:pPr>
      <w:r w:rsidRPr="000979CC">
        <w:rPr>
          <w:lang w:val="en-US"/>
        </w:rPr>
        <w:t>&lt;</w:t>
      </w:r>
      <w:r w:rsidRPr="000979CC">
        <w:rPr>
          <w:lang w:val="en-US"/>
        </w:rPr>
        <w:t>ese-rightsDefault&gt;http://www.europeana.eu/rights/rr-f/&lt;/ese-rightsDefault</w:t>
      </w:r>
      <w:r w:rsidRPr="000979CC">
        <w:rPr>
          <w:lang w:val="en-US"/>
        </w:rPr>
        <w:t>&gt;</w:t>
      </w:r>
    </w:p>
    <w:p w:rsidR="000979CC" w:rsidRPr="000979CC" w:rsidRDefault="000979CC" w:rsidP="000979CC">
      <w:pPr>
        <w:rPr>
          <w:lang w:val="en-US"/>
        </w:rPr>
      </w:pPr>
      <w:r w:rsidRPr="000979CC">
        <w:rPr>
          <w:lang w:val="en-US"/>
        </w:rPr>
        <w:t>&lt;</w:t>
      </w:r>
      <w:r w:rsidRPr="000979CC">
        <w:rPr>
          <w:lang w:val="en-US"/>
        </w:rPr>
        <w:t>dmCAP-Rights-RegionAllowed/</w:t>
      </w:r>
      <w:r w:rsidRPr="000979CC">
        <w:rPr>
          <w:lang w:val="en-US"/>
        </w:rPr>
        <w:t>&gt;</w:t>
      </w:r>
    </w:p>
    <w:p w:rsidR="000979CC" w:rsidRPr="000979CC" w:rsidRDefault="000979CC" w:rsidP="000979CC">
      <w:pPr>
        <w:rPr>
          <w:lang w:val="en-US"/>
        </w:rPr>
      </w:pPr>
      <w:r w:rsidRPr="000979CC">
        <w:rPr>
          <w:lang w:val="en-US"/>
        </w:rPr>
        <w:t>&lt;</w:t>
      </w:r>
      <w:r w:rsidRPr="000979CC">
        <w:rPr>
          <w:lang w:val="en-US"/>
        </w:rPr>
        <w:t>dmCAP-Rights-RegionProhibited/</w:t>
      </w:r>
      <w:r w:rsidRPr="000979CC">
        <w:rPr>
          <w:lang w:val="en-US"/>
        </w:rPr>
        <w:t>&gt;</w:t>
      </w:r>
    </w:p>
    <w:p w:rsidR="000979CC" w:rsidRPr="000979CC" w:rsidRDefault="000979CC" w:rsidP="000979CC">
      <w:pPr>
        <w:rPr>
          <w:lang w:val="en-US"/>
        </w:rPr>
      </w:pPr>
      <w:r w:rsidRPr="000979CC">
        <w:rPr>
          <w:lang w:val="en-US"/>
        </w:rPr>
        <w:t>&lt;</w:t>
      </w:r>
      <w:r w:rsidRPr="000979CC">
        <w:rPr>
          <w:lang w:val="en-US"/>
        </w:rPr>
        <w:t>dmCAP-License/</w:t>
      </w:r>
      <w:r w:rsidRPr="000979CC">
        <w:rPr>
          <w:lang w:val="en-US"/>
        </w:rPr>
        <w:t>&gt;</w:t>
      </w:r>
    </w:p>
    <w:p w:rsidR="000979CC" w:rsidRPr="000979CC" w:rsidRDefault="000979CC" w:rsidP="000979CC">
      <w:pPr>
        <w:rPr>
          <w:lang w:val="en-US"/>
        </w:rPr>
      </w:pPr>
      <w:r w:rsidRPr="000979CC">
        <w:rPr>
          <w:lang w:val="en-US"/>
        </w:rPr>
        <w:t>&lt;</w:t>
      </w:r>
      <w:r w:rsidRPr="000979CC">
        <w:rPr>
          <w:lang w:val="en-US"/>
        </w:rPr>
        <w:t>dmCAP-AccrualMethod encoding=""&gt;Purchase&lt;/dmCAP-AccrualMethod</w:t>
      </w:r>
      <w:r w:rsidRPr="000979CC">
        <w:rPr>
          <w:lang w:val="en-US"/>
        </w:rPr>
        <w:t>&gt;</w:t>
      </w:r>
    </w:p>
    <w:p w:rsidR="000979CC" w:rsidRPr="000979CC" w:rsidRDefault="000979CC" w:rsidP="000979CC">
      <w:pPr>
        <w:rPr>
          <w:lang w:val="en-US"/>
        </w:rPr>
      </w:pPr>
      <w:r w:rsidRPr="000979CC">
        <w:rPr>
          <w:lang w:val="en-US"/>
        </w:rPr>
        <w:t>&lt;</w:t>
      </w:r>
      <w:r w:rsidRPr="000979CC">
        <w:rPr>
          <w:lang w:val="en-US"/>
        </w:rPr>
        <w:t>dmCAP-AccrualMethod encoding=""&gt;Deposit&lt;/dmCAP-AccrualMethod</w:t>
      </w:r>
      <w:r w:rsidRPr="000979CC">
        <w:rPr>
          <w:lang w:val="en-US"/>
        </w:rPr>
        <w:t>&gt;</w:t>
      </w:r>
    </w:p>
    <w:p w:rsidR="000979CC" w:rsidRPr="000979CC" w:rsidRDefault="000979CC" w:rsidP="000979CC">
      <w:pPr>
        <w:rPr>
          <w:lang w:val="en-US"/>
        </w:rPr>
      </w:pPr>
      <w:r w:rsidRPr="000979CC">
        <w:rPr>
          <w:lang w:val="en-US"/>
        </w:rPr>
        <w:t>&lt;</w:t>
      </w:r>
      <w:r w:rsidRPr="000979CC">
        <w:rPr>
          <w:lang w:val="en-US"/>
        </w:rPr>
        <w:t>dmCAP-AccrualMethod encoding=""&gt;Loan&lt;/dmCAP-AccrualMethod</w:t>
      </w:r>
      <w:r w:rsidRPr="000979CC">
        <w:rPr>
          <w:lang w:val="en-US"/>
        </w:rPr>
        <w:t>&gt;</w:t>
      </w:r>
    </w:p>
    <w:p w:rsidR="000979CC" w:rsidRPr="000979CC" w:rsidRDefault="000979CC" w:rsidP="000979CC">
      <w:pPr>
        <w:rPr>
          <w:lang w:val="en-US"/>
        </w:rPr>
      </w:pPr>
      <w:r w:rsidRPr="000979CC">
        <w:rPr>
          <w:lang w:val="en-US"/>
        </w:rPr>
        <w:t>&lt;</w:t>
      </w:r>
      <w:r w:rsidRPr="000979CC">
        <w:rPr>
          <w:lang w:val="en-US"/>
        </w:rPr>
        <w:t>dmCAP-AccrualMethod encoding=""&gt;Donation&lt;/dmCAP-AccrualMethod</w:t>
      </w:r>
      <w:r w:rsidRPr="000979CC">
        <w:rPr>
          <w:lang w:val="en-US"/>
        </w:rPr>
        <w:t>&gt;</w:t>
      </w:r>
    </w:p>
    <w:p w:rsidR="000979CC" w:rsidRPr="000979CC" w:rsidRDefault="000979CC" w:rsidP="000979CC">
      <w:pPr>
        <w:rPr>
          <w:lang w:val="en-US"/>
        </w:rPr>
      </w:pPr>
      <w:r w:rsidRPr="000979CC">
        <w:rPr>
          <w:lang w:val="en-US"/>
        </w:rPr>
        <w:t>&lt;</w:t>
      </w:r>
      <w:r w:rsidRPr="000979CC">
        <w:rPr>
          <w:lang w:val="en-US"/>
        </w:rPr>
        <w:t>dmCAP-AccrualMethod encoding=""&gt;Item Creation&lt;/dmCAP-AccrualMethod</w:t>
      </w:r>
      <w:r w:rsidRPr="000979CC">
        <w:rPr>
          <w:lang w:val="en-US"/>
        </w:rPr>
        <w:t>&gt;</w:t>
      </w:r>
    </w:p>
    <w:p w:rsidR="000979CC" w:rsidRPr="000979CC" w:rsidRDefault="000979CC" w:rsidP="000979CC">
      <w:pPr>
        <w:rPr>
          <w:lang w:val="en-US"/>
        </w:rPr>
      </w:pPr>
      <w:r w:rsidRPr="000979CC">
        <w:rPr>
          <w:lang w:val="en-US"/>
        </w:rPr>
        <w:t>&lt;</w:t>
      </w:r>
      <w:r w:rsidRPr="000979CC">
        <w:rPr>
          <w:lang w:val="en-US"/>
        </w:rPr>
        <w:t>dmCAP-AccrualPeriodicity encoding=""&gt;irregular&lt;/dmCAP-AccrualPeriodicity</w:t>
      </w:r>
      <w:r w:rsidRPr="000979CC">
        <w:rPr>
          <w:lang w:val="en-US"/>
        </w:rPr>
        <w:t>&gt;</w:t>
      </w:r>
    </w:p>
    <w:p w:rsidR="000979CC" w:rsidRPr="000979CC" w:rsidRDefault="000979CC" w:rsidP="000979CC">
      <w:pPr>
        <w:rPr>
          <w:lang w:val="en-US"/>
        </w:rPr>
      </w:pPr>
      <w:r w:rsidRPr="000979CC">
        <w:rPr>
          <w:lang w:val="en-US"/>
        </w:rPr>
        <w:t>&lt;</w:t>
      </w:r>
      <w:r w:rsidRPr="000979CC">
        <w:rPr>
          <w:lang w:val="en-US"/>
        </w:rPr>
        <w:t>dmCAP-AccrualPeriodicity encoding=""&gt;continuous&lt;/dmCAP-AccrualPeriodicity</w:t>
      </w:r>
      <w:r w:rsidRPr="000979CC">
        <w:rPr>
          <w:lang w:val="en-US"/>
        </w:rPr>
        <w:t>&gt;</w:t>
      </w:r>
    </w:p>
    <w:p w:rsidR="000979CC" w:rsidRPr="000979CC" w:rsidRDefault="000979CC" w:rsidP="000979CC">
      <w:pPr>
        <w:rPr>
          <w:lang w:val="en-US"/>
        </w:rPr>
      </w:pPr>
      <w:r w:rsidRPr="000979CC">
        <w:rPr>
          <w:lang w:val="en-US"/>
        </w:rPr>
        <w:t>&lt;</w:t>
      </w:r>
      <w:r w:rsidRPr="000979CC">
        <w:rPr>
          <w:lang w:val="en-US"/>
        </w:rPr>
        <w:t>dmCAP-AccrualPolicy encoding=""/</w:t>
      </w:r>
      <w:r w:rsidRPr="000979CC">
        <w:rPr>
          <w:lang w:val="en-US"/>
        </w:rPr>
        <w:t>&gt;</w:t>
      </w:r>
    </w:p>
    <w:p w:rsidR="000979CC" w:rsidRPr="000979CC" w:rsidRDefault="000979CC" w:rsidP="000979CC">
      <w:pPr>
        <w:rPr>
          <w:lang w:val="en-US"/>
        </w:rPr>
      </w:pPr>
      <w:r w:rsidRPr="000979CC">
        <w:rPr>
          <w:lang w:val="en-US"/>
        </w:rPr>
        <w:t>&lt;</w:t>
      </w:r>
      <w:r w:rsidRPr="000979CC">
        <w:rPr>
          <w:lang w:val="en-US"/>
        </w:rPr>
        <w:t>dmCAP-CustodialHistory&gt;</w:t>
      </w:r>
      <w:proofErr w:type="gramStart"/>
      <w:r w:rsidRPr="000979CC">
        <w:rPr>
          <w:lang w:val="en-US"/>
        </w:rPr>
        <w:t>Until</w:t>
      </w:r>
      <w:proofErr w:type="gramEnd"/>
      <w:r w:rsidRPr="000979CC">
        <w:rPr>
          <w:lang w:val="en-US"/>
        </w:rPr>
        <w:t xml:space="preserve"> 1963: "Phonogramm-Archiv"; since 1963: "Musikethnologische Abteilung"&lt;/dmCAP-CustodialHistory</w:t>
      </w:r>
      <w:r w:rsidRPr="000979CC">
        <w:rPr>
          <w:lang w:val="en-US"/>
        </w:rPr>
        <w:t>&gt;</w:t>
      </w:r>
    </w:p>
    <w:p w:rsidR="000979CC" w:rsidRPr="000979CC" w:rsidRDefault="000979CC" w:rsidP="000979CC">
      <w:pPr>
        <w:rPr>
          <w:lang w:val="en-US"/>
        </w:rPr>
      </w:pPr>
      <w:r w:rsidRPr="000979CC">
        <w:rPr>
          <w:lang w:val="en-US"/>
        </w:rPr>
        <w:t>&lt;</w:t>
      </w:r>
      <w:r w:rsidRPr="000979CC">
        <w:rPr>
          <w:lang w:val="en-US"/>
        </w:rPr>
        <w:t>dmCAP-Audience encoding=""&gt;Researchers, students, journalists and interested public</w:t>
      </w:r>
      <w:proofErr w:type="gramStart"/>
      <w:r w:rsidRPr="000979CC">
        <w:rPr>
          <w:lang w:val="en-US"/>
        </w:rPr>
        <w:t>.&lt;</w:t>
      </w:r>
      <w:proofErr w:type="gramEnd"/>
      <w:r w:rsidRPr="000979CC">
        <w:rPr>
          <w:lang w:val="en-US"/>
        </w:rPr>
        <w:t>/dmCAP-Audience</w:t>
      </w:r>
      <w:r w:rsidRPr="000979CC">
        <w:rPr>
          <w:lang w:val="en-US"/>
        </w:rPr>
        <w:t>&gt;</w:t>
      </w:r>
    </w:p>
    <w:p w:rsidR="000979CC" w:rsidRPr="000979CC" w:rsidRDefault="000979CC" w:rsidP="000979CC">
      <w:pPr>
        <w:rPr>
          <w:lang w:val="en-US"/>
        </w:rPr>
      </w:pPr>
      <w:r w:rsidRPr="000979CC">
        <w:rPr>
          <w:lang w:val="en-US"/>
        </w:rPr>
        <w:t>&lt;</w:t>
      </w:r>
      <w:r w:rsidRPr="000979CC">
        <w:rPr>
          <w:lang w:val="en-US"/>
        </w:rPr>
        <w:t>dmCAP-Subject encoding=""&gt;Original Recordings&lt;/dmCAP-Subject</w:t>
      </w:r>
      <w:r w:rsidRPr="000979CC">
        <w:rPr>
          <w:lang w:val="en-US"/>
        </w:rPr>
        <w:t>&gt;</w:t>
      </w:r>
    </w:p>
    <w:p w:rsidR="000979CC" w:rsidRPr="000979CC" w:rsidRDefault="000979CC" w:rsidP="000979CC">
      <w:pPr>
        <w:rPr>
          <w:lang w:val="en-US"/>
        </w:rPr>
      </w:pPr>
      <w:r w:rsidRPr="000979CC">
        <w:rPr>
          <w:lang w:val="en-US"/>
        </w:rPr>
        <w:t>&lt;</w:t>
      </w:r>
      <w:r w:rsidRPr="000979CC">
        <w:rPr>
          <w:lang w:val="en-US"/>
        </w:rPr>
        <w:t>dmCAP-Subject encoding=""&gt;Field Recordings&lt;/dmCAP-Subject</w:t>
      </w:r>
      <w:r w:rsidRPr="000979CC">
        <w:rPr>
          <w:lang w:val="en-US"/>
        </w:rPr>
        <w:t>&gt;</w:t>
      </w:r>
    </w:p>
    <w:p w:rsidR="000979CC" w:rsidRPr="000979CC" w:rsidRDefault="000979CC" w:rsidP="000979CC">
      <w:pPr>
        <w:rPr>
          <w:lang w:val="en-US"/>
        </w:rPr>
      </w:pPr>
      <w:r w:rsidRPr="000979CC">
        <w:rPr>
          <w:lang w:val="en-US"/>
        </w:rPr>
        <w:t>&lt;</w:t>
      </w:r>
      <w:r w:rsidRPr="000979CC">
        <w:rPr>
          <w:lang w:val="en-US"/>
        </w:rPr>
        <w:t>dmCAP-Subject encoding=""&gt;Wax Cylinders&lt;/dmCAP-Subject</w:t>
      </w:r>
      <w:r w:rsidRPr="000979CC">
        <w:rPr>
          <w:lang w:val="en-US"/>
        </w:rPr>
        <w:t>&gt;</w:t>
      </w:r>
    </w:p>
    <w:p w:rsidR="000979CC" w:rsidRPr="000979CC" w:rsidRDefault="000979CC" w:rsidP="000979CC">
      <w:pPr>
        <w:rPr>
          <w:lang w:val="en-US"/>
        </w:rPr>
      </w:pPr>
      <w:r w:rsidRPr="000979CC">
        <w:rPr>
          <w:lang w:val="en-US"/>
        </w:rPr>
        <w:t>&lt;</w:t>
      </w:r>
      <w:r w:rsidRPr="000979CC">
        <w:rPr>
          <w:lang w:val="en-US"/>
        </w:rPr>
        <w:t>dmCAP-Subject encoding=""&gt;Historical Recordings&lt;/dmCAP-Subject</w:t>
      </w:r>
      <w:r w:rsidRPr="000979CC">
        <w:rPr>
          <w:lang w:val="en-US"/>
        </w:rPr>
        <w:t>&gt;</w:t>
      </w:r>
    </w:p>
    <w:p w:rsidR="000979CC" w:rsidRPr="000979CC" w:rsidRDefault="000979CC" w:rsidP="000979CC">
      <w:pPr>
        <w:rPr>
          <w:lang w:val="en-US"/>
        </w:rPr>
      </w:pPr>
      <w:r w:rsidRPr="000979CC">
        <w:rPr>
          <w:lang w:val="en-US"/>
        </w:rPr>
        <w:t>&lt;</w:t>
      </w:r>
      <w:r w:rsidRPr="000979CC">
        <w:rPr>
          <w:lang w:val="en-US"/>
        </w:rPr>
        <w:t>dmCAP-Genre encoding="dmGenres"&gt;Sound Effects&lt;/dmCAP-Genre</w:t>
      </w:r>
      <w:r w:rsidRPr="000979CC">
        <w:rPr>
          <w:lang w:val="en-US"/>
        </w:rPr>
        <w:t>&gt;</w:t>
      </w:r>
    </w:p>
    <w:p w:rsidR="000979CC" w:rsidRPr="000979CC" w:rsidRDefault="000979CC" w:rsidP="000979CC">
      <w:pPr>
        <w:rPr>
          <w:lang w:val="en-US"/>
        </w:rPr>
      </w:pPr>
      <w:r w:rsidRPr="000979CC">
        <w:rPr>
          <w:lang w:val="en-US"/>
        </w:rPr>
        <w:t>&lt;</w:t>
      </w:r>
      <w:r w:rsidRPr="000979CC">
        <w:rPr>
          <w:lang w:val="en-US"/>
        </w:rPr>
        <w:t>dmCAP-Genre encoding="dmGenres"&gt;Art Music&lt;/dmCAP-Genre</w:t>
      </w:r>
      <w:r w:rsidRPr="000979CC">
        <w:rPr>
          <w:lang w:val="en-US"/>
        </w:rPr>
        <w:t>&gt;</w:t>
      </w:r>
    </w:p>
    <w:p w:rsidR="000979CC" w:rsidRPr="000979CC" w:rsidRDefault="000979CC" w:rsidP="000979CC">
      <w:pPr>
        <w:rPr>
          <w:lang w:val="en-US"/>
        </w:rPr>
      </w:pPr>
      <w:r w:rsidRPr="000979CC">
        <w:rPr>
          <w:lang w:val="en-US"/>
        </w:rPr>
        <w:t>&lt;</w:t>
      </w:r>
      <w:r w:rsidRPr="000979CC">
        <w:rPr>
          <w:lang w:val="en-US"/>
        </w:rPr>
        <w:t>dmCAP-Genre encoding="dmGenres"&gt;Folk Music&lt;/dmCAP-Genre</w:t>
      </w:r>
      <w:r w:rsidRPr="000979CC">
        <w:rPr>
          <w:lang w:val="en-US"/>
        </w:rPr>
        <w:t>&gt;</w:t>
      </w:r>
    </w:p>
    <w:p w:rsidR="000979CC" w:rsidRPr="000979CC" w:rsidRDefault="000979CC" w:rsidP="000979CC">
      <w:pPr>
        <w:rPr>
          <w:lang w:val="en-US"/>
        </w:rPr>
      </w:pPr>
      <w:r w:rsidRPr="000979CC">
        <w:rPr>
          <w:lang w:val="en-US"/>
        </w:rPr>
        <w:t>&lt;</w:t>
      </w:r>
      <w:r w:rsidRPr="000979CC">
        <w:rPr>
          <w:lang w:val="en-US"/>
        </w:rPr>
        <w:t>dmCAP-Genre encoding="dmGenres"&gt;Speech&lt;/dmCAP-Genre</w:t>
      </w:r>
      <w:r w:rsidRPr="000979CC">
        <w:rPr>
          <w:lang w:val="en-US"/>
        </w:rPr>
        <w:t>&gt;</w:t>
      </w:r>
    </w:p>
    <w:p w:rsidR="000979CC" w:rsidRPr="000979CC" w:rsidRDefault="000979CC" w:rsidP="000979CC">
      <w:pPr>
        <w:rPr>
          <w:lang w:val="en-US"/>
        </w:rPr>
      </w:pPr>
      <w:r w:rsidRPr="000979CC">
        <w:rPr>
          <w:lang w:val="en-US"/>
        </w:rPr>
        <w:lastRenderedPageBreak/>
        <w:t>&lt;</w:t>
      </w:r>
      <w:r w:rsidRPr="000979CC">
        <w:rPr>
          <w:lang w:val="en-US"/>
        </w:rPr>
        <w:t>dmCAP-Genre encoding="dmGenres"&gt;World Music&lt;/dmCAP-Genre</w:t>
      </w:r>
      <w:r w:rsidRPr="000979CC">
        <w:rPr>
          <w:lang w:val="en-US"/>
        </w:rPr>
        <w:t>&gt;</w:t>
      </w:r>
    </w:p>
    <w:p w:rsidR="000979CC" w:rsidRPr="000979CC" w:rsidRDefault="000979CC" w:rsidP="000979CC">
      <w:pPr>
        <w:rPr>
          <w:lang w:val="en-US"/>
        </w:rPr>
      </w:pPr>
      <w:r w:rsidRPr="000979CC">
        <w:rPr>
          <w:lang w:val="en-US"/>
        </w:rPr>
        <w:t>&lt;</w:t>
      </w:r>
      <w:r w:rsidRPr="000979CC">
        <w:rPr>
          <w:lang w:val="en-US"/>
        </w:rPr>
        <w:t>dmCAP-PerformanceContext encoding=""/</w:t>
      </w:r>
      <w:r w:rsidRPr="000979CC">
        <w:rPr>
          <w:lang w:val="en-US"/>
        </w:rPr>
        <w:t>&gt;</w:t>
      </w:r>
    </w:p>
    <w:p w:rsidR="000979CC" w:rsidRPr="000979CC" w:rsidRDefault="000979CC" w:rsidP="000979CC">
      <w:pPr>
        <w:rPr>
          <w:lang w:val="en-US"/>
        </w:rPr>
      </w:pPr>
      <w:r w:rsidRPr="000979CC">
        <w:rPr>
          <w:lang w:val="en-US"/>
        </w:rPr>
        <w:t>&lt;</w:t>
      </w:r>
      <w:r w:rsidRPr="000979CC">
        <w:rPr>
          <w:lang w:val="en-US"/>
        </w:rPr>
        <w:t>dmCAP-PerformanceSetting encoding=""&gt;solo (vocal, instrumental, vocal &amp; instrumental</w:t>
      </w:r>
      <w:proofErr w:type="gramStart"/>
      <w:r w:rsidRPr="000979CC">
        <w:rPr>
          <w:lang w:val="en-US"/>
        </w:rPr>
        <w:t>)&lt;</w:t>
      </w:r>
      <w:proofErr w:type="gramEnd"/>
      <w:r w:rsidRPr="000979CC">
        <w:rPr>
          <w:lang w:val="en-US"/>
        </w:rPr>
        <w:t>/dmCAP-PerformanceSetting</w:t>
      </w:r>
      <w:r w:rsidRPr="000979CC">
        <w:rPr>
          <w:lang w:val="en-US"/>
        </w:rPr>
        <w:t>&gt;</w:t>
      </w:r>
    </w:p>
    <w:p w:rsidR="000979CC" w:rsidRPr="000979CC" w:rsidRDefault="000979CC" w:rsidP="000979CC">
      <w:pPr>
        <w:rPr>
          <w:lang w:val="en-US"/>
        </w:rPr>
      </w:pPr>
      <w:r w:rsidRPr="000979CC">
        <w:rPr>
          <w:lang w:val="en-US"/>
        </w:rPr>
        <w:t>&lt;</w:t>
      </w:r>
      <w:r w:rsidRPr="000979CC">
        <w:rPr>
          <w:lang w:val="en-US"/>
        </w:rPr>
        <w:t>dmCAP-PerformanceSetting encoding=""/</w:t>
      </w:r>
      <w:r w:rsidRPr="000979CC">
        <w:rPr>
          <w:lang w:val="en-US"/>
        </w:rPr>
        <w:t>&gt;</w:t>
      </w:r>
    </w:p>
    <w:p w:rsidR="000979CC" w:rsidRPr="000979CC" w:rsidRDefault="000979CC" w:rsidP="000979CC">
      <w:pPr>
        <w:rPr>
          <w:lang w:val="en-US"/>
        </w:rPr>
      </w:pPr>
      <w:r w:rsidRPr="000979CC">
        <w:rPr>
          <w:lang w:val="en-US"/>
        </w:rPr>
        <w:t>&lt;</w:t>
      </w:r>
      <w:r w:rsidRPr="000979CC">
        <w:rPr>
          <w:lang w:val="en-US"/>
        </w:rPr>
        <w:t>dmCAP-PerformanceSetting encoding=""&gt;ensemble (vocal, instrumental, vocal &amp; instrumental</w:t>
      </w:r>
      <w:proofErr w:type="gramStart"/>
      <w:r w:rsidRPr="000979CC">
        <w:rPr>
          <w:lang w:val="en-US"/>
        </w:rPr>
        <w:t>)&lt;</w:t>
      </w:r>
      <w:proofErr w:type="gramEnd"/>
      <w:r w:rsidRPr="000979CC">
        <w:rPr>
          <w:lang w:val="en-US"/>
        </w:rPr>
        <w:t>/dmCAP-PerformanceSetting</w:t>
      </w:r>
      <w:r w:rsidRPr="000979CC">
        <w:rPr>
          <w:lang w:val="en-US"/>
        </w:rPr>
        <w:t>&gt;</w:t>
      </w:r>
    </w:p>
    <w:p w:rsidR="000979CC" w:rsidRPr="000979CC" w:rsidRDefault="000979CC" w:rsidP="000979CC">
      <w:pPr>
        <w:rPr>
          <w:lang w:val="en-US"/>
        </w:rPr>
      </w:pPr>
      <w:r w:rsidRPr="000979CC">
        <w:rPr>
          <w:lang w:val="en-US"/>
        </w:rPr>
        <w:t>&lt;</w:t>
      </w:r>
      <w:r w:rsidRPr="000979CC">
        <w:rPr>
          <w:lang w:val="en-US"/>
        </w:rPr>
        <w:t>dmCAP-Instrument encoding=""/</w:t>
      </w:r>
      <w:r w:rsidRPr="000979CC">
        <w:rPr>
          <w:lang w:val="en-US"/>
        </w:rPr>
        <w:t>&gt;</w:t>
      </w:r>
    </w:p>
    <w:p w:rsidR="000979CC" w:rsidRPr="000979CC" w:rsidRDefault="000979CC" w:rsidP="000979CC">
      <w:pPr>
        <w:rPr>
          <w:lang w:val="en-US"/>
        </w:rPr>
      </w:pPr>
      <w:r w:rsidRPr="000979CC">
        <w:rPr>
          <w:lang w:val="en-US"/>
        </w:rPr>
        <w:t>&lt;</w:t>
      </w:r>
      <w:r w:rsidRPr="000979CC">
        <w:rPr>
          <w:lang w:val="en-US"/>
        </w:rPr>
        <w:t>dmCAP-SpatialCoverage encoding=""/</w:t>
      </w:r>
      <w:r w:rsidRPr="000979CC">
        <w:rPr>
          <w:lang w:val="en-US"/>
        </w:rPr>
        <w:t>&gt;</w:t>
      </w:r>
    </w:p>
    <w:p w:rsidR="000979CC" w:rsidRPr="000979CC" w:rsidRDefault="000979CC" w:rsidP="000979CC">
      <w:pPr>
        <w:rPr>
          <w:lang w:val="en-US"/>
        </w:rPr>
      </w:pPr>
      <w:r w:rsidRPr="000979CC">
        <w:rPr>
          <w:lang w:val="en-US"/>
        </w:rPr>
        <w:t>&lt;</w:t>
      </w:r>
      <w:r w:rsidRPr="000979CC">
        <w:rPr>
          <w:lang w:val="en-US"/>
        </w:rPr>
        <w:t>dmCAP-TemporalCoverage encoding=""/</w:t>
      </w:r>
      <w:r w:rsidRPr="000979CC">
        <w:rPr>
          <w:lang w:val="en-US"/>
        </w:rPr>
        <w:t>&gt;</w:t>
      </w:r>
    </w:p>
    <w:p w:rsidR="000979CC" w:rsidRPr="000979CC" w:rsidRDefault="000979CC" w:rsidP="000979CC">
      <w:pPr>
        <w:rPr>
          <w:lang w:val="en-US"/>
        </w:rPr>
      </w:pPr>
      <w:r w:rsidRPr="000979CC">
        <w:rPr>
          <w:lang w:val="en-US"/>
        </w:rPr>
        <w:t>&lt;</w:t>
      </w:r>
      <w:r w:rsidRPr="000979CC">
        <w:rPr>
          <w:lang w:val="en-US"/>
        </w:rPr>
        <w:t>dmCAP-CulturalCoverage encoding=""/</w:t>
      </w:r>
      <w:r w:rsidRPr="000979CC">
        <w:rPr>
          <w:lang w:val="en-US"/>
        </w:rPr>
        <w:t>&gt;</w:t>
      </w:r>
    </w:p>
    <w:p w:rsidR="000979CC" w:rsidRPr="000979CC" w:rsidRDefault="000979CC" w:rsidP="000979CC">
      <w:pPr>
        <w:rPr>
          <w:lang w:val="en-US"/>
        </w:rPr>
      </w:pPr>
      <w:r w:rsidRPr="000979CC">
        <w:rPr>
          <w:lang w:val="en-US"/>
        </w:rPr>
        <w:t>&lt;</w:t>
      </w:r>
      <w:r w:rsidRPr="000979CC">
        <w:rPr>
          <w:lang w:val="en-US"/>
        </w:rPr>
        <w:t>dmCAP-DatesCollectionAccumulated encoding=""&gt;1893-&lt;/dmCAP-DatesCollectionAccumulated</w:t>
      </w:r>
      <w:r w:rsidRPr="000979CC">
        <w:rPr>
          <w:lang w:val="en-US"/>
        </w:rPr>
        <w:t>&gt;</w:t>
      </w:r>
    </w:p>
    <w:p w:rsidR="000979CC" w:rsidRPr="000979CC" w:rsidRDefault="000979CC" w:rsidP="000979CC">
      <w:pPr>
        <w:rPr>
          <w:lang w:val="en-US"/>
        </w:rPr>
      </w:pPr>
      <w:r w:rsidRPr="000979CC">
        <w:rPr>
          <w:lang w:val="en-US"/>
        </w:rPr>
        <w:t>&lt;</w:t>
      </w:r>
      <w:r w:rsidRPr="000979CC">
        <w:rPr>
          <w:lang w:val="en-US"/>
        </w:rPr>
        <w:t>dmCAP-DatesItemsCreated encoding=""/</w:t>
      </w:r>
      <w:r w:rsidRPr="000979CC">
        <w:rPr>
          <w:lang w:val="en-US"/>
        </w:rPr>
        <w:t>&gt;</w:t>
      </w:r>
    </w:p>
    <w:p w:rsidR="000979CC" w:rsidRPr="000979CC" w:rsidRDefault="000979CC" w:rsidP="000979CC">
      <w:pPr>
        <w:rPr>
          <w:lang w:val="en-US"/>
        </w:rPr>
      </w:pPr>
      <w:r w:rsidRPr="000979CC">
        <w:rPr>
          <w:lang w:val="en-US"/>
        </w:rPr>
        <w:t>&lt;</w:t>
      </w:r>
      <w:r w:rsidRPr="000979CC">
        <w:rPr>
          <w:lang w:val="en-US"/>
        </w:rPr>
        <w:t>dmCAP-Contributor role="Owner" encoding=""&gt;EMEM&lt;/dmCAP-Contributor</w:t>
      </w:r>
      <w:r w:rsidRPr="000979CC">
        <w:rPr>
          <w:lang w:val="en-US"/>
        </w:rPr>
        <w:t>&gt;</w:t>
      </w:r>
    </w:p>
    <w:p w:rsidR="000979CC" w:rsidRPr="000979CC" w:rsidRDefault="000979CC" w:rsidP="000979CC">
      <w:pPr>
        <w:rPr>
          <w:lang w:val="en-US"/>
        </w:rPr>
      </w:pPr>
      <w:r w:rsidRPr="000979CC">
        <w:rPr>
          <w:lang w:val="en-US"/>
        </w:rPr>
        <w:t>&lt;</w:t>
      </w:r>
      <w:r w:rsidRPr="000979CC">
        <w:rPr>
          <w:lang w:val="en-US"/>
        </w:rPr>
        <w:t>dmCAP-Contributor role="" encoding=""&gt;National Museums Berlin - Prussian Cultural Heritage Foundation&lt;/dmCAP-Contributor</w:t>
      </w:r>
      <w:r w:rsidRPr="000979CC">
        <w:rPr>
          <w:lang w:val="en-US"/>
        </w:rPr>
        <w:t>&gt;</w:t>
      </w:r>
    </w:p>
    <w:p w:rsidR="000979CC" w:rsidRPr="000979CC" w:rsidRDefault="000979CC" w:rsidP="000979CC">
      <w:pPr>
        <w:rPr>
          <w:lang w:val="en-US"/>
        </w:rPr>
      </w:pPr>
      <w:r w:rsidRPr="000979CC">
        <w:rPr>
          <w:lang w:val="en-US"/>
        </w:rPr>
        <w:t>&lt;</w:t>
      </w:r>
      <w:r w:rsidRPr="000979CC">
        <w:rPr>
          <w:lang w:val="en-US"/>
        </w:rPr>
        <w:t>dmCAP-Place role="storage" encoding="dmPlaceRoles"&gt;Germany&lt;/dmCAP-Place</w:t>
      </w:r>
      <w:r w:rsidRPr="000979CC">
        <w:rPr>
          <w:lang w:val="en-US"/>
        </w:rPr>
        <w:t>&gt;</w:t>
      </w:r>
    </w:p>
    <w:p w:rsidR="000979CC" w:rsidRPr="000979CC" w:rsidRDefault="000979CC" w:rsidP="000979CC">
      <w:pPr>
        <w:rPr>
          <w:lang w:val="en-US"/>
        </w:rPr>
      </w:pPr>
      <w:r w:rsidRPr="000979CC">
        <w:rPr>
          <w:lang w:val="en-US"/>
        </w:rPr>
        <w:t>&lt;</w:t>
      </w:r>
      <w:r w:rsidRPr="000979CC">
        <w:rPr>
          <w:lang w:val="en-US"/>
        </w:rPr>
        <w:t>dmCAP-IsAccessedVia&gt;http://www.smb.spk-berlin.de/smb/&lt;/dmCAP-IsAccessedVia</w:t>
      </w:r>
      <w:r w:rsidRPr="000979CC">
        <w:rPr>
          <w:lang w:val="en-US"/>
        </w:rPr>
        <w:t>&gt;</w:t>
      </w:r>
    </w:p>
    <w:p w:rsidR="000979CC" w:rsidRPr="000979CC" w:rsidRDefault="000979CC" w:rsidP="000979CC">
      <w:pPr>
        <w:rPr>
          <w:lang w:val="en-US"/>
        </w:rPr>
      </w:pPr>
      <w:r w:rsidRPr="000979CC">
        <w:rPr>
          <w:lang w:val="en-US"/>
        </w:rPr>
        <w:t>&lt;</w:t>
      </w:r>
      <w:r w:rsidRPr="000979CC">
        <w:rPr>
          <w:lang w:val="en-US"/>
        </w:rPr>
        <w:t>dmCAP-IsAccessedVia&gt;Visitor Service of EMEM; requires personal call or e-mail reservation</w:t>
      </w:r>
      <w:proofErr w:type="gramStart"/>
      <w:r w:rsidRPr="000979CC">
        <w:rPr>
          <w:lang w:val="en-US"/>
        </w:rPr>
        <w:t>.&lt;</w:t>
      </w:r>
      <w:proofErr w:type="gramEnd"/>
      <w:r w:rsidRPr="000979CC">
        <w:rPr>
          <w:lang w:val="en-US"/>
        </w:rPr>
        <w:t>/dmCAP-IsAccessedVia</w:t>
      </w:r>
      <w:r w:rsidRPr="000979CC">
        <w:rPr>
          <w:lang w:val="en-US"/>
        </w:rPr>
        <w:t>&gt;</w:t>
      </w:r>
    </w:p>
    <w:p w:rsidR="000979CC" w:rsidRPr="000979CC" w:rsidRDefault="000979CC" w:rsidP="000979CC">
      <w:pPr>
        <w:rPr>
          <w:lang w:val="en-US"/>
        </w:rPr>
      </w:pPr>
      <w:r w:rsidRPr="000979CC">
        <w:rPr>
          <w:lang w:val="en-US"/>
        </w:rPr>
        <w:t>&lt;</w:t>
      </w:r>
      <w:proofErr w:type="gramStart"/>
      <w:r w:rsidRPr="000979CC">
        <w:rPr>
          <w:lang w:val="en-US"/>
        </w:rPr>
        <w:t>dmCAP-IsAccessedVia&gt;</w:t>
      </w:r>
      <w:proofErr w:type="gramEnd"/>
      <w:r w:rsidRPr="000979CC">
        <w:rPr>
          <w:lang w:val="en-US"/>
        </w:rPr>
        <w:t>Ethnomusicology Department of the Ethnological Museum, Arnimallee 23-27, D-14195 Berlin&lt;/dmCAP-IsAccessedVia</w:t>
      </w:r>
      <w:r w:rsidRPr="000979CC">
        <w:rPr>
          <w:lang w:val="en-US"/>
        </w:rPr>
        <w:t>&gt;</w:t>
      </w:r>
    </w:p>
    <w:p w:rsidR="000979CC" w:rsidRPr="000979CC" w:rsidRDefault="000979CC" w:rsidP="000979CC">
      <w:pPr>
        <w:rPr>
          <w:lang w:val="en-US"/>
        </w:rPr>
      </w:pPr>
      <w:r w:rsidRPr="000979CC">
        <w:rPr>
          <w:lang w:val="en-US"/>
        </w:rPr>
        <w:t>&lt;</w:t>
      </w:r>
      <w:proofErr w:type="gramStart"/>
      <w:r w:rsidRPr="000979CC">
        <w:rPr>
          <w:lang w:val="en-US"/>
        </w:rPr>
        <w:t>dmCAP-Sub-collection&gt;</w:t>
      </w:r>
      <w:proofErr w:type="gramEnd"/>
      <w:r w:rsidRPr="000979CC">
        <w:rPr>
          <w:lang w:val="en-US"/>
        </w:rPr>
        <w:t>EMEM:BERLIN_PHONOGRAMM_ARCHIV&lt;/dmCAP-Sub-collection</w:t>
      </w:r>
      <w:r w:rsidRPr="000979CC">
        <w:rPr>
          <w:lang w:val="en-US"/>
        </w:rPr>
        <w:t>&gt;</w:t>
      </w:r>
    </w:p>
    <w:p w:rsidR="000979CC" w:rsidRPr="000979CC" w:rsidRDefault="000979CC" w:rsidP="000979CC">
      <w:pPr>
        <w:rPr>
          <w:lang w:val="en-US"/>
        </w:rPr>
      </w:pPr>
      <w:r w:rsidRPr="000979CC">
        <w:rPr>
          <w:lang w:val="en-US"/>
        </w:rPr>
        <w:t>&lt;</w:t>
      </w:r>
      <w:proofErr w:type="gramStart"/>
      <w:r w:rsidRPr="000979CC">
        <w:rPr>
          <w:lang w:val="en-US"/>
        </w:rPr>
        <w:t>dmCAP-Sub-collection&gt;</w:t>
      </w:r>
      <w:proofErr w:type="gramEnd"/>
      <w:r w:rsidRPr="000979CC">
        <w:rPr>
          <w:lang w:val="en-US"/>
        </w:rPr>
        <w:t>EMEM:ORIGINAL_ARCHIV&lt;/dmCAP-Sub-collection</w:t>
      </w:r>
      <w:r w:rsidRPr="000979CC">
        <w:rPr>
          <w:lang w:val="en-US"/>
        </w:rPr>
        <w:t>&gt;</w:t>
      </w:r>
    </w:p>
    <w:p w:rsidR="000979CC" w:rsidRPr="000979CC" w:rsidRDefault="000979CC" w:rsidP="000979CC">
      <w:pPr>
        <w:rPr>
          <w:lang w:val="en-US"/>
        </w:rPr>
      </w:pPr>
      <w:r w:rsidRPr="000979CC">
        <w:rPr>
          <w:lang w:val="en-US"/>
        </w:rPr>
        <w:t>&lt;</w:t>
      </w:r>
      <w:proofErr w:type="gramStart"/>
      <w:r w:rsidRPr="000979CC">
        <w:rPr>
          <w:lang w:val="en-US"/>
        </w:rPr>
        <w:t>dmCAP-Sub-collection&gt;</w:t>
      </w:r>
      <w:proofErr w:type="gramEnd"/>
      <w:r w:rsidRPr="000979CC">
        <w:rPr>
          <w:lang w:val="en-US"/>
        </w:rPr>
        <w:t>EMEM:PUBLISHED_MEDIA&lt;/dmCAP-Sub-collection</w:t>
      </w:r>
      <w:r w:rsidRPr="000979CC">
        <w:rPr>
          <w:lang w:val="en-US"/>
        </w:rPr>
        <w:t>&gt;</w:t>
      </w:r>
    </w:p>
    <w:p w:rsidR="000979CC" w:rsidRPr="000979CC" w:rsidRDefault="000979CC" w:rsidP="000979CC">
      <w:pPr>
        <w:rPr>
          <w:lang w:val="en-US"/>
        </w:rPr>
      </w:pPr>
      <w:r w:rsidRPr="000979CC">
        <w:rPr>
          <w:lang w:val="en-US"/>
        </w:rPr>
        <w:t>&lt;</w:t>
      </w:r>
      <w:r w:rsidRPr="000979CC">
        <w:rPr>
          <w:lang w:val="en-US"/>
        </w:rPr>
        <w:t>dmCAP-Super-collection/</w:t>
      </w:r>
      <w:r w:rsidRPr="000979CC">
        <w:rPr>
          <w:lang w:val="en-US"/>
        </w:rPr>
        <w:t>&gt;</w:t>
      </w:r>
    </w:p>
    <w:p w:rsidR="000979CC" w:rsidRPr="000979CC" w:rsidRDefault="000979CC" w:rsidP="000979CC">
      <w:pPr>
        <w:rPr>
          <w:lang w:val="en-US"/>
        </w:rPr>
      </w:pPr>
      <w:r w:rsidRPr="000979CC">
        <w:rPr>
          <w:lang w:val="en-US"/>
        </w:rPr>
        <w:t>&lt;</w:t>
      </w:r>
      <w:r w:rsidRPr="000979CC">
        <w:rPr>
          <w:lang w:val="en-US"/>
        </w:rPr>
        <w:t>dmCAP-CatalogueOrIndex/</w:t>
      </w:r>
      <w:r w:rsidRPr="000979CC">
        <w:rPr>
          <w:lang w:val="en-US"/>
        </w:rPr>
        <w:t>&gt;</w:t>
      </w:r>
    </w:p>
    <w:p w:rsidR="000979CC" w:rsidRPr="000979CC" w:rsidRDefault="000979CC" w:rsidP="000979CC">
      <w:pPr>
        <w:rPr>
          <w:lang w:val="en-US"/>
        </w:rPr>
      </w:pPr>
      <w:r w:rsidRPr="000979CC">
        <w:rPr>
          <w:lang w:val="en-US"/>
        </w:rPr>
        <w:t>&lt;</w:t>
      </w:r>
      <w:r w:rsidRPr="000979CC">
        <w:rPr>
          <w:lang w:val="en-US"/>
        </w:rPr>
        <w:t>dmCAP-AssociatedCollection/</w:t>
      </w:r>
      <w:r w:rsidRPr="000979CC">
        <w:rPr>
          <w:lang w:val="en-US"/>
        </w:rPr>
        <w:t>&gt;</w:t>
      </w:r>
    </w:p>
    <w:p w:rsidR="000979CC" w:rsidRPr="000979CC" w:rsidRDefault="000979CC" w:rsidP="000979CC">
      <w:r w:rsidRPr="000979CC">
        <w:rPr>
          <w:lang w:val="en-US"/>
        </w:rPr>
        <w:t>&lt;</w:t>
      </w:r>
      <w:proofErr w:type="gramStart"/>
      <w:r w:rsidRPr="000979CC">
        <w:rPr>
          <w:lang w:val="en-US"/>
        </w:rPr>
        <w:t>dmCAP-AssociatedPublication&gt;</w:t>
      </w:r>
      <w:proofErr w:type="gramEnd"/>
      <w:r w:rsidRPr="000979CC">
        <w:rPr>
          <w:lang w:val="en-US"/>
        </w:rPr>
        <w:t xml:space="preserve">Artur Simon: Das Berliner Phonogramm-Archiv. </w:t>
      </w:r>
      <w:r w:rsidRPr="000979CC">
        <w:t>Sammlungen der traditionellen Musik der Welt, Berlin: VWB 2004.&lt;/dmCAP-AssociatedPublication</w:t>
      </w:r>
      <w:r w:rsidRPr="000979CC">
        <w:t>&gt;</w:t>
      </w:r>
    </w:p>
    <w:p w:rsidR="000979CC" w:rsidRPr="000979CC" w:rsidRDefault="000979CC" w:rsidP="000979CC">
      <w:pPr>
        <w:rPr>
          <w:lang w:val="en-US"/>
        </w:rPr>
      </w:pPr>
      <w:r w:rsidRPr="000979CC">
        <w:rPr>
          <w:lang w:val="en-US"/>
        </w:rPr>
        <w:t>&lt;</w:t>
      </w:r>
      <w:r w:rsidRPr="000979CC">
        <w:rPr>
          <w:lang w:val="en-US"/>
        </w:rPr>
        <w:t>dmCAP-HasSamples&gt;true&lt;/dmCAP-HasSamples</w:t>
      </w:r>
      <w:r w:rsidRPr="000979CC">
        <w:rPr>
          <w:lang w:val="en-US"/>
        </w:rPr>
        <w:t>&gt;</w:t>
      </w:r>
    </w:p>
    <w:p w:rsidR="000979CC" w:rsidRPr="000979CC" w:rsidRDefault="000979CC" w:rsidP="000979CC">
      <w:pPr>
        <w:rPr>
          <w:lang w:val="en-US"/>
        </w:rPr>
      </w:pPr>
      <w:r w:rsidRPr="000979CC">
        <w:rPr>
          <w:lang w:val="en-US"/>
        </w:rPr>
        <w:t>&lt;</w:t>
      </w:r>
      <w:r w:rsidRPr="000979CC">
        <w:rPr>
          <w:lang w:val="en-US"/>
        </w:rPr>
        <w:t>dmCAP-HasObjects&gt;true&lt;/dmCAP-HasObjects</w:t>
      </w:r>
      <w:r w:rsidRPr="000979CC">
        <w:rPr>
          <w:lang w:val="en-US"/>
        </w:rPr>
        <w:t>&gt;</w:t>
      </w:r>
    </w:p>
    <w:p w:rsidR="000979CC" w:rsidRPr="000979CC" w:rsidRDefault="000979CC" w:rsidP="000979CC">
      <w:pPr>
        <w:rPr>
          <w:lang w:val="en-US"/>
        </w:rPr>
      </w:pPr>
      <w:r w:rsidRPr="000979CC">
        <w:rPr>
          <w:lang w:val="en-US"/>
        </w:rPr>
        <w:t>&lt;</w:t>
      </w:r>
      <w:r w:rsidRPr="000979CC">
        <w:rPr>
          <w:lang w:val="en-US"/>
        </w:rPr>
        <w:t>ipr-License&gt;</w:t>
      </w:r>
      <w:proofErr w:type="gramStart"/>
      <w:r w:rsidRPr="000979CC">
        <w:rPr>
          <w:lang w:val="en-US"/>
        </w:rPr>
        <w:t>We</w:t>
      </w:r>
      <w:proofErr w:type="gramEnd"/>
      <w:r w:rsidRPr="000979CC">
        <w:rPr>
          <w:lang w:val="en-US"/>
        </w:rPr>
        <w:t xml:space="preserve"> are sorry copies of this recording cannot be made for any purpose / for the purpose you require, for legal or contractual reasons.</w:t>
      </w:r>
    </w:p>
    <w:p w:rsidR="000979CC" w:rsidRPr="000979CC" w:rsidRDefault="000979CC" w:rsidP="000979CC">
      <w:pPr>
        <w:rPr>
          <w:lang w:val="en-US"/>
        </w:rPr>
      </w:pPr>
    </w:p>
    <w:p w:rsidR="000979CC" w:rsidRPr="000979CC" w:rsidRDefault="000979CC" w:rsidP="000979CC">
      <w:pPr>
        <w:rPr>
          <w:lang w:val="en-US"/>
        </w:rPr>
      </w:pPr>
      <w:r w:rsidRPr="000979CC">
        <w:rPr>
          <w:lang w:val="en-US"/>
        </w:rPr>
        <w:t>A copy of this recording can be provided to you for the cost of XX euros. The copy will be delivered as soon as payment is received (payment and banking details enclosed) (IF APPLICABLE: you must also return the enclosed document, signed, certifying that the copies will only be used for academic research – or whatever is applicable)</w:t>
      </w:r>
    </w:p>
    <w:p w:rsidR="000979CC" w:rsidRPr="000979CC" w:rsidRDefault="000979CC" w:rsidP="000979CC">
      <w:pPr>
        <w:rPr>
          <w:lang w:val="en-US"/>
        </w:rPr>
      </w:pPr>
    </w:p>
    <w:p w:rsidR="000979CC" w:rsidRPr="000979CC" w:rsidRDefault="000979CC" w:rsidP="000979CC">
      <w:pPr>
        <w:rPr>
          <w:lang w:val="en-US"/>
        </w:rPr>
      </w:pPr>
      <w:r w:rsidRPr="000979CC">
        <w:rPr>
          <w:lang w:val="en-US"/>
        </w:rPr>
        <w:t>A copy of this recording can be provided to you for the cost of XX euros, if you first obtain the permission of the rights owners (for instance, a collecting society such as GEMA, name and address provided). The copy will be delivered as soon as we receive a copy of the permission document and the payment (banking details enclosed). There may be a separate payment required by the rights owners, which is independent of the costs charged by us.</w:t>
      </w:r>
    </w:p>
    <w:p w:rsidR="000979CC" w:rsidRPr="000979CC" w:rsidRDefault="000979CC" w:rsidP="000979CC">
      <w:pPr>
        <w:rPr>
          <w:lang w:val="en-US"/>
        </w:rPr>
      </w:pPr>
    </w:p>
    <w:p w:rsidR="000979CC" w:rsidRPr="000979CC" w:rsidRDefault="000979CC" w:rsidP="000979CC">
      <w:pPr>
        <w:rPr>
          <w:lang w:val="en-US"/>
        </w:rPr>
      </w:pPr>
      <w:r w:rsidRPr="000979CC">
        <w:rPr>
          <w:lang w:val="en-US"/>
        </w:rPr>
        <w:t>We may be able to provide a copy of this recording to you, but this will require negotiations with the rights owners. This may take a considerable time. If you really wish us to start negotiations, please contact us by e-mail (xx@xx), and you will receive further comments on the matter.   (IF APPLICABLE, ADD ALSO: there will then be a service charge for the administrative work required, even if the results are negative, to be payable in advance).&lt;/ipr-License</w:t>
      </w:r>
      <w:r w:rsidRPr="000979CC">
        <w:rPr>
          <w:lang w:val="en-US"/>
        </w:rPr>
        <w:t>&gt;</w:t>
      </w:r>
    </w:p>
    <w:p w:rsidR="000979CC" w:rsidRPr="000979CC" w:rsidRDefault="000979CC" w:rsidP="000979CC">
      <w:pPr>
        <w:rPr>
          <w:lang w:val="en-US"/>
        </w:rPr>
      </w:pPr>
      <w:r w:rsidRPr="000979CC">
        <w:rPr>
          <w:lang w:val="en-US"/>
        </w:rPr>
        <w:t>&lt;</w:t>
      </w:r>
      <w:r w:rsidRPr="000979CC">
        <w:rPr>
          <w:lang w:val="en-US"/>
        </w:rPr>
        <w:t>ipr-MailContact&gt;emem.contact@googlemail.com&lt;/ipr-MailContact</w:t>
      </w:r>
      <w:r w:rsidRPr="000979CC">
        <w:rPr>
          <w:lang w:val="en-US"/>
        </w:rPr>
        <w:t>&gt;</w:t>
      </w:r>
    </w:p>
    <w:p w:rsidR="000979CC" w:rsidRPr="000979CC" w:rsidRDefault="000979CC" w:rsidP="000979CC">
      <w:pPr>
        <w:rPr>
          <w:lang w:val="en-US"/>
        </w:rPr>
      </w:pPr>
      <w:r w:rsidRPr="000979CC">
        <w:rPr>
          <w:lang w:val="en-US"/>
        </w:rPr>
        <w:t>&lt;</w:t>
      </w:r>
      <w:r w:rsidRPr="000979CC">
        <w:rPr>
          <w:lang w:val="en-US"/>
        </w:rPr>
        <w:t>ese-titelForEuropeanaProvider&gt;Ethnomusicology Department of the Ethnological Museum, State Museums Berlin - Foundation of Prussian Cultural Heritage; Germany&lt;/ese-titelForEuropeanaProvider</w:t>
      </w:r>
      <w:r w:rsidRPr="000979CC">
        <w:rPr>
          <w:lang w:val="en-US"/>
        </w:rPr>
        <w:t>&gt;</w:t>
      </w:r>
    </w:p>
    <w:p w:rsidR="000979CC" w:rsidRPr="000979CC" w:rsidRDefault="000979CC" w:rsidP="000979CC">
      <w:pPr>
        <w:rPr>
          <w:lang w:val="en-US"/>
        </w:rPr>
      </w:pPr>
      <w:r w:rsidRPr="000979CC">
        <w:rPr>
          <w:lang w:val="en-US"/>
        </w:rPr>
        <w:t>&lt;</w:t>
      </w:r>
      <w:r w:rsidRPr="000979CC">
        <w:rPr>
          <w:lang w:val="en-US"/>
        </w:rPr>
        <w:t>/section&gt;</w:t>
      </w:r>
    </w:p>
    <w:p w:rsidR="000979CC" w:rsidRPr="00B50946" w:rsidRDefault="000979CC" w:rsidP="001439BB">
      <w:pPr>
        <w:rPr>
          <w:b/>
          <w:lang w:val="en-US"/>
        </w:rPr>
      </w:pPr>
    </w:p>
    <w:p w:rsidR="000979CC" w:rsidRDefault="000979CC">
      <w:pPr>
        <w:rPr>
          <w:b/>
          <w:lang w:val="en-US"/>
        </w:rPr>
      </w:pPr>
      <w:r>
        <w:rPr>
          <w:b/>
          <w:lang w:val="en-US"/>
        </w:rPr>
        <w:br w:type="page"/>
      </w:r>
    </w:p>
    <w:p w:rsidR="00B50946" w:rsidRPr="00B50946" w:rsidRDefault="00B50946" w:rsidP="001439BB">
      <w:pPr>
        <w:rPr>
          <w:b/>
          <w:lang w:val="en-US"/>
        </w:rPr>
      </w:pPr>
    </w:p>
    <w:p w:rsidR="00B50946" w:rsidRPr="000979CC" w:rsidRDefault="00B50946" w:rsidP="001439BB">
      <w:pPr>
        <w:rPr>
          <w:b/>
          <w:sz w:val="28"/>
          <w:szCs w:val="28"/>
          <w:lang w:val="en-US"/>
        </w:rPr>
      </w:pPr>
      <w:r w:rsidRPr="000979CC">
        <w:rPr>
          <w:b/>
          <w:sz w:val="28"/>
          <w:szCs w:val="28"/>
          <w:lang w:val="en-US"/>
        </w:rPr>
        <w:t>SAMPLE non-restricted countries</w:t>
      </w:r>
    </w:p>
    <w:p w:rsidR="00B50946" w:rsidRDefault="00B50946" w:rsidP="001439BB">
      <w:pPr>
        <w:rPr>
          <w:b/>
          <w:lang w:val="en-US"/>
        </w:rPr>
      </w:pPr>
    </w:p>
    <w:p w:rsidR="00B50946" w:rsidRDefault="00B50946" w:rsidP="001439BB">
      <w:pPr>
        <w:rPr>
          <w:lang w:val="en-US"/>
        </w:rPr>
      </w:pPr>
      <w:r w:rsidRPr="00B50946">
        <w:rPr>
          <w:lang w:val="en-US"/>
        </w:rPr>
        <w:t>&lt;dmOAP-Rights&gt;2008 Armik's Music Publishing, Inc. (BMI</w:t>
      </w:r>
      <w:proofErr w:type="gramStart"/>
      <w:r w:rsidRPr="00B50946">
        <w:rPr>
          <w:lang w:val="en-US"/>
        </w:rPr>
        <w:t>)&lt;</w:t>
      </w:r>
      <w:proofErr w:type="gramEnd"/>
      <w:r w:rsidRPr="00B50946">
        <w:rPr>
          <w:lang w:val="en-US"/>
        </w:rPr>
        <w:t>/dmOAP-Rights</w:t>
      </w:r>
      <w:r>
        <w:rPr>
          <w:lang w:val="en-US"/>
        </w:rPr>
        <w:t>&gt;</w:t>
      </w:r>
    </w:p>
    <w:p w:rsidR="00B50946" w:rsidRDefault="00B50946" w:rsidP="001439BB">
      <w:pPr>
        <w:rPr>
          <w:lang w:val="en-US"/>
        </w:rPr>
      </w:pPr>
      <w:r>
        <w:rPr>
          <w:lang w:val="en-US"/>
        </w:rPr>
        <w:t>&lt;</w:t>
      </w:r>
      <w:r w:rsidRPr="00B50946">
        <w:rPr>
          <w:lang w:val="en-US"/>
        </w:rPr>
        <w:t>dmOAP-Rights-RegionAllowed&gt;AD&lt;/dmOAP-Rights-RegionAllowed</w:t>
      </w:r>
      <w:r>
        <w:rPr>
          <w:lang w:val="en-US"/>
        </w:rPr>
        <w:t>&gt;</w:t>
      </w:r>
    </w:p>
    <w:p w:rsidR="00B50946" w:rsidRDefault="00B50946" w:rsidP="001439BB">
      <w:pPr>
        <w:rPr>
          <w:lang w:val="en-US"/>
        </w:rPr>
      </w:pPr>
      <w:r>
        <w:rPr>
          <w:lang w:val="en-US"/>
        </w:rPr>
        <w:t>&lt;</w:t>
      </w:r>
      <w:r w:rsidRPr="00B50946">
        <w:rPr>
          <w:lang w:val="en-US"/>
        </w:rPr>
        <w:t>dmOAP-Rights-RegionAllowed&gt;AE&lt;/dmOAP-Rights-RegionAllowed</w:t>
      </w:r>
      <w:r>
        <w:rPr>
          <w:lang w:val="en-US"/>
        </w:rPr>
        <w:t>&gt;</w:t>
      </w:r>
    </w:p>
    <w:p w:rsidR="00B50946" w:rsidRDefault="00B50946" w:rsidP="001439BB">
      <w:pPr>
        <w:rPr>
          <w:lang w:val="en-US"/>
        </w:rPr>
      </w:pPr>
      <w:r>
        <w:rPr>
          <w:lang w:val="en-US"/>
        </w:rPr>
        <w:t>&lt;</w:t>
      </w:r>
      <w:r w:rsidRPr="00B50946">
        <w:rPr>
          <w:lang w:val="en-US"/>
        </w:rPr>
        <w:t>dmOAP-Rights-RegionAllowed&gt;AF&lt;/dmOAP-Rights-RegionAllowed</w:t>
      </w:r>
      <w:r>
        <w:rPr>
          <w:lang w:val="en-US"/>
        </w:rPr>
        <w:t>&gt;</w:t>
      </w:r>
    </w:p>
    <w:p w:rsidR="00B50946" w:rsidRDefault="00B50946" w:rsidP="001439BB">
      <w:pPr>
        <w:rPr>
          <w:lang w:val="en-US"/>
        </w:rPr>
      </w:pPr>
      <w:r>
        <w:rPr>
          <w:lang w:val="en-US"/>
        </w:rPr>
        <w:t>&lt;</w:t>
      </w:r>
      <w:r w:rsidRPr="00B50946">
        <w:rPr>
          <w:lang w:val="en-US"/>
        </w:rPr>
        <w:t>dmOAP-Rights-RegionAllowed&gt;AG&lt;/dmOAP-Rights-RegionAllowed</w:t>
      </w:r>
      <w:r>
        <w:rPr>
          <w:lang w:val="en-US"/>
        </w:rPr>
        <w:t>&gt;</w:t>
      </w:r>
    </w:p>
    <w:p w:rsidR="00B50946" w:rsidRDefault="00B50946" w:rsidP="001439BB">
      <w:pPr>
        <w:rPr>
          <w:lang w:val="en-US"/>
        </w:rPr>
      </w:pPr>
      <w:r>
        <w:rPr>
          <w:lang w:val="en-US"/>
        </w:rPr>
        <w:t>&lt;</w:t>
      </w:r>
      <w:r w:rsidRPr="00B50946">
        <w:rPr>
          <w:lang w:val="en-US"/>
        </w:rPr>
        <w:t>dmOAP-Rights-RegionAllowed&gt;AI&lt;/dmOAP-Rights-RegionAllowed</w:t>
      </w:r>
      <w:r>
        <w:rPr>
          <w:lang w:val="en-US"/>
        </w:rPr>
        <w:t>&gt;</w:t>
      </w:r>
    </w:p>
    <w:p w:rsidR="00B50946" w:rsidRDefault="00B50946" w:rsidP="001439BB">
      <w:pPr>
        <w:rPr>
          <w:lang w:val="en-US"/>
        </w:rPr>
      </w:pPr>
      <w:r>
        <w:rPr>
          <w:lang w:val="en-US"/>
        </w:rPr>
        <w:t>&lt;</w:t>
      </w:r>
      <w:r w:rsidRPr="00B50946">
        <w:rPr>
          <w:lang w:val="en-US"/>
        </w:rPr>
        <w:t>dmOAP-Rights-Regio</w:t>
      </w:r>
      <w:bookmarkStart w:id="0" w:name="_GoBack"/>
      <w:bookmarkEnd w:id="0"/>
      <w:r w:rsidRPr="00B50946">
        <w:rPr>
          <w:lang w:val="en-US"/>
        </w:rPr>
        <w:t>nAllowed&gt;AL&lt;/dmOAP-Rights-RegionAllowed</w:t>
      </w:r>
      <w:r>
        <w:rPr>
          <w:lang w:val="en-US"/>
        </w:rPr>
        <w:t>&gt;</w:t>
      </w:r>
    </w:p>
    <w:p w:rsidR="00B50946" w:rsidRDefault="00B50946" w:rsidP="001439BB">
      <w:pPr>
        <w:rPr>
          <w:lang w:val="en-US"/>
        </w:rPr>
      </w:pPr>
      <w:r>
        <w:rPr>
          <w:lang w:val="en-US"/>
        </w:rPr>
        <w:t>&lt;</w:t>
      </w:r>
      <w:r w:rsidRPr="00B50946">
        <w:rPr>
          <w:lang w:val="en-US"/>
        </w:rPr>
        <w:t>dmOAP-Rights-RegionAllowed&gt;</w:t>
      </w:r>
      <w:proofErr w:type="gramStart"/>
      <w:r w:rsidRPr="00B50946">
        <w:rPr>
          <w:lang w:val="en-US"/>
        </w:rPr>
        <w:t>AM</w:t>
      </w:r>
      <w:proofErr w:type="gramEnd"/>
      <w:r w:rsidRPr="00B50946">
        <w:rPr>
          <w:lang w:val="en-US"/>
        </w:rPr>
        <w:t>&lt;/dmOAP-Rights-RegionAllowed</w:t>
      </w:r>
      <w:r>
        <w:rPr>
          <w:lang w:val="en-US"/>
        </w:rPr>
        <w:t>&gt;</w:t>
      </w:r>
    </w:p>
    <w:p w:rsidR="00B50946" w:rsidRDefault="00B50946" w:rsidP="001439BB">
      <w:pPr>
        <w:rPr>
          <w:lang w:val="en-US"/>
        </w:rPr>
      </w:pPr>
      <w:r>
        <w:rPr>
          <w:lang w:val="en-US"/>
        </w:rPr>
        <w:t>&lt;</w:t>
      </w:r>
      <w:r w:rsidRPr="00B50946">
        <w:rPr>
          <w:lang w:val="en-US"/>
        </w:rPr>
        <w:t>dmOAP-Rights-RegionAllowed&gt;AN&lt;/dmOAP-Rights-RegionAllowed</w:t>
      </w:r>
      <w:r>
        <w:rPr>
          <w:lang w:val="en-US"/>
        </w:rPr>
        <w:t>&gt;</w:t>
      </w:r>
    </w:p>
    <w:p w:rsidR="00B50946" w:rsidRDefault="00B50946" w:rsidP="001439BB">
      <w:pPr>
        <w:rPr>
          <w:lang w:val="en-US"/>
        </w:rPr>
      </w:pPr>
      <w:r>
        <w:rPr>
          <w:lang w:val="en-US"/>
        </w:rPr>
        <w:t>&lt;</w:t>
      </w:r>
      <w:r w:rsidRPr="00B50946">
        <w:rPr>
          <w:lang w:val="en-US"/>
        </w:rPr>
        <w:t>dmOAP-Rights-RegionAllowed&gt;AO&lt;/dmOAP-Rights-RegionAllowed</w:t>
      </w:r>
      <w:r>
        <w:rPr>
          <w:lang w:val="en-US"/>
        </w:rPr>
        <w:t>&gt;</w:t>
      </w:r>
    </w:p>
    <w:p w:rsidR="00B50946" w:rsidRDefault="00B50946" w:rsidP="001439BB">
      <w:pPr>
        <w:rPr>
          <w:lang w:val="en-US"/>
        </w:rPr>
      </w:pPr>
      <w:r>
        <w:rPr>
          <w:lang w:val="en-US"/>
        </w:rPr>
        <w:t>&lt;</w:t>
      </w:r>
      <w:r w:rsidRPr="00B50946">
        <w:rPr>
          <w:lang w:val="en-US"/>
        </w:rPr>
        <w:t>dmOAP-Rights-RegionAllowed&gt;AQ&lt;/dmOAP-Rights-RegionAllowed</w:t>
      </w:r>
      <w:r>
        <w:rPr>
          <w:lang w:val="en-US"/>
        </w:rPr>
        <w:t>&gt;</w:t>
      </w:r>
    </w:p>
    <w:p w:rsidR="00B50946" w:rsidRDefault="00B50946" w:rsidP="001439BB">
      <w:pPr>
        <w:rPr>
          <w:lang w:val="en-US"/>
        </w:rPr>
      </w:pPr>
      <w:r>
        <w:rPr>
          <w:lang w:val="en-US"/>
        </w:rPr>
        <w:t>&lt;</w:t>
      </w:r>
      <w:r w:rsidRPr="00B50946">
        <w:rPr>
          <w:lang w:val="en-US"/>
        </w:rPr>
        <w:t>dmOAP-Rights-RegionAllowed&gt;AR&lt;/dmOAP-Rights-RegionAllowed</w:t>
      </w:r>
      <w:r>
        <w:rPr>
          <w:lang w:val="en-US"/>
        </w:rPr>
        <w:t>&gt;</w:t>
      </w:r>
    </w:p>
    <w:p w:rsidR="00B50946" w:rsidRDefault="00B50946" w:rsidP="001439BB">
      <w:pPr>
        <w:rPr>
          <w:lang w:val="en-US"/>
        </w:rPr>
      </w:pPr>
      <w:r>
        <w:rPr>
          <w:lang w:val="en-US"/>
        </w:rPr>
        <w:t>&lt;</w:t>
      </w:r>
      <w:r w:rsidRPr="00B50946">
        <w:rPr>
          <w:lang w:val="en-US"/>
        </w:rPr>
        <w:t>dmOAP-Rights-RegionAllowed&gt;AS&lt;/dmOAP-Rights-RegionAllowed</w:t>
      </w:r>
      <w:r>
        <w:rPr>
          <w:lang w:val="en-US"/>
        </w:rPr>
        <w:t>&gt;</w:t>
      </w:r>
    </w:p>
    <w:p w:rsidR="00B50946" w:rsidRDefault="00B50946" w:rsidP="001439BB">
      <w:pPr>
        <w:rPr>
          <w:lang w:val="en-US"/>
        </w:rPr>
      </w:pPr>
      <w:r>
        <w:rPr>
          <w:lang w:val="en-US"/>
        </w:rPr>
        <w:t>&lt;</w:t>
      </w:r>
      <w:r w:rsidRPr="00B50946">
        <w:rPr>
          <w:lang w:val="en-US"/>
        </w:rPr>
        <w:t>dmOAP-Rights-RegionAllowed&gt;AT&lt;/dmOAP-Rights-RegionAllowed</w:t>
      </w:r>
      <w:r>
        <w:rPr>
          <w:lang w:val="en-US"/>
        </w:rPr>
        <w:t>&gt;</w:t>
      </w:r>
    </w:p>
    <w:p w:rsidR="00B50946" w:rsidRDefault="00B50946" w:rsidP="001439BB">
      <w:pPr>
        <w:rPr>
          <w:lang w:val="en-US"/>
        </w:rPr>
      </w:pPr>
      <w:r>
        <w:rPr>
          <w:lang w:val="en-US"/>
        </w:rPr>
        <w:t>&lt;</w:t>
      </w:r>
      <w:r w:rsidRPr="00B50946">
        <w:rPr>
          <w:lang w:val="en-US"/>
        </w:rPr>
        <w:t>dmOAP-Rights-RegionAllowed&gt;AU&lt;/dmOAP-Rights-RegionAllowed</w:t>
      </w:r>
      <w:r>
        <w:rPr>
          <w:lang w:val="en-US"/>
        </w:rPr>
        <w:t>&gt;</w:t>
      </w:r>
    </w:p>
    <w:p w:rsidR="00B50946" w:rsidRDefault="00B50946" w:rsidP="001439BB">
      <w:pPr>
        <w:rPr>
          <w:lang w:val="en-US"/>
        </w:rPr>
      </w:pPr>
      <w:r>
        <w:rPr>
          <w:lang w:val="en-US"/>
        </w:rPr>
        <w:t>&lt;</w:t>
      </w:r>
      <w:r w:rsidRPr="00B50946">
        <w:rPr>
          <w:lang w:val="en-US"/>
        </w:rPr>
        <w:t>dmOAP-Rights-RegionAllowed&gt;AW&lt;/dmOAP-Rights-RegionAllowed</w:t>
      </w:r>
      <w:r>
        <w:rPr>
          <w:lang w:val="en-US"/>
        </w:rPr>
        <w:t>&gt;</w:t>
      </w:r>
    </w:p>
    <w:p w:rsidR="00B50946" w:rsidRDefault="00B50946" w:rsidP="001439BB">
      <w:pPr>
        <w:rPr>
          <w:lang w:val="en-US"/>
        </w:rPr>
      </w:pPr>
      <w:r>
        <w:rPr>
          <w:lang w:val="en-US"/>
        </w:rPr>
        <w:t>&lt;</w:t>
      </w:r>
      <w:r w:rsidRPr="00B50946">
        <w:rPr>
          <w:lang w:val="en-US"/>
        </w:rPr>
        <w:t>dmOAP-Rights-RegionAllowed&gt;AX&lt;/dmOAP-Rights-RegionAllowed</w:t>
      </w:r>
      <w:r>
        <w:rPr>
          <w:lang w:val="en-US"/>
        </w:rPr>
        <w:t>&gt;</w:t>
      </w:r>
    </w:p>
    <w:p w:rsidR="00B50946" w:rsidRDefault="00B50946" w:rsidP="001439BB">
      <w:pPr>
        <w:rPr>
          <w:lang w:val="en-US"/>
        </w:rPr>
      </w:pPr>
      <w:r>
        <w:rPr>
          <w:lang w:val="en-US"/>
        </w:rPr>
        <w:t>&lt;</w:t>
      </w:r>
      <w:r w:rsidRPr="00B50946">
        <w:rPr>
          <w:lang w:val="en-US"/>
        </w:rPr>
        <w:t>dmOAP-Rights-RegionAllowed&gt;AZ&lt;/dmOAP-Rights-RegionAllowed</w:t>
      </w:r>
      <w:r>
        <w:rPr>
          <w:lang w:val="en-US"/>
        </w:rPr>
        <w:t>&gt;</w:t>
      </w:r>
    </w:p>
    <w:p w:rsidR="00B50946" w:rsidRDefault="00B50946" w:rsidP="001439BB">
      <w:pPr>
        <w:rPr>
          <w:lang w:val="en-US"/>
        </w:rPr>
      </w:pPr>
      <w:r>
        <w:rPr>
          <w:lang w:val="en-US"/>
        </w:rPr>
        <w:t>&lt;</w:t>
      </w:r>
      <w:r w:rsidRPr="00B50946">
        <w:rPr>
          <w:lang w:val="en-US"/>
        </w:rPr>
        <w:t>dmOAP-Rights-RegionAllowed&gt;BA&lt;/dmOAP-Rights-RegionAllowed</w:t>
      </w:r>
      <w:r>
        <w:rPr>
          <w:lang w:val="en-US"/>
        </w:rPr>
        <w:t>&gt;</w:t>
      </w:r>
    </w:p>
    <w:p w:rsidR="00B50946" w:rsidRDefault="00B50946" w:rsidP="001439BB">
      <w:pPr>
        <w:rPr>
          <w:lang w:val="en-US"/>
        </w:rPr>
      </w:pPr>
      <w:r>
        <w:rPr>
          <w:lang w:val="en-US"/>
        </w:rPr>
        <w:t>&lt;</w:t>
      </w:r>
      <w:r w:rsidRPr="00B50946">
        <w:rPr>
          <w:lang w:val="en-US"/>
        </w:rPr>
        <w:t>dmOAP-Rights-RegionAllowed&gt;BB&lt;/dmOAP-Rights-RegionAllowed</w:t>
      </w:r>
      <w:r>
        <w:rPr>
          <w:lang w:val="en-US"/>
        </w:rPr>
        <w:t>&gt;</w:t>
      </w:r>
    </w:p>
    <w:p w:rsidR="00B50946" w:rsidRDefault="00B50946" w:rsidP="001439BB">
      <w:pPr>
        <w:rPr>
          <w:lang w:val="en-US"/>
        </w:rPr>
      </w:pPr>
      <w:r>
        <w:rPr>
          <w:lang w:val="en-US"/>
        </w:rPr>
        <w:t>&lt;</w:t>
      </w:r>
      <w:r w:rsidRPr="00B50946">
        <w:rPr>
          <w:lang w:val="en-US"/>
        </w:rPr>
        <w:t>dmOAP-Rights-RegionAllowed&gt;BD&lt;/dmOAP-Rights-RegionAllowed</w:t>
      </w:r>
      <w:r>
        <w:rPr>
          <w:lang w:val="en-US"/>
        </w:rPr>
        <w:t>&gt;</w:t>
      </w:r>
    </w:p>
    <w:p w:rsidR="00B50946" w:rsidRDefault="00B50946" w:rsidP="001439BB">
      <w:pPr>
        <w:rPr>
          <w:lang w:val="en-US"/>
        </w:rPr>
      </w:pPr>
      <w:r>
        <w:rPr>
          <w:lang w:val="en-US"/>
        </w:rPr>
        <w:t>&lt;</w:t>
      </w:r>
      <w:r w:rsidRPr="00B50946">
        <w:rPr>
          <w:lang w:val="en-US"/>
        </w:rPr>
        <w:t>dmOAP-Rights-RegionAllowed&gt;BE&lt;/dmOAP-Rights-RegionAllowed</w:t>
      </w:r>
      <w:r>
        <w:rPr>
          <w:lang w:val="en-US"/>
        </w:rPr>
        <w:t>&gt;</w:t>
      </w:r>
    </w:p>
    <w:p w:rsidR="00B50946" w:rsidRDefault="00B50946" w:rsidP="001439BB">
      <w:pPr>
        <w:rPr>
          <w:lang w:val="en-US"/>
        </w:rPr>
      </w:pPr>
      <w:r>
        <w:rPr>
          <w:lang w:val="en-US"/>
        </w:rPr>
        <w:t>&lt;</w:t>
      </w:r>
      <w:r w:rsidRPr="00B50946">
        <w:rPr>
          <w:lang w:val="en-US"/>
        </w:rPr>
        <w:t>dmOAP-Rights-RegionAllowed&gt;BF&lt;/dmOAP-Rights-RegionAllowed</w:t>
      </w:r>
      <w:r>
        <w:rPr>
          <w:lang w:val="en-US"/>
        </w:rPr>
        <w:t>&gt;</w:t>
      </w:r>
    </w:p>
    <w:p w:rsidR="00B50946" w:rsidRDefault="00B50946" w:rsidP="001439BB">
      <w:pPr>
        <w:rPr>
          <w:lang w:val="en-US"/>
        </w:rPr>
      </w:pPr>
      <w:r>
        <w:rPr>
          <w:lang w:val="en-US"/>
        </w:rPr>
        <w:t>&lt;</w:t>
      </w:r>
      <w:r w:rsidRPr="00B50946">
        <w:rPr>
          <w:lang w:val="en-US"/>
        </w:rPr>
        <w:t>dmOAP-Rights-RegionAllowed&gt;BG&lt;/dmOAP-Rights-RegionAllowed</w:t>
      </w:r>
      <w:r>
        <w:rPr>
          <w:lang w:val="en-US"/>
        </w:rPr>
        <w:t>&gt;</w:t>
      </w:r>
    </w:p>
    <w:p w:rsidR="00B50946" w:rsidRDefault="00B50946" w:rsidP="001439BB">
      <w:pPr>
        <w:rPr>
          <w:lang w:val="en-US"/>
        </w:rPr>
      </w:pPr>
      <w:r>
        <w:rPr>
          <w:lang w:val="en-US"/>
        </w:rPr>
        <w:t>&lt;</w:t>
      </w:r>
      <w:r w:rsidRPr="00B50946">
        <w:rPr>
          <w:lang w:val="en-US"/>
        </w:rPr>
        <w:t>dmOAP-Rights-RegionAllowed&gt;BH&lt;/dmOAP-Rights-RegionAllowed</w:t>
      </w:r>
      <w:r>
        <w:rPr>
          <w:lang w:val="en-US"/>
        </w:rPr>
        <w:t>&gt;</w:t>
      </w:r>
    </w:p>
    <w:p w:rsidR="00B50946" w:rsidRDefault="00B50946" w:rsidP="001439BB">
      <w:pPr>
        <w:rPr>
          <w:lang w:val="en-US"/>
        </w:rPr>
      </w:pPr>
      <w:r>
        <w:rPr>
          <w:lang w:val="en-US"/>
        </w:rPr>
        <w:t>&lt;</w:t>
      </w:r>
      <w:r w:rsidRPr="00B50946">
        <w:rPr>
          <w:lang w:val="en-US"/>
        </w:rPr>
        <w:t>dmOAP-Rights-RegionAllowed&gt;BI&lt;/dmOAP-Rights-RegionAllowed</w:t>
      </w:r>
      <w:r>
        <w:rPr>
          <w:lang w:val="en-US"/>
        </w:rPr>
        <w:t>&gt;</w:t>
      </w:r>
    </w:p>
    <w:p w:rsidR="00B50946" w:rsidRDefault="00B50946" w:rsidP="001439BB">
      <w:pPr>
        <w:rPr>
          <w:lang w:val="en-US"/>
        </w:rPr>
      </w:pPr>
      <w:r>
        <w:rPr>
          <w:lang w:val="en-US"/>
        </w:rPr>
        <w:t>&lt;</w:t>
      </w:r>
      <w:r w:rsidRPr="00B50946">
        <w:rPr>
          <w:lang w:val="en-US"/>
        </w:rPr>
        <w:t>dmOAP-Rights-RegionAllowed&gt;BJ&lt;/dmOAP-Rights-RegionAllowed</w:t>
      </w:r>
      <w:r>
        <w:rPr>
          <w:lang w:val="en-US"/>
        </w:rPr>
        <w:t>&gt;</w:t>
      </w:r>
    </w:p>
    <w:p w:rsidR="00B50946" w:rsidRDefault="00B50946" w:rsidP="001439BB">
      <w:pPr>
        <w:rPr>
          <w:lang w:val="en-US"/>
        </w:rPr>
      </w:pPr>
      <w:r>
        <w:rPr>
          <w:lang w:val="en-US"/>
        </w:rPr>
        <w:t>&lt;</w:t>
      </w:r>
      <w:r w:rsidRPr="00B50946">
        <w:rPr>
          <w:lang w:val="en-US"/>
        </w:rPr>
        <w:t>dmOAP-Rights-RegionAllowed&gt;BM&lt;/dmOAP-Rights-RegionAllowed</w:t>
      </w:r>
      <w:r>
        <w:rPr>
          <w:lang w:val="en-US"/>
        </w:rPr>
        <w:t>&gt;</w:t>
      </w:r>
    </w:p>
    <w:p w:rsidR="00B50946" w:rsidRDefault="00B50946" w:rsidP="001439BB">
      <w:pPr>
        <w:rPr>
          <w:lang w:val="en-US"/>
        </w:rPr>
      </w:pPr>
      <w:r>
        <w:rPr>
          <w:lang w:val="en-US"/>
        </w:rPr>
        <w:t>&lt;</w:t>
      </w:r>
      <w:r w:rsidRPr="00B50946">
        <w:rPr>
          <w:lang w:val="en-US"/>
        </w:rPr>
        <w:t>dmOAP-Rights-RegionAllowed&gt;BN&lt;/dmOAP-Rights-RegionAllowed</w:t>
      </w:r>
      <w:r>
        <w:rPr>
          <w:lang w:val="en-US"/>
        </w:rPr>
        <w:t>&gt;</w:t>
      </w:r>
    </w:p>
    <w:p w:rsidR="00B50946" w:rsidRDefault="00B50946" w:rsidP="001439BB">
      <w:pPr>
        <w:rPr>
          <w:lang w:val="en-US"/>
        </w:rPr>
      </w:pPr>
      <w:r>
        <w:rPr>
          <w:lang w:val="en-US"/>
        </w:rPr>
        <w:t>&lt;</w:t>
      </w:r>
      <w:r w:rsidRPr="00B50946">
        <w:rPr>
          <w:lang w:val="en-US"/>
        </w:rPr>
        <w:t>dmOAP-Rights-RegionAllowed&gt;BO&lt;/dmOAP-Rights-RegionAllowed</w:t>
      </w:r>
      <w:r>
        <w:rPr>
          <w:lang w:val="en-US"/>
        </w:rPr>
        <w:t>&gt;</w:t>
      </w:r>
    </w:p>
    <w:p w:rsidR="00B50946" w:rsidRDefault="00B50946" w:rsidP="001439BB">
      <w:pPr>
        <w:rPr>
          <w:lang w:val="en-US"/>
        </w:rPr>
      </w:pPr>
      <w:r>
        <w:rPr>
          <w:lang w:val="en-US"/>
        </w:rPr>
        <w:t>&lt;</w:t>
      </w:r>
      <w:r w:rsidRPr="00B50946">
        <w:rPr>
          <w:lang w:val="en-US"/>
        </w:rPr>
        <w:t>dmOAP-Rights-RegionAllowed&gt;BR&lt;/dmOAP-Rights-RegionAllowed</w:t>
      </w:r>
      <w:r>
        <w:rPr>
          <w:lang w:val="en-US"/>
        </w:rPr>
        <w:t>&gt;</w:t>
      </w:r>
    </w:p>
    <w:p w:rsidR="00B50946" w:rsidRDefault="00B50946" w:rsidP="001439BB">
      <w:pPr>
        <w:rPr>
          <w:lang w:val="en-US"/>
        </w:rPr>
      </w:pPr>
      <w:r>
        <w:rPr>
          <w:lang w:val="en-US"/>
        </w:rPr>
        <w:t>&lt;</w:t>
      </w:r>
      <w:r w:rsidRPr="00B50946">
        <w:rPr>
          <w:lang w:val="en-US"/>
        </w:rPr>
        <w:t>dmOAP-Rights-RegionAllowed&gt;BS&lt;/dmOAP-Rights-RegionAllowed</w:t>
      </w:r>
      <w:r>
        <w:rPr>
          <w:lang w:val="en-US"/>
        </w:rPr>
        <w:t>&gt;</w:t>
      </w:r>
    </w:p>
    <w:p w:rsidR="00B50946" w:rsidRDefault="00B50946" w:rsidP="001439BB">
      <w:pPr>
        <w:rPr>
          <w:lang w:val="en-US"/>
        </w:rPr>
      </w:pPr>
      <w:r>
        <w:rPr>
          <w:lang w:val="en-US"/>
        </w:rPr>
        <w:t>&lt;</w:t>
      </w:r>
      <w:r w:rsidRPr="00B50946">
        <w:rPr>
          <w:lang w:val="en-US"/>
        </w:rPr>
        <w:t>dmOAP-Rights-RegionAllowed&gt;BT&lt;/dmOAP-Rights-RegionAllowed</w:t>
      </w:r>
      <w:r>
        <w:rPr>
          <w:lang w:val="en-US"/>
        </w:rPr>
        <w:t>&gt;</w:t>
      </w:r>
    </w:p>
    <w:p w:rsidR="00B50946" w:rsidRDefault="00B50946" w:rsidP="001439BB">
      <w:pPr>
        <w:rPr>
          <w:lang w:val="en-US"/>
        </w:rPr>
      </w:pPr>
      <w:r>
        <w:rPr>
          <w:lang w:val="en-US"/>
        </w:rPr>
        <w:t>&lt;</w:t>
      </w:r>
      <w:r w:rsidRPr="00B50946">
        <w:rPr>
          <w:lang w:val="en-US"/>
        </w:rPr>
        <w:t>dmOAP-Rights-RegionAllowed&gt;BV&lt;/dmOAP-Rights-RegionAllowed</w:t>
      </w:r>
      <w:r>
        <w:rPr>
          <w:lang w:val="en-US"/>
        </w:rPr>
        <w:t>&gt;</w:t>
      </w:r>
    </w:p>
    <w:p w:rsidR="00B50946" w:rsidRDefault="00B50946" w:rsidP="001439BB">
      <w:pPr>
        <w:rPr>
          <w:lang w:val="en-US"/>
        </w:rPr>
      </w:pPr>
      <w:r>
        <w:rPr>
          <w:lang w:val="en-US"/>
        </w:rPr>
        <w:t>&lt;</w:t>
      </w:r>
      <w:r w:rsidRPr="00B50946">
        <w:rPr>
          <w:lang w:val="en-US"/>
        </w:rPr>
        <w:t>dmOAP-Rights-RegionAllowed&gt;BW&lt;/dmOAP-Rights-RegionAllowed</w:t>
      </w:r>
      <w:r>
        <w:rPr>
          <w:lang w:val="en-US"/>
        </w:rPr>
        <w:t>&gt;</w:t>
      </w:r>
    </w:p>
    <w:p w:rsidR="00B50946" w:rsidRDefault="00B50946" w:rsidP="001439BB">
      <w:pPr>
        <w:rPr>
          <w:lang w:val="en-US"/>
        </w:rPr>
      </w:pPr>
      <w:r>
        <w:rPr>
          <w:lang w:val="en-US"/>
        </w:rPr>
        <w:t>&lt;</w:t>
      </w:r>
      <w:r w:rsidRPr="00B50946">
        <w:rPr>
          <w:lang w:val="en-US"/>
        </w:rPr>
        <w:t>dmOAP-Rights-RegionAllowed&gt;BY&lt;/dmOAP-Rights-RegionAllowed</w:t>
      </w:r>
      <w:r>
        <w:rPr>
          <w:lang w:val="en-US"/>
        </w:rPr>
        <w:t>&gt;</w:t>
      </w:r>
    </w:p>
    <w:p w:rsidR="00B50946" w:rsidRDefault="00B50946" w:rsidP="001439BB">
      <w:pPr>
        <w:rPr>
          <w:lang w:val="en-US"/>
        </w:rPr>
      </w:pPr>
      <w:r>
        <w:rPr>
          <w:lang w:val="en-US"/>
        </w:rPr>
        <w:t>&lt;</w:t>
      </w:r>
      <w:r w:rsidRPr="00B50946">
        <w:rPr>
          <w:lang w:val="en-US"/>
        </w:rPr>
        <w:t>dmOAP-Rights-RegionAllowed&gt;BZ&lt;/dmOAP-Rights-RegionAllowed</w:t>
      </w:r>
      <w:r>
        <w:rPr>
          <w:lang w:val="en-US"/>
        </w:rPr>
        <w:t>&gt;</w:t>
      </w:r>
    </w:p>
    <w:p w:rsidR="00B50946" w:rsidRDefault="00B50946" w:rsidP="001439BB">
      <w:pPr>
        <w:rPr>
          <w:lang w:val="en-US"/>
        </w:rPr>
      </w:pPr>
      <w:r>
        <w:rPr>
          <w:lang w:val="en-US"/>
        </w:rPr>
        <w:t>&lt;</w:t>
      </w:r>
      <w:r w:rsidRPr="00B50946">
        <w:rPr>
          <w:lang w:val="en-US"/>
        </w:rPr>
        <w:t>dmOAP-Rights-RegionAllowed&gt;CA&lt;/dmOAP-Rights-RegionAllowed</w:t>
      </w:r>
      <w:r>
        <w:rPr>
          <w:lang w:val="en-US"/>
        </w:rPr>
        <w:t>&gt;</w:t>
      </w:r>
    </w:p>
    <w:p w:rsidR="00B50946" w:rsidRDefault="00B50946" w:rsidP="001439BB">
      <w:pPr>
        <w:rPr>
          <w:lang w:val="en-US"/>
        </w:rPr>
      </w:pPr>
      <w:r>
        <w:rPr>
          <w:lang w:val="en-US"/>
        </w:rPr>
        <w:t>&lt;</w:t>
      </w:r>
      <w:r w:rsidRPr="00B50946">
        <w:rPr>
          <w:lang w:val="en-US"/>
        </w:rPr>
        <w:t>dmOAP-Rights-RegionAllowed&gt;CC&lt;/dmOAP-Rights-RegionAllowed</w:t>
      </w:r>
      <w:r>
        <w:rPr>
          <w:lang w:val="en-US"/>
        </w:rPr>
        <w:t>&gt;</w:t>
      </w:r>
    </w:p>
    <w:p w:rsidR="00B50946" w:rsidRDefault="00B50946" w:rsidP="001439BB">
      <w:pPr>
        <w:rPr>
          <w:lang w:val="en-US"/>
        </w:rPr>
      </w:pPr>
      <w:r>
        <w:rPr>
          <w:lang w:val="en-US"/>
        </w:rPr>
        <w:t>&lt;</w:t>
      </w:r>
      <w:r w:rsidRPr="00B50946">
        <w:rPr>
          <w:lang w:val="en-US"/>
        </w:rPr>
        <w:t>dmOAP-Rights-RegionAllowed&gt;CD&lt;/dmOAP-Rights-RegionAllowed</w:t>
      </w:r>
      <w:r>
        <w:rPr>
          <w:lang w:val="en-US"/>
        </w:rPr>
        <w:t>&gt;</w:t>
      </w:r>
    </w:p>
    <w:p w:rsidR="00B50946" w:rsidRDefault="00B50946" w:rsidP="001439BB">
      <w:pPr>
        <w:rPr>
          <w:lang w:val="en-US"/>
        </w:rPr>
      </w:pPr>
      <w:r>
        <w:rPr>
          <w:lang w:val="en-US"/>
        </w:rPr>
        <w:t>&lt;</w:t>
      </w:r>
      <w:r w:rsidRPr="00B50946">
        <w:rPr>
          <w:lang w:val="en-US"/>
        </w:rPr>
        <w:t>dmOAP-Rights-RegionAllowed&gt;CF&lt;/dmOAP-Rights-RegionAllowed</w:t>
      </w:r>
      <w:r>
        <w:rPr>
          <w:lang w:val="en-US"/>
        </w:rPr>
        <w:t>&gt;</w:t>
      </w:r>
    </w:p>
    <w:p w:rsidR="00B50946" w:rsidRDefault="00B50946" w:rsidP="001439BB">
      <w:pPr>
        <w:rPr>
          <w:lang w:val="en-US"/>
        </w:rPr>
      </w:pPr>
      <w:r>
        <w:rPr>
          <w:lang w:val="en-US"/>
        </w:rPr>
        <w:t>&lt;</w:t>
      </w:r>
      <w:r w:rsidRPr="00B50946">
        <w:rPr>
          <w:lang w:val="en-US"/>
        </w:rPr>
        <w:t>dmOAP-Rights-RegionAllowed&gt;CG&lt;/dmOAP-Rights-RegionAllowed</w:t>
      </w:r>
      <w:r>
        <w:rPr>
          <w:lang w:val="en-US"/>
        </w:rPr>
        <w:t>&gt;</w:t>
      </w:r>
    </w:p>
    <w:p w:rsidR="00B50946" w:rsidRDefault="00B50946" w:rsidP="001439BB">
      <w:pPr>
        <w:rPr>
          <w:lang w:val="en-US"/>
        </w:rPr>
      </w:pPr>
      <w:r>
        <w:rPr>
          <w:lang w:val="en-US"/>
        </w:rPr>
        <w:t>&lt;</w:t>
      </w:r>
      <w:r w:rsidRPr="00B50946">
        <w:rPr>
          <w:lang w:val="en-US"/>
        </w:rPr>
        <w:t>dmOAP-Rights-RegionAllowed&gt;CH&lt;/dmOAP-Rights-RegionAllowed</w:t>
      </w:r>
      <w:r>
        <w:rPr>
          <w:lang w:val="en-US"/>
        </w:rPr>
        <w:t>&gt;</w:t>
      </w:r>
    </w:p>
    <w:p w:rsidR="00B50946" w:rsidRDefault="00B50946" w:rsidP="001439BB">
      <w:pPr>
        <w:rPr>
          <w:lang w:val="en-US"/>
        </w:rPr>
      </w:pPr>
      <w:r>
        <w:rPr>
          <w:lang w:val="en-US"/>
        </w:rPr>
        <w:t>&lt;</w:t>
      </w:r>
      <w:r w:rsidRPr="00B50946">
        <w:rPr>
          <w:lang w:val="en-US"/>
        </w:rPr>
        <w:t>dmOAP-Rights-RegionAllowed&gt;CI&lt;/dmOAP-Rights-RegionAllowed</w:t>
      </w:r>
      <w:r>
        <w:rPr>
          <w:lang w:val="en-US"/>
        </w:rPr>
        <w:t>&gt;</w:t>
      </w:r>
    </w:p>
    <w:p w:rsidR="00B50946" w:rsidRDefault="00B50946" w:rsidP="001439BB">
      <w:pPr>
        <w:rPr>
          <w:lang w:val="en-US"/>
        </w:rPr>
      </w:pPr>
      <w:r>
        <w:rPr>
          <w:lang w:val="en-US"/>
        </w:rPr>
        <w:t>&lt;</w:t>
      </w:r>
      <w:r w:rsidRPr="00B50946">
        <w:rPr>
          <w:lang w:val="en-US"/>
        </w:rPr>
        <w:t>dmOAP-Rights-RegionAllowed&gt;CK&lt;/dmOAP-Rights-RegionAllowed</w:t>
      </w:r>
      <w:r>
        <w:rPr>
          <w:lang w:val="en-US"/>
        </w:rPr>
        <w:t>&gt;</w:t>
      </w:r>
    </w:p>
    <w:p w:rsidR="00B50946" w:rsidRDefault="00B50946" w:rsidP="001439BB">
      <w:pPr>
        <w:rPr>
          <w:lang w:val="en-US"/>
        </w:rPr>
      </w:pPr>
      <w:r>
        <w:rPr>
          <w:lang w:val="en-US"/>
        </w:rPr>
        <w:t>&lt;</w:t>
      </w:r>
      <w:r w:rsidRPr="00B50946">
        <w:rPr>
          <w:lang w:val="en-US"/>
        </w:rPr>
        <w:t>dmOAP-Rights-RegionAllowed&gt;CL&lt;/dmOAP-Rights-RegionAllowed</w:t>
      </w:r>
      <w:r>
        <w:rPr>
          <w:lang w:val="en-US"/>
        </w:rPr>
        <w:t>&gt;</w:t>
      </w:r>
    </w:p>
    <w:p w:rsidR="00B50946" w:rsidRDefault="00B50946" w:rsidP="001439BB">
      <w:pPr>
        <w:rPr>
          <w:lang w:val="en-US"/>
        </w:rPr>
      </w:pPr>
      <w:r>
        <w:rPr>
          <w:lang w:val="en-US"/>
        </w:rPr>
        <w:t>&lt;</w:t>
      </w:r>
      <w:r w:rsidRPr="00B50946">
        <w:rPr>
          <w:lang w:val="en-US"/>
        </w:rPr>
        <w:t>dmOAP-Rights-RegionAllowed&gt;CM&lt;/dmOAP-Rights-RegionAllowed</w:t>
      </w:r>
      <w:r>
        <w:rPr>
          <w:lang w:val="en-US"/>
        </w:rPr>
        <w:t>&gt;</w:t>
      </w:r>
    </w:p>
    <w:p w:rsidR="00B50946" w:rsidRDefault="00B50946" w:rsidP="001439BB">
      <w:pPr>
        <w:rPr>
          <w:lang w:val="en-US"/>
        </w:rPr>
      </w:pPr>
      <w:r>
        <w:rPr>
          <w:lang w:val="en-US"/>
        </w:rPr>
        <w:t>&lt;</w:t>
      </w:r>
      <w:r w:rsidRPr="00B50946">
        <w:rPr>
          <w:lang w:val="en-US"/>
        </w:rPr>
        <w:t>dmOAP-Rights-RegionAllowed&gt;CN&lt;/dmOAP-Rights-RegionAllowed</w:t>
      </w:r>
      <w:r>
        <w:rPr>
          <w:lang w:val="en-US"/>
        </w:rPr>
        <w:t>&gt;</w:t>
      </w:r>
    </w:p>
    <w:p w:rsidR="00B50946" w:rsidRDefault="00B50946" w:rsidP="001439BB">
      <w:pPr>
        <w:rPr>
          <w:lang w:val="en-US"/>
        </w:rPr>
      </w:pPr>
      <w:r>
        <w:rPr>
          <w:lang w:val="en-US"/>
        </w:rPr>
        <w:t>&lt;</w:t>
      </w:r>
      <w:r w:rsidRPr="00B50946">
        <w:rPr>
          <w:lang w:val="en-US"/>
        </w:rPr>
        <w:t>dmOAP-Rights-RegionAllowed&gt;CO&lt;/dmOAP-Rights-RegionAllowed</w:t>
      </w:r>
      <w:r>
        <w:rPr>
          <w:lang w:val="en-US"/>
        </w:rPr>
        <w:t>&gt;</w:t>
      </w:r>
    </w:p>
    <w:p w:rsidR="00B50946" w:rsidRDefault="00B50946" w:rsidP="001439BB">
      <w:pPr>
        <w:rPr>
          <w:lang w:val="en-US"/>
        </w:rPr>
      </w:pPr>
      <w:r>
        <w:rPr>
          <w:lang w:val="en-US"/>
        </w:rPr>
        <w:t>&lt;</w:t>
      </w:r>
      <w:r w:rsidRPr="00B50946">
        <w:rPr>
          <w:lang w:val="en-US"/>
        </w:rPr>
        <w:t>dmOAP-Rights-RegionAllowed&gt;CR&lt;/dmOAP-Rights-RegionAllowed</w:t>
      </w:r>
      <w:r>
        <w:rPr>
          <w:lang w:val="en-US"/>
        </w:rPr>
        <w:t>&gt;</w:t>
      </w:r>
    </w:p>
    <w:p w:rsidR="00B50946" w:rsidRDefault="00B50946" w:rsidP="001439BB">
      <w:pPr>
        <w:rPr>
          <w:lang w:val="en-US"/>
        </w:rPr>
      </w:pPr>
      <w:r>
        <w:rPr>
          <w:lang w:val="en-US"/>
        </w:rPr>
        <w:t>&lt;</w:t>
      </w:r>
      <w:r w:rsidRPr="00B50946">
        <w:rPr>
          <w:lang w:val="en-US"/>
        </w:rPr>
        <w:t>dmOAP-Rights-RegionAllowed&gt;ME&lt;/dmOAP-Rights-RegionAllowed</w:t>
      </w:r>
      <w:r>
        <w:rPr>
          <w:lang w:val="en-US"/>
        </w:rPr>
        <w:t>&gt;</w:t>
      </w:r>
    </w:p>
    <w:p w:rsidR="00B50946" w:rsidRDefault="00B50946" w:rsidP="001439BB">
      <w:pPr>
        <w:rPr>
          <w:lang w:val="en-US"/>
        </w:rPr>
      </w:pPr>
      <w:r>
        <w:rPr>
          <w:lang w:val="en-US"/>
        </w:rPr>
        <w:t>&lt;</w:t>
      </w:r>
      <w:r w:rsidRPr="00B50946">
        <w:rPr>
          <w:lang w:val="en-US"/>
        </w:rPr>
        <w:t>dmOAP-Rights-RegionAllowed&gt;RS&lt;/dmOAP-Rights-RegionAllowed</w:t>
      </w:r>
      <w:r>
        <w:rPr>
          <w:lang w:val="en-US"/>
        </w:rPr>
        <w:t>&gt;</w:t>
      </w:r>
    </w:p>
    <w:p w:rsidR="00B50946" w:rsidRDefault="00B50946" w:rsidP="001439BB">
      <w:pPr>
        <w:rPr>
          <w:lang w:val="en-US"/>
        </w:rPr>
      </w:pPr>
      <w:r>
        <w:rPr>
          <w:lang w:val="en-US"/>
        </w:rPr>
        <w:t>&lt;</w:t>
      </w:r>
      <w:r w:rsidRPr="00B50946">
        <w:rPr>
          <w:lang w:val="en-US"/>
        </w:rPr>
        <w:t>dmOAP-Rights-RegionAllowed&gt;CU&lt;/dmOAP-Rights-RegionAllowed</w:t>
      </w:r>
      <w:r>
        <w:rPr>
          <w:lang w:val="en-US"/>
        </w:rPr>
        <w:t>&gt;</w:t>
      </w:r>
    </w:p>
    <w:p w:rsidR="00B50946" w:rsidRDefault="00B50946" w:rsidP="001439BB">
      <w:pPr>
        <w:rPr>
          <w:lang w:val="en-US"/>
        </w:rPr>
      </w:pPr>
      <w:r>
        <w:rPr>
          <w:lang w:val="en-US"/>
        </w:rPr>
        <w:t>&lt;</w:t>
      </w:r>
      <w:r w:rsidRPr="00B50946">
        <w:rPr>
          <w:lang w:val="en-US"/>
        </w:rPr>
        <w:t>dmOAP-Rights-RegionAllowed&gt;CV&lt;/dmOAP-Rights-RegionAllowed</w:t>
      </w:r>
      <w:r>
        <w:rPr>
          <w:lang w:val="en-US"/>
        </w:rPr>
        <w:t>&gt;</w:t>
      </w:r>
    </w:p>
    <w:p w:rsidR="00B50946" w:rsidRDefault="00B50946" w:rsidP="001439BB">
      <w:pPr>
        <w:rPr>
          <w:lang w:val="en-US"/>
        </w:rPr>
      </w:pPr>
      <w:r>
        <w:rPr>
          <w:lang w:val="en-US"/>
        </w:rPr>
        <w:t>&lt;</w:t>
      </w:r>
      <w:r w:rsidRPr="00B50946">
        <w:rPr>
          <w:lang w:val="en-US"/>
        </w:rPr>
        <w:t>dmOAP-Rights-RegionAllowed&gt;CX&lt;/dmOAP-Rights-RegionAllowed</w:t>
      </w:r>
      <w:r>
        <w:rPr>
          <w:lang w:val="en-US"/>
        </w:rPr>
        <w:t>&gt;</w:t>
      </w:r>
    </w:p>
    <w:p w:rsidR="00B50946" w:rsidRDefault="00B50946" w:rsidP="001439BB">
      <w:pPr>
        <w:rPr>
          <w:lang w:val="en-US"/>
        </w:rPr>
      </w:pPr>
      <w:r>
        <w:rPr>
          <w:lang w:val="en-US"/>
        </w:rPr>
        <w:t>&lt;</w:t>
      </w:r>
      <w:r w:rsidRPr="00B50946">
        <w:rPr>
          <w:lang w:val="en-US"/>
        </w:rPr>
        <w:t>dmOAP-Rights-RegionAllowed&gt;CY&lt;/dmOAP-Rights-RegionAllowed</w:t>
      </w:r>
      <w:r>
        <w:rPr>
          <w:lang w:val="en-US"/>
        </w:rPr>
        <w:t>&gt;</w:t>
      </w:r>
    </w:p>
    <w:p w:rsidR="00B50946" w:rsidRDefault="00B50946" w:rsidP="001439BB">
      <w:pPr>
        <w:rPr>
          <w:lang w:val="en-US"/>
        </w:rPr>
      </w:pPr>
      <w:r>
        <w:rPr>
          <w:lang w:val="en-US"/>
        </w:rPr>
        <w:lastRenderedPageBreak/>
        <w:t>&lt;</w:t>
      </w:r>
      <w:r w:rsidRPr="00B50946">
        <w:rPr>
          <w:lang w:val="en-US"/>
        </w:rPr>
        <w:t>dmOAP-Rights-RegionAllowed&gt;CZ&lt;/dmOAP-Rights-RegionAllowed</w:t>
      </w:r>
      <w:r>
        <w:rPr>
          <w:lang w:val="en-US"/>
        </w:rPr>
        <w:t>&gt;</w:t>
      </w:r>
    </w:p>
    <w:p w:rsidR="00B50946" w:rsidRDefault="00B50946" w:rsidP="001439BB">
      <w:pPr>
        <w:rPr>
          <w:lang w:val="en-US"/>
        </w:rPr>
      </w:pPr>
      <w:r>
        <w:rPr>
          <w:lang w:val="en-US"/>
        </w:rPr>
        <w:t>&lt;</w:t>
      </w:r>
      <w:r w:rsidRPr="00B50946">
        <w:rPr>
          <w:lang w:val="en-US"/>
        </w:rPr>
        <w:t>dmOAP-Rights-RegionAllowed&gt;DE&lt;/dmOAP-Rights-RegionAllowed</w:t>
      </w:r>
      <w:r>
        <w:rPr>
          <w:lang w:val="en-US"/>
        </w:rPr>
        <w:t>&gt;</w:t>
      </w:r>
    </w:p>
    <w:p w:rsidR="00B50946" w:rsidRDefault="00B50946" w:rsidP="001439BB">
      <w:pPr>
        <w:rPr>
          <w:lang w:val="en-US"/>
        </w:rPr>
      </w:pPr>
      <w:r>
        <w:rPr>
          <w:lang w:val="en-US"/>
        </w:rPr>
        <w:t>&lt;</w:t>
      </w:r>
      <w:r w:rsidRPr="00B50946">
        <w:rPr>
          <w:lang w:val="en-US"/>
        </w:rPr>
        <w:t>dmOAP-Rights-RegionAllowed&gt;DJ&lt;/dmOAP-Rights-RegionAllowed</w:t>
      </w:r>
      <w:r>
        <w:rPr>
          <w:lang w:val="en-US"/>
        </w:rPr>
        <w:t>&gt;</w:t>
      </w:r>
    </w:p>
    <w:p w:rsidR="00B50946" w:rsidRDefault="00B50946" w:rsidP="001439BB">
      <w:pPr>
        <w:rPr>
          <w:lang w:val="en-US"/>
        </w:rPr>
      </w:pPr>
      <w:r>
        <w:rPr>
          <w:lang w:val="en-US"/>
        </w:rPr>
        <w:t>&lt;</w:t>
      </w:r>
      <w:r w:rsidRPr="00B50946">
        <w:rPr>
          <w:lang w:val="en-US"/>
        </w:rPr>
        <w:t>dmOAP-Rights-RegionAllowed&gt;DK&lt;/dmOAP-Rights-RegionAllowed</w:t>
      </w:r>
      <w:r>
        <w:rPr>
          <w:lang w:val="en-US"/>
        </w:rPr>
        <w:t>&gt;</w:t>
      </w:r>
    </w:p>
    <w:p w:rsidR="00B50946" w:rsidRDefault="00B50946" w:rsidP="001439BB">
      <w:pPr>
        <w:rPr>
          <w:lang w:val="en-US"/>
        </w:rPr>
      </w:pPr>
      <w:r>
        <w:rPr>
          <w:lang w:val="en-US"/>
        </w:rPr>
        <w:t>&lt;</w:t>
      </w:r>
      <w:r w:rsidRPr="00B50946">
        <w:rPr>
          <w:lang w:val="en-US"/>
        </w:rPr>
        <w:t>dmOAP-Rights-RegionAllowed&gt;DM&lt;/dmOAP-Rights-RegionAllowed</w:t>
      </w:r>
      <w:r>
        <w:rPr>
          <w:lang w:val="en-US"/>
        </w:rPr>
        <w:t>&gt;</w:t>
      </w:r>
    </w:p>
    <w:p w:rsidR="00B50946" w:rsidRDefault="00B50946" w:rsidP="001439BB">
      <w:pPr>
        <w:rPr>
          <w:lang w:val="en-US"/>
        </w:rPr>
      </w:pPr>
      <w:r>
        <w:rPr>
          <w:lang w:val="en-US"/>
        </w:rPr>
        <w:t>&lt;</w:t>
      </w:r>
      <w:r w:rsidRPr="00B50946">
        <w:rPr>
          <w:lang w:val="en-US"/>
        </w:rPr>
        <w:t>dmOAP-Rights-RegionAllowed&gt;DO&lt;/dmOAP-Rights-RegionAllowed</w:t>
      </w:r>
      <w:r>
        <w:rPr>
          <w:lang w:val="en-US"/>
        </w:rPr>
        <w:t>&gt;</w:t>
      </w:r>
    </w:p>
    <w:p w:rsidR="00B50946" w:rsidRDefault="00B50946" w:rsidP="001439BB">
      <w:pPr>
        <w:rPr>
          <w:lang w:val="en-US"/>
        </w:rPr>
      </w:pPr>
      <w:r>
        <w:rPr>
          <w:lang w:val="en-US"/>
        </w:rPr>
        <w:t>&lt;</w:t>
      </w:r>
      <w:r w:rsidRPr="00B50946">
        <w:rPr>
          <w:lang w:val="en-US"/>
        </w:rPr>
        <w:t>dmOAP-Rights-RegionAllowed&gt;DZ&lt;/dmOAP-Rights-RegionAllowed</w:t>
      </w:r>
      <w:r>
        <w:rPr>
          <w:lang w:val="en-US"/>
        </w:rPr>
        <w:t>&gt;</w:t>
      </w:r>
    </w:p>
    <w:p w:rsidR="00B50946" w:rsidRDefault="00B50946" w:rsidP="001439BB">
      <w:pPr>
        <w:rPr>
          <w:lang w:val="en-US"/>
        </w:rPr>
      </w:pPr>
      <w:r>
        <w:rPr>
          <w:lang w:val="en-US"/>
        </w:rPr>
        <w:t>&lt;</w:t>
      </w:r>
      <w:r w:rsidRPr="00B50946">
        <w:rPr>
          <w:lang w:val="en-US"/>
        </w:rPr>
        <w:t>dmOAP-Rights-RegionAllowed&gt;EC&lt;/dmOAP-Rights-RegionAllowed</w:t>
      </w:r>
      <w:r>
        <w:rPr>
          <w:lang w:val="en-US"/>
        </w:rPr>
        <w:t>&gt;</w:t>
      </w:r>
    </w:p>
    <w:p w:rsidR="00B50946" w:rsidRDefault="00B50946" w:rsidP="001439BB">
      <w:pPr>
        <w:rPr>
          <w:lang w:val="en-US"/>
        </w:rPr>
      </w:pPr>
      <w:r>
        <w:rPr>
          <w:lang w:val="en-US"/>
        </w:rPr>
        <w:t>&lt;</w:t>
      </w:r>
      <w:r w:rsidRPr="00B50946">
        <w:rPr>
          <w:lang w:val="en-US"/>
        </w:rPr>
        <w:t>dmOAP-Rights-RegionAllowed&gt;EE&lt;/dmOAP-Rights-RegionAllowed</w:t>
      </w:r>
      <w:r>
        <w:rPr>
          <w:lang w:val="en-US"/>
        </w:rPr>
        <w:t>&gt;</w:t>
      </w:r>
    </w:p>
    <w:p w:rsidR="00B50946" w:rsidRDefault="00B50946" w:rsidP="001439BB">
      <w:pPr>
        <w:rPr>
          <w:lang w:val="en-US"/>
        </w:rPr>
      </w:pPr>
      <w:r>
        <w:rPr>
          <w:lang w:val="en-US"/>
        </w:rPr>
        <w:t>&lt;</w:t>
      </w:r>
      <w:r w:rsidRPr="00B50946">
        <w:rPr>
          <w:lang w:val="en-US"/>
        </w:rPr>
        <w:t>dmOAP-Rights-RegionAllowed&gt;EG&lt;/dmOAP-Rights-RegionAllowed</w:t>
      </w:r>
      <w:r>
        <w:rPr>
          <w:lang w:val="en-US"/>
        </w:rPr>
        <w:t>&gt;</w:t>
      </w:r>
    </w:p>
    <w:p w:rsidR="00B50946" w:rsidRDefault="00B50946" w:rsidP="001439BB">
      <w:pPr>
        <w:rPr>
          <w:lang w:val="en-US"/>
        </w:rPr>
      </w:pPr>
      <w:r>
        <w:rPr>
          <w:lang w:val="en-US"/>
        </w:rPr>
        <w:t>&lt;</w:t>
      </w:r>
      <w:r w:rsidRPr="00B50946">
        <w:rPr>
          <w:lang w:val="en-US"/>
        </w:rPr>
        <w:t>dmOAP-Rights-RegionAllowed&gt;EH&lt;/dmOAP-Rights-RegionAllowed</w:t>
      </w:r>
      <w:r>
        <w:rPr>
          <w:lang w:val="en-US"/>
        </w:rPr>
        <w:t>&gt;</w:t>
      </w:r>
    </w:p>
    <w:p w:rsidR="00B50946" w:rsidRDefault="00B50946" w:rsidP="001439BB">
      <w:pPr>
        <w:rPr>
          <w:lang w:val="en-US"/>
        </w:rPr>
      </w:pPr>
      <w:r>
        <w:rPr>
          <w:lang w:val="en-US"/>
        </w:rPr>
        <w:t>&lt;</w:t>
      </w:r>
      <w:r w:rsidRPr="00B50946">
        <w:rPr>
          <w:lang w:val="en-US"/>
        </w:rPr>
        <w:t>dmOAP-Rights-RegionAllowed&gt;ER&lt;/dmOAP-Rights-RegionAllowed</w:t>
      </w:r>
      <w:r>
        <w:rPr>
          <w:lang w:val="en-US"/>
        </w:rPr>
        <w:t>&gt;</w:t>
      </w:r>
    </w:p>
    <w:p w:rsidR="00B50946" w:rsidRDefault="00B50946" w:rsidP="001439BB">
      <w:pPr>
        <w:rPr>
          <w:lang w:val="en-US"/>
        </w:rPr>
      </w:pPr>
      <w:r>
        <w:rPr>
          <w:lang w:val="en-US"/>
        </w:rPr>
        <w:t>&lt;</w:t>
      </w:r>
      <w:r w:rsidRPr="00B50946">
        <w:rPr>
          <w:lang w:val="en-US"/>
        </w:rPr>
        <w:t>dmOAP-Rights-RegionAllowed&gt;ES&lt;/dmOAP-Rights-RegionAllowed</w:t>
      </w:r>
      <w:r>
        <w:rPr>
          <w:lang w:val="en-US"/>
        </w:rPr>
        <w:t>&gt;</w:t>
      </w:r>
    </w:p>
    <w:p w:rsidR="00B50946" w:rsidRDefault="00B50946" w:rsidP="001439BB">
      <w:pPr>
        <w:rPr>
          <w:lang w:val="en-US"/>
        </w:rPr>
      </w:pPr>
      <w:r>
        <w:rPr>
          <w:lang w:val="en-US"/>
        </w:rPr>
        <w:t>&lt;</w:t>
      </w:r>
      <w:r w:rsidRPr="00B50946">
        <w:rPr>
          <w:lang w:val="en-US"/>
        </w:rPr>
        <w:t>dmOAP-Rights-RegionAllowed&gt;ET&lt;/dmOAP-Rights-RegionAllowed</w:t>
      </w:r>
      <w:r>
        <w:rPr>
          <w:lang w:val="en-US"/>
        </w:rPr>
        <w:t>&gt;</w:t>
      </w:r>
    </w:p>
    <w:p w:rsidR="00B50946" w:rsidRDefault="00B50946" w:rsidP="001439BB">
      <w:pPr>
        <w:rPr>
          <w:lang w:val="en-US"/>
        </w:rPr>
      </w:pPr>
      <w:r>
        <w:rPr>
          <w:lang w:val="en-US"/>
        </w:rPr>
        <w:t>&lt;</w:t>
      </w:r>
      <w:r w:rsidRPr="00B50946">
        <w:rPr>
          <w:lang w:val="en-US"/>
        </w:rPr>
        <w:t>dmOAP-Rights-RegionAllowed&gt;FI&lt;/dmOAP-Rights-RegionAllowed</w:t>
      </w:r>
      <w:r>
        <w:rPr>
          <w:lang w:val="en-US"/>
        </w:rPr>
        <w:t>&gt;</w:t>
      </w:r>
    </w:p>
    <w:p w:rsidR="00B50946" w:rsidRDefault="00B50946" w:rsidP="001439BB">
      <w:pPr>
        <w:rPr>
          <w:lang w:val="en-US"/>
        </w:rPr>
      </w:pPr>
      <w:r>
        <w:rPr>
          <w:lang w:val="en-US"/>
        </w:rPr>
        <w:t>&lt;</w:t>
      </w:r>
      <w:r w:rsidRPr="00B50946">
        <w:rPr>
          <w:lang w:val="en-US"/>
        </w:rPr>
        <w:t>dmOAP-Rights-RegionAllowed&gt;FJ&lt;/dmOAP-Rights-RegionAllowed</w:t>
      </w:r>
      <w:r>
        <w:rPr>
          <w:lang w:val="en-US"/>
        </w:rPr>
        <w:t>&gt;</w:t>
      </w:r>
    </w:p>
    <w:p w:rsidR="00B50946" w:rsidRDefault="00B50946" w:rsidP="001439BB">
      <w:pPr>
        <w:rPr>
          <w:lang w:val="en-US"/>
        </w:rPr>
      </w:pPr>
      <w:r>
        <w:rPr>
          <w:lang w:val="en-US"/>
        </w:rPr>
        <w:t>&lt;</w:t>
      </w:r>
      <w:r w:rsidRPr="00B50946">
        <w:rPr>
          <w:lang w:val="en-US"/>
        </w:rPr>
        <w:t>dmOAP-Rights-RegionAllowed&gt;FK&lt;/dmOAP-Rights-RegionAllowed</w:t>
      </w:r>
      <w:r>
        <w:rPr>
          <w:lang w:val="en-US"/>
        </w:rPr>
        <w:t>&gt;</w:t>
      </w:r>
    </w:p>
    <w:p w:rsidR="00B50946" w:rsidRDefault="00B50946" w:rsidP="001439BB">
      <w:pPr>
        <w:rPr>
          <w:lang w:val="en-US"/>
        </w:rPr>
      </w:pPr>
      <w:r>
        <w:rPr>
          <w:lang w:val="en-US"/>
        </w:rPr>
        <w:t>&lt;</w:t>
      </w:r>
      <w:r w:rsidRPr="00B50946">
        <w:rPr>
          <w:lang w:val="en-US"/>
        </w:rPr>
        <w:t>dmOAP-Rights-RegionAllowed&gt;FM&lt;/dmOAP-Rights-RegionAllowed</w:t>
      </w:r>
      <w:r>
        <w:rPr>
          <w:lang w:val="en-US"/>
        </w:rPr>
        <w:t>&gt;</w:t>
      </w:r>
    </w:p>
    <w:p w:rsidR="00B50946" w:rsidRDefault="00B50946" w:rsidP="001439BB">
      <w:pPr>
        <w:rPr>
          <w:lang w:val="en-US"/>
        </w:rPr>
      </w:pPr>
      <w:r>
        <w:rPr>
          <w:lang w:val="en-US"/>
        </w:rPr>
        <w:t>&lt;</w:t>
      </w:r>
      <w:r w:rsidRPr="00B50946">
        <w:rPr>
          <w:lang w:val="en-US"/>
        </w:rPr>
        <w:t>dmOAP-Rights-RegionAllowed&gt;FO&lt;/dmOAP-Rights-RegionAllowed</w:t>
      </w:r>
      <w:r>
        <w:rPr>
          <w:lang w:val="en-US"/>
        </w:rPr>
        <w:t>&gt;</w:t>
      </w:r>
    </w:p>
    <w:p w:rsidR="00B50946" w:rsidRDefault="00B50946" w:rsidP="001439BB">
      <w:pPr>
        <w:rPr>
          <w:lang w:val="en-US"/>
        </w:rPr>
      </w:pPr>
      <w:r>
        <w:rPr>
          <w:lang w:val="en-US"/>
        </w:rPr>
        <w:t>&lt;</w:t>
      </w:r>
      <w:r w:rsidRPr="00B50946">
        <w:rPr>
          <w:lang w:val="en-US"/>
        </w:rPr>
        <w:t>dmOAP-Rights-RegionAllowed&gt;FR&lt;/dmOAP-Rights-RegionAllowed</w:t>
      </w:r>
      <w:r>
        <w:rPr>
          <w:lang w:val="en-US"/>
        </w:rPr>
        <w:t>&gt;</w:t>
      </w:r>
    </w:p>
    <w:p w:rsidR="00B50946" w:rsidRDefault="00B50946" w:rsidP="001439BB">
      <w:pPr>
        <w:rPr>
          <w:lang w:val="en-US"/>
        </w:rPr>
      </w:pPr>
      <w:r>
        <w:rPr>
          <w:lang w:val="en-US"/>
        </w:rPr>
        <w:t>&lt;</w:t>
      </w:r>
      <w:r w:rsidRPr="00B50946">
        <w:rPr>
          <w:lang w:val="en-US"/>
        </w:rPr>
        <w:t>dmOAP-Rights-RegionAllowed&gt;GA&lt;/dmOAP-Rights-RegionAllowed</w:t>
      </w:r>
      <w:r>
        <w:rPr>
          <w:lang w:val="en-US"/>
        </w:rPr>
        <w:t>&gt;</w:t>
      </w:r>
    </w:p>
    <w:p w:rsidR="00B50946" w:rsidRDefault="00B50946" w:rsidP="001439BB">
      <w:pPr>
        <w:rPr>
          <w:lang w:val="en-US"/>
        </w:rPr>
      </w:pPr>
      <w:r>
        <w:rPr>
          <w:lang w:val="en-US"/>
        </w:rPr>
        <w:t>&lt;</w:t>
      </w:r>
      <w:r w:rsidRPr="00B50946">
        <w:rPr>
          <w:lang w:val="en-US"/>
        </w:rPr>
        <w:t>dmOAP-Rights-RegionAllowed&gt;GB&lt;/dmOAP-Rights-RegionAllowed</w:t>
      </w:r>
      <w:r>
        <w:rPr>
          <w:lang w:val="en-US"/>
        </w:rPr>
        <w:t>&gt;</w:t>
      </w:r>
    </w:p>
    <w:p w:rsidR="00B50946" w:rsidRDefault="00B50946" w:rsidP="001439BB">
      <w:pPr>
        <w:rPr>
          <w:lang w:val="en-US"/>
        </w:rPr>
      </w:pPr>
      <w:r>
        <w:rPr>
          <w:lang w:val="en-US"/>
        </w:rPr>
        <w:t>&lt;</w:t>
      </w:r>
      <w:r w:rsidRPr="00B50946">
        <w:rPr>
          <w:lang w:val="en-US"/>
        </w:rPr>
        <w:t>dmOAP-Rights-RegionAllowed&gt;GD&lt;/dmOAP-Rights-RegionAllowed</w:t>
      </w:r>
      <w:r>
        <w:rPr>
          <w:lang w:val="en-US"/>
        </w:rPr>
        <w:t>&gt;</w:t>
      </w:r>
    </w:p>
    <w:p w:rsidR="00B50946" w:rsidRDefault="00B50946" w:rsidP="001439BB">
      <w:pPr>
        <w:rPr>
          <w:lang w:val="en-US"/>
        </w:rPr>
      </w:pPr>
      <w:r>
        <w:rPr>
          <w:lang w:val="en-US"/>
        </w:rPr>
        <w:t>&lt;</w:t>
      </w:r>
      <w:r w:rsidRPr="00B50946">
        <w:rPr>
          <w:lang w:val="en-US"/>
        </w:rPr>
        <w:t>dmOAP-Rights-RegionAllowed&gt;GE&lt;/dmOAP-Rights-RegionAllowed</w:t>
      </w:r>
      <w:r>
        <w:rPr>
          <w:lang w:val="en-US"/>
        </w:rPr>
        <w:t>&gt;</w:t>
      </w:r>
    </w:p>
    <w:p w:rsidR="00B50946" w:rsidRDefault="00B50946" w:rsidP="001439BB">
      <w:pPr>
        <w:rPr>
          <w:lang w:val="en-US"/>
        </w:rPr>
      </w:pPr>
      <w:r>
        <w:rPr>
          <w:lang w:val="en-US"/>
        </w:rPr>
        <w:t>&lt;</w:t>
      </w:r>
      <w:r w:rsidRPr="00B50946">
        <w:rPr>
          <w:lang w:val="en-US"/>
        </w:rPr>
        <w:t>dmOAP-Rights-RegionAllowed&gt;GF&lt;/dmOAP-Rights-RegionAllowed</w:t>
      </w:r>
      <w:r>
        <w:rPr>
          <w:lang w:val="en-US"/>
        </w:rPr>
        <w:t>&gt;</w:t>
      </w:r>
    </w:p>
    <w:p w:rsidR="00B50946" w:rsidRDefault="00B50946" w:rsidP="001439BB">
      <w:pPr>
        <w:rPr>
          <w:lang w:val="en-US"/>
        </w:rPr>
      </w:pPr>
      <w:r>
        <w:rPr>
          <w:lang w:val="en-US"/>
        </w:rPr>
        <w:t>&lt;</w:t>
      </w:r>
      <w:r w:rsidRPr="00B50946">
        <w:rPr>
          <w:lang w:val="en-US"/>
        </w:rPr>
        <w:t>dmOAP-Rights-RegionAllowed&gt;GG&lt;/dmOAP-Rights-RegionAllowed</w:t>
      </w:r>
      <w:r>
        <w:rPr>
          <w:lang w:val="en-US"/>
        </w:rPr>
        <w:t>&gt;</w:t>
      </w:r>
    </w:p>
    <w:p w:rsidR="00B50946" w:rsidRDefault="00B50946" w:rsidP="001439BB">
      <w:pPr>
        <w:rPr>
          <w:lang w:val="en-US"/>
        </w:rPr>
      </w:pPr>
      <w:r>
        <w:rPr>
          <w:lang w:val="en-US"/>
        </w:rPr>
        <w:t>&lt;</w:t>
      </w:r>
      <w:r w:rsidRPr="00B50946">
        <w:rPr>
          <w:lang w:val="en-US"/>
        </w:rPr>
        <w:t>dmOAP-Rights-RegionAllowed&gt;GH&lt;/dmOAP-Rights-RegionAllowed</w:t>
      </w:r>
      <w:r>
        <w:rPr>
          <w:lang w:val="en-US"/>
        </w:rPr>
        <w:t>&gt;</w:t>
      </w:r>
    </w:p>
    <w:p w:rsidR="00B50946" w:rsidRDefault="00B50946" w:rsidP="001439BB">
      <w:pPr>
        <w:rPr>
          <w:lang w:val="en-US"/>
        </w:rPr>
      </w:pPr>
      <w:r>
        <w:rPr>
          <w:lang w:val="en-US"/>
        </w:rPr>
        <w:t>&lt;</w:t>
      </w:r>
      <w:r w:rsidRPr="00B50946">
        <w:rPr>
          <w:lang w:val="en-US"/>
        </w:rPr>
        <w:t>dmOAP-Rights-RegionAllowed&gt;GI&lt;/dmOAP-Rights-RegionAllowed</w:t>
      </w:r>
      <w:r>
        <w:rPr>
          <w:lang w:val="en-US"/>
        </w:rPr>
        <w:t>&gt;</w:t>
      </w:r>
    </w:p>
    <w:p w:rsidR="00B50946" w:rsidRDefault="00B50946" w:rsidP="001439BB">
      <w:pPr>
        <w:rPr>
          <w:lang w:val="en-US"/>
        </w:rPr>
      </w:pPr>
      <w:r>
        <w:rPr>
          <w:lang w:val="en-US"/>
        </w:rPr>
        <w:t>&lt;</w:t>
      </w:r>
      <w:r w:rsidRPr="00B50946">
        <w:rPr>
          <w:lang w:val="en-US"/>
        </w:rPr>
        <w:t>dmOAP-Rights-RegionAllowed&gt;GL&lt;/dmOAP-Rights-RegionAllowed</w:t>
      </w:r>
      <w:r>
        <w:rPr>
          <w:lang w:val="en-US"/>
        </w:rPr>
        <w:t>&gt;</w:t>
      </w:r>
    </w:p>
    <w:p w:rsidR="00B50946" w:rsidRDefault="00B50946" w:rsidP="001439BB">
      <w:pPr>
        <w:rPr>
          <w:lang w:val="en-US"/>
        </w:rPr>
      </w:pPr>
      <w:r>
        <w:rPr>
          <w:lang w:val="en-US"/>
        </w:rPr>
        <w:t>&lt;</w:t>
      </w:r>
      <w:r w:rsidRPr="00B50946">
        <w:rPr>
          <w:lang w:val="en-US"/>
        </w:rPr>
        <w:t>dmOAP-Rights-RegionAllowed&gt;GM&lt;/dmOAP-Rights-RegionAllowed</w:t>
      </w:r>
      <w:r>
        <w:rPr>
          <w:lang w:val="en-US"/>
        </w:rPr>
        <w:t>&gt;</w:t>
      </w:r>
    </w:p>
    <w:p w:rsidR="00B50946" w:rsidRDefault="00B50946" w:rsidP="001439BB">
      <w:pPr>
        <w:rPr>
          <w:lang w:val="en-US"/>
        </w:rPr>
      </w:pPr>
      <w:r>
        <w:rPr>
          <w:lang w:val="en-US"/>
        </w:rPr>
        <w:t>&lt;</w:t>
      </w:r>
      <w:r w:rsidRPr="00B50946">
        <w:rPr>
          <w:lang w:val="en-US"/>
        </w:rPr>
        <w:t>dmOAP-Rights-RegionAllowed&gt;GN&lt;/dmOAP-Rights-RegionAllowed</w:t>
      </w:r>
      <w:r>
        <w:rPr>
          <w:lang w:val="en-US"/>
        </w:rPr>
        <w:t>&gt;</w:t>
      </w:r>
    </w:p>
    <w:p w:rsidR="00B50946" w:rsidRDefault="00B50946" w:rsidP="001439BB">
      <w:pPr>
        <w:rPr>
          <w:lang w:val="en-US"/>
        </w:rPr>
      </w:pPr>
      <w:r>
        <w:rPr>
          <w:lang w:val="en-US"/>
        </w:rPr>
        <w:t>&lt;</w:t>
      </w:r>
      <w:r w:rsidRPr="00B50946">
        <w:rPr>
          <w:lang w:val="en-US"/>
        </w:rPr>
        <w:t>dmOAP-Rights-RegionAllowed&gt;GP&lt;/dmOAP-Rights-RegionAllowed</w:t>
      </w:r>
      <w:r>
        <w:rPr>
          <w:lang w:val="en-US"/>
        </w:rPr>
        <w:t>&gt;</w:t>
      </w:r>
    </w:p>
    <w:p w:rsidR="00B50946" w:rsidRDefault="00B50946" w:rsidP="001439BB">
      <w:pPr>
        <w:rPr>
          <w:lang w:val="en-US"/>
        </w:rPr>
      </w:pPr>
      <w:r>
        <w:rPr>
          <w:lang w:val="en-US"/>
        </w:rPr>
        <w:t>&lt;</w:t>
      </w:r>
      <w:r w:rsidRPr="00B50946">
        <w:rPr>
          <w:lang w:val="en-US"/>
        </w:rPr>
        <w:t>dmOAP-Rights-RegionAllowed&gt;GQ&lt;/dmOAP-Rights-RegionAllowed</w:t>
      </w:r>
      <w:r>
        <w:rPr>
          <w:lang w:val="en-US"/>
        </w:rPr>
        <w:t>&gt;</w:t>
      </w:r>
    </w:p>
    <w:p w:rsidR="00B50946" w:rsidRDefault="00B50946" w:rsidP="001439BB">
      <w:pPr>
        <w:rPr>
          <w:lang w:val="en-US"/>
        </w:rPr>
      </w:pPr>
      <w:r>
        <w:rPr>
          <w:lang w:val="en-US"/>
        </w:rPr>
        <w:t>&lt;</w:t>
      </w:r>
      <w:r w:rsidRPr="00B50946">
        <w:rPr>
          <w:lang w:val="en-US"/>
        </w:rPr>
        <w:t>dmOAP-Rights-RegionAllowed&gt;GR&lt;/dmOAP-Rights-RegionAllowed</w:t>
      </w:r>
      <w:r>
        <w:rPr>
          <w:lang w:val="en-US"/>
        </w:rPr>
        <w:t>&gt;</w:t>
      </w:r>
    </w:p>
    <w:p w:rsidR="00B50946" w:rsidRDefault="00B50946" w:rsidP="001439BB">
      <w:pPr>
        <w:rPr>
          <w:lang w:val="en-US"/>
        </w:rPr>
      </w:pPr>
      <w:r>
        <w:rPr>
          <w:lang w:val="en-US"/>
        </w:rPr>
        <w:t>&lt;</w:t>
      </w:r>
      <w:r w:rsidRPr="00B50946">
        <w:rPr>
          <w:lang w:val="en-US"/>
        </w:rPr>
        <w:t>dmOAP-Rights-RegionAllowed&gt;GS&lt;/dmOAP-Rights-RegionAllowed</w:t>
      </w:r>
      <w:r>
        <w:rPr>
          <w:lang w:val="en-US"/>
        </w:rPr>
        <w:t>&gt;</w:t>
      </w:r>
    </w:p>
    <w:p w:rsidR="00B50946" w:rsidRDefault="00B50946" w:rsidP="001439BB">
      <w:pPr>
        <w:rPr>
          <w:lang w:val="en-US"/>
        </w:rPr>
      </w:pPr>
      <w:r>
        <w:rPr>
          <w:lang w:val="en-US"/>
        </w:rPr>
        <w:t>&lt;</w:t>
      </w:r>
      <w:r w:rsidRPr="00B50946">
        <w:rPr>
          <w:lang w:val="en-US"/>
        </w:rPr>
        <w:t>dmOAP-Rights-RegionAllowed&gt;GT&lt;/dmOAP-Rights-RegionAllowed</w:t>
      </w:r>
      <w:r>
        <w:rPr>
          <w:lang w:val="en-US"/>
        </w:rPr>
        <w:t>&gt;</w:t>
      </w:r>
    </w:p>
    <w:p w:rsidR="00B50946" w:rsidRDefault="00B50946" w:rsidP="001439BB">
      <w:pPr>
        <w:rPr>
          <w:lang w:val="en-US"/>
        </w:rPr>
      </w:pPr>
      <w:r>
        <w:rPr>
          <w:lang w:val="en-US"/>
        </w:rPr>
        <w:t>&lt;</w:t>
      </w:r>
      <w:r w:rsidRPr="00B50946">
        <w:rPr>
          <w:lang w:val="en-US"/>
        </w:rPr>
        <w:t>dmOAP-Rights-RegionAllowed&gt;GU&lt;/dmOAP-Rights-RegionAllowed</w:t>
      </w:r>
      <w:r>
        <w:rPr>
          <w:lang w:val="en-US"/>
        </w:rPr>
        <w:t>&gt;</w:t>
      </w:r>
    </w:p>
    <w:p w:rsidR="00B50946" w:rsidRDefault="00B50946" w:rsidP="001439BB">
      <w:pPr>
        <w:rPr>
          <w:lang w:val="en-US"/>
        </w:rPr>
      </w:pPr>
      <w:r>
        <w:rPr>
          <w:lang w:val="en-US"/>
        </w:rPr>
        <w:t>&lt;</w:t>
      </w:r>
      <w:r w:rsidRPr="00B50946">
        <w:rPr>
          <w:lang w:val="en-US"/>
        </w:rPr>
        <w:t>dmOAP-Rights-RegionAllowed&gt;GW&lt;/dmOAP-Rights-RegionAllowed</w:t>
      </w:r>
      <w:r>
        <w:rPr>
          <w:lang w:val="en-US"/>
        </w:rPr>
        <w:t>&gt;</w:t>
      </w:r>
    </w:p>
    <w:p w:rsidR="00B50946" w:rsidRDefault="00B50946" w:rsidP="001439BB">
      <w:pPr>
        <w:rPr>
          <w:lang w:val="en-US"/>
        </w:rPr>
      </w:pPr>
      <w:r>
        <w:rPr>
          <w:lang w:val="en-US"/>
        </w:rPr>
        <w:t>&lt;</w:t>
      </w:r>
      <w:r w:rsidRPr="00B50946">
        <w:rPr>
          <w:lang w:val="en-US"/>
        </w:rPr>
        <w:t>dmOAP-Rights-RegionAllowed&gt;GY&lt;/dmOAP-Rights-RegionAllowed</w:t>
      </w:r>
      <w:r>
        <w:rPr>
          <w:lang w:val="en-US"/>
        </w:rPr>
        <w:t>&gt;</w:t>
      </w:r>
    </w:p>
    <w:p w:rsidR="00B50946" w:rsidRDefault="00B50946" w:rsidP="001439BB">
      <w:pPr>
        <w:rPr>
          <w:lang w:val="en-US"/>
        </w:rPr>
      </w:pPr>
      <w:r>
        <w:rPr>
          <w:lang w:val="en-US"/>
        </w:rPr>
        <w:t>&lt;</w:t>
      </w:r>
      <w:r w:rsidRPr="00B50946">
        <w:rPr>
          <w:lang w:val="en-US"/>
        </w:rPr>
        <w:t>dmOAP-Rights-RegionAllowed&gt;HK&lt;/dmOAP-Rights-RegionAllowed</w:t>
      </w:r>
      <w:r>
        <w:rPr>
          <w:lang w:val="en-US"/>
        </w:rPr>
        <w:t>&gt;</w:t>
      </w:r>
    </w:p>
    <w:p w:rsidR="00B50946" w:rsidRDefault="00B50946" w:rsidP="001439BB">
      <w:pPr>
        <w:rPr>
          <w:lang w:val="en-US"/>
        </w:rPr>
      </w:pPr>
      <w:r>
        <w:rPr>
          <w:lang w:val="en-US"/>
        </w:rPr>
        <w:t>&lt;</w:t>
      </w:r>
      <w:r w:rsidRPr="00B50946">
        <w:rPr>
          <w:lang w:val="en-US"/>
        </w:rPr>
        <w:t>dmOAP-Rights-RegionAllowed&gt;HM&lt;/dmOAP-Rights-RegionAllowed</w:t>
      </w:r>
      <w:r>
        <w:rPr>
          <w:lang w:val="en-US"/>
        </w:rPr>
        <w:t>&gt;</w:t>
      </w:r>
    </w:p>
    <w:p w:rsidR="00B50946" w:rsidRDefault="00B50946" w:rsidP="001439BB">
      <w:pPr>
        <w:rPr>
          <w:lang w:val="en-US"/>
        </w:rPr>
      </w:pPr>
      <w:r>
        <w:rPr>
          <w:lang w:val="en-US"/>
        </w:rPr>
        <w:t>&lt;</w:t>
      </w:r>
      <w:r w:rsidRPr="00B50946">
        <w:rPr>
          <w:lang w:val="en-US"/>
        </w:rPr>
        <w:t>dmOAP-Rights-RegionAllowed&gt;HN&lt;/dmOAP-Rights-RegionAllowed</w:t>
      </w:r>
      <w:r>
        <w:rPr>
          <w:lang w:val="en-US"/>
        </w:rPr>
        <w:t>&gt;</w:t>
      </w:r>
    </w:p>
    <w:p w:rsidR="00B50946" w:rsidRDefault="00B50946" w:rsidP="001439BB">
      <w:pPr>
        <w:rPr>
          <w:lang w:val="en-US"/>
        </w:rPr>
      </w:pPr>
      <w:r>
        <w:rPr>
          <w:lang w:val="en-US"/>
        </w:rPr>
        <w:t>&lt;</w:t>
      </w:r>
      <w:r w:rsidRPr="00B50946">
        <w:rPr>
          <w:lang w:val="en-US"/>
        </w:rPr>
        <w:t>dmOAP-Rights-RegionAllowed&gt;HR&lt;/dmOAP-Rights-RegionAllowed</w:t>
      </w:r>
      <w:r>
        <w:rPr>
          <w:lang w:val="en-US"/>
        </w:rPr>
        <w:t>&gt;</w:t>
      </w:r>
    </w:p>
    <w:p w:rsidR="00B50946" w:rsidRDefault="00B50946" w:rsidP="001439BB">
      <w:pPr>
        <w:rPr>
          <w:lang w:val="en-US"/>
        </w:rPr>
      </w:pPr>
      <w:r>
        <w:rPr>
          <w:lang w:val="en-US"/>
        </w:rPr>
        <w:t>&lt;</w:t>
      </w:r>
      <w:r w:rsidRPr="00B50946">
        <w:rPr>
          <w:lang w:val="en-US"/>
        </w:rPr>
        <w:t>dmOAP-Rights-RegionAllowed&gt;HT&lt;/dmOAP-Rights-RegionAllowed</w:t>
      </w:r>
      <w:r>
        <w:rPr>
          <w:lang w:val="en-US"/>
        </w:rPr>
        <w:t>&gt;</w:t>
      </w:r>
    </w:p>
    <w:p w:rsidR="00B50946" w:rsidRDefault="00B50946" w:rsidP="001439BB">
      <w:pPr>
        <w:rPr>
          <w:lang w:val="en-US"/>
        </w:rPr>
      </w:pPr>
      <w:r>
        <w:rPr>
          <w:lang w:val="en-US"/>
        </w:rPr>
        <w:t>&lt;</w:t>
      </w:r>
      <w:r w:rsidRPr="00B50946">
        <w:rPr>
          <w:lang w:val="en-US"/>
        </w:rPr>
        <w:t>dmOAP-Rights-RegionAllowed&gt;HU&lt;/dmOAP-Rights-RegionAllowed</w:t>
      </w:r>
      <w:r>
        <w:rPr>
          <w:lang w:val="en-US"/>
        </w:rPr>
        <w:t>&gt;</w:t>
      </w:r>
    </w:p>
    <w:p w:rsidR="00B50946" w:rsidRDefault="00B50946" w:rsidP="001439BB">
      <w:pPr>
        <w:rPr>
          <w:lang w:val="en-US"/>
        </w:rPr>
      </w:pPr>
      <w:r>
        <w:rPr>
          <w:lang w:val="en-US"/>
        </w:rPr>
        <w:t>&lt;</w:t>
      </w:r>
      <w:r w:rsidRPr="00B50946">
        <w:rPr>
          <w:lang w:val="en-US"/>
        </w:rPr>
        <w:t>dmOAP-Rights-RegionAllowed&gt;ID&lt;/dmOAP-Rights-RegionAllowed</w:t>
      </w:r>
      <w:r>
        <w:rPr>
          <w:lang w:val="en-US"/>
        </w:rPr>
        <w:t>&gt;</w:t>
      </w:r>
    </w:p>
    <w:p w:rsidR="00B50946" w:rsidRDefault="00B50946" w:rsidP="001439BB">
      <w:pPr>
        <w:rPr>
          <w:lang w:val="en-US"/>
        </w:rPr>
      </w:pPr>
      <w:r>
        <w:rPr>
          <w:lang w:val="en-US"/>
        </w:rPr>
        <w:t>&lt;</w:t>
      </w:r>
      <w:r w:rsidRPr="00B50946">
        <w:rPr>
          <w:lang w:val="en-US"/>
        </w:rPr>
        <w:t>dmOAP-Rights-RegionAllowed&gt;IE&lt;/dmOAP-Rights-RegionAllowed</w:t>
      </w:r>
      <w:r>
        <w:rPr>
          <w:lang w:val="en-US"/>
        </w:rPr>
        <w:t>&gt;</w:t>
      </w:r>
    </w:p>
    <w:p w:rsidR="00B50946" w:rsidRDefault="00B50946" w:rsidP="001439BB">
      <w:pPr>
        <w:rPr>
          <w:lang w:val="en-US"/>
        </w:rPr>
      </w:pPr>
      <w:r>
        <w:rPr>
          <w:lang w:val="en-US"/>
        </w:rPr>
        <w:t>&lt;</w:t>
      </w:r>
      <w:r w:rsidRPr="00B50946">
        <w:rPr>
          <w:lang w:val="en-US"/>
        </w:rPr>
        <w:t>dmOAP-Rights-RegionAllowed&gt;IL&lt;/dmOAP-Rights-RegionAllowed</w:t>
      </w:r>
      <w:r>
        <w:rPr>
          <w:lang w:val="en-US"/>
        </w:rPr>
        <w:t>&gt;</w:t>
      </w:r>
    </w:p>
    <w:p w:rsidR="00B50946" w:rsidRDefault="00B50946" w:rsidP="001439BB">
      <w:pPr>
        <w:rPr>
          <w:lang w:val="en-US"/>
        </w:rPr>
      </w:pPr>
      <w:r>
        <w:rPr>
          <w:lang w:val="en-US"/>
        </w:rPr>
        <w:t>&lt;</w:t>
      </w:r>
      <w:r w:rsidRPr="00B50946">
        <w:rPr>
          <w:lang w:val="en-US"/>
        </w:rPr>
        <w:t>dmOAP-Rights-RegionAllowed&gt;IM&lt;/dmOAP-Rights-RegionAllowed</w:t>
      </w:r>
      <w:r>
        <w:rPr>
          <w:lang w:val="en-US"/>
        </w:rPr>
        <w:t>&gt;</w:t>
      </w:r>
    </w:p>
    <w:p w:rsidR="00B50946" w:rsidRDefault="00B50946" w:rsidP="001439BB">
      <w:pPr>
        <w:rPr>
          <w:lang w:val="en-US"/>
        </w:rPr>
      </w:pPr>
      <w:r>
        <w:rPr>
          <w:lang w:val="en-US"/>
        </w:rPr>
        <w:t>&lt;</w:t>
      </w:r>
      <w:r w:rsidRPr="00B50946">
        <w:rPr>
          <w:lang w:val="en-US"/>
        </w:rPr>
        <w:t>dmOAP-Rights-RegionAllowed&gt;IN&lt;/dmOAP-Rights-RegionAllowed</w:t>
      </w:r>
      <w:r>
        <w:rPr>
          <w:lang w:val="en-US"/>
        </w:rPr>
        <w:t>&gt;</w:t>
      </w:r>
    </w:p>
    <w:p w:rsidR="00B50946" w:rsidRDefault="00B50946" w:rsidP="001439BB">
      <w:pPr>
        <w:rPr>
          <w:lang w:val="en-US"/>
        </w:rPr>
      </w:pPr>
      <w:r>
        <w:rPr>
          <w:lang w:val="en-US"/>
        </w:rPr>
        <w:t>&lt;</w:t>
      </w:r>
      <w:r w:rsidRPr="00B50946">
        <w:rPr>
          <w:lang w:val="en-US"/>
        </w:rPr>
        <w:t>dmOAP-Rights-RegionAllowed&gt;IO&lt;/dmOAP-Rights-RegionAllowed</w:t>
      </w:r>
      <w:r>
        <w:rPr>
          <w:lang w:val="en-US"/>
        </w:rPr>
        <w:t>&gt;</w:t>
      </w:r>
    </w:p>
    <w:p w:rsidR="00B50946" w:rsidRDefault="00B50946" w:rsidP="001439BB">
      <w:pPr>
        <w:rPr>
          <w:lang w:val="en-US"/>
        </w:rPr>
      </w:pPr>
      <w:r>
        <w:rPr>
          <w:lang w:val="en-US"/>
        </w:rPr>
        <w:t>&lt;</w:t>
      </w:r>
      <w:r w:rsidRPr="00B50946">
        <w:rPr>
          <w:lang w:val="en-US"/>
        </w:rPr>
        <w:t>dmOAP-Rights-RegionAllowed&gt;IQ&lt;/dmOAP-Rights-RegionAllowed</w:t>
      </w:r>
      <w:r>
        <w:rPr>
          <w:lang w:val="en-US"/>
        </w:rPr>
        <w:t>&gt;</w:t>
      </w:r>
    </w:p>
    <w:p w:rsidR="00B50946" w:rsidRDefault="00B50946" w:rsidP="001439BB">
      <w:pPr>
        <w:rPr>
          <w:lang w:val="en-US"/>
        </w:rPr>
      </w:pPr>
      <w:r>
        <w:rPr>
          <w:lang w:val="en-US"/>
        </w:rPr>
        <w:t>&lt;</w:t>
      </w:r>
      <w:r w:rsidRPr="00B50946">
        <w:rPr>
          <w:lang w:val="en-US"/>
        </w:rPr>
        <w:t>dmOAP-Rights-RegionAllowed&gt;IR&lt;/dmOAP-Rights-RegionAllowed</w:t>
      </w:r>
      <w:r>
        <w:rPr>
          <w:lang w:val="en-US"/>
        </w:rPr>
        <w:t>&gt;</w:t>
      </w:r>
    </w:p>
    <w:p w:rsidR="00B50946" w:rsidRDefault="00B50946" w:rsidP="001439BB">
      <w:pPr>
        <w:rPr>
          <w:lang w:val="en-US"/>
        </w:rPr>
      </w:pPr>
      <w:r>
        <w:rPr>
          <w:lang w:val="en-US"/>
        </w:rPr>
        <w:t>&lt;</w:t>
      </w:r>
      <w:r w:rsidRPr="00B50946">
        <w:rPr>
          <w:lang w:val="en-US"/>
        </w:rPr>
        <w:t>dmOAP-Rights-RegionAllowed&gt;IS&lt;/dmOAP-Rights-RegionAllowed</w:t>
      </w:r>
      <w:r>
        <w:rPr>
          <w:lang w:val="en-US"/>
        </w:rPr>
        <w:t>&gt;</w:t>
      </w:r>
    </w:p>
    <w:p w:rsidR="00B50946" w:rsidRDefault="00B50946" w:rsidP="001439BB">
      <w:pPr>
        <w:rPr>
          <w:lang w:val="en-US"/>
        </w:rPr>
      </w:pPr>
      <w:r>
        <w:rPr>
          <w:lang w:val="en-US"/>
        </w:rPr>
        <w:t>&lt;</w:t>
      </w:r>
      <w:r w:rsidRPr="00B50946">
        <w:rPr>
          <w:lang w:val="en-US"/>
        </w:rPr>
        <w:t>dmOAP-Rights-RegionAllowed&gt;IT&lt;/dmOAP-Rights-RegionAllowed</w:t>
      </w:r>
      <w:r>
        <w:rPr>
          <w:lang w:val="en-US"/>
        </w:rPr>
        <w:t>&gt;</w:t>
      </w:r>
    </w:p>
    <w:p w:rsidR="00B50946" w:rsidRDefault="00B50946" w:rsidP="001439BB">
      <w:pPr>
        <w:rPr>
          <w:lang w:val="en-US"/>
        </w:rPr>
      </w:pPr>
      <w:r>
        <w:rPr>
          <w:lang w:val="en-US"/>
        </w:rPr>
        <w:t>&lt;</w:t>
      </w:r>
      <w:r w:rsidRPr="00B50946">
        <w:rPr>
          <w:lang w:val="en-US"/>
        </w:rPr>
        <w:t>dmOAP-Rights-RegionAllowed&gt;JE&lt;/dmOAP-Rights-RegionAllowed</w:t>
      </w:r>
      <w:r>
        <w:rPr>
          <w:lang w:val="en-US"/>
        </w:rPr>
        <w:t>&gt;</w:t>
      </w:r>
    </w:p>
    <w:p w:rsidR="00B50946" w:rsidRDefault="00B50946" w:rsidP="001439BB">
      <w:pPr>
        <w:rPr>
          <w:lang w:val="en-US"/>
        </w:rPr>
      </w:pPr>
      <w:r>
        <w:rPr>
          <w:lang w:val="en-US"/>
        </w:rPr>
        <w:t>&lt;</w:t>
      </w:r>
      <w:r w:rsidRPr="00B50946">
        <w:rPr>
          <w:lang w:val="en-US"/>
        </w:rPr>
        <w:t>dmOAP-Rights-RegionAllowed&gt;JM&lt;/dmOAP-Rights-RegionAllowed</w:t>
      </w:r>
      <w:r>
        <w:rPr>
          <w:lang w:val="en-US"/>
        </w:rPr>
        <w:t>&gt;</w:t>
      </w:r>
    </w:p>
    <w:p w:rsidR="00B50946" w:rsidRDefault="00B50946" w:rsidP="001439BB">
      <w:pPr>
        <w:rPr>
          <w:lang w:val="en-US"/>
        </w:rPr>
      </w:pPr>
      <w:r>
        <w:rPr>
          <w:lang w:val="en-US"/>
        </w:rPr>
        <w:t>&lt;</w:t>
      </w:r>
      <w:r w:rsidRPr="00B50946">
        <w:rPr>
          <w:lang w:val="en-US"/>
        </w:rPr>
        <w:t>dmOAP-Rights-RegionAllowed&gt;JO&lt;/dmOAP-Rights-RegionAllowed</w:t>
      </w:r>
      <w:r>
        <w:rPr>
          <w:lang w:val="en-US"/>
        </w:rPr>
        <w:t>&gt;</w:t>
      </w:r>
    </w:p>
    <w:p w:rsidR="00B50946" w:rsidRDefault="00B50946" w:rsidP="001439BB">
      <w:pPr>
        <w:rPr>
          <w:lang w:val="en-US"/>
        </w:rPr>
      </w:pPr>
      <w:r>
        <w:rPr>
          <w:lang w:val="en-US"/>
        </w:rPr>
        <w:t>&lt;</w:t>
      </w:r>
      <w:r w:rsidRPr="00B50946">
        <w:rPr>
          <w:lang w:val="en-US"/>
        </w:rPr>
        <w:t>dmOAP-Rights-RegionAllowed&gt;JP&lt;/dmOAP-Rights-RegionAllowed</w:t>
      </w:r>
      <w:r>
        <w:rPr>
          <w:lang w:val="en-US"/>
        </w:rPr>
        <w:t>&gt;</w:t>
      </w:r>
    </w:p>
    <w:p w:rsidR="00B50946" w:rsidRDefault="00B50946" w:rsidP="001439BB">
      <w:pPr>
        <w:rPr>
          <w:lang w:val="en-US"/>
        </w:rPr>
      </w:pPr>
      <w:r>
        <w:rPr>
          <w:lang w:val="en-US"/>
        </w:rPr>
        <w:lastRenderedPageBreak/>
        <w:t>&lt;</w:t>
      </w:r>
      <w:r w:rsidRPr="00B50946">
        <w:rPr>
          <w:lang w:val="en-US"/>
        </w:rPr>
        <w:t>dmOAP-Rights-RegionAllowed&gt;KE&lt;/dmOAP-Rights-RegionAllowed</w:t>
      </w:r>
      <w:r>
        <w:rPr>
          <w:lang w:val="en-US"/>
        </w:rPr>
        <w:t>&gt;</w:t>
      </w:r>
    </w:p>
    <w:p w:rsidR="00B50946" w:rsidRDefault="00B50946" w:rsidP="001439BB">
      <w:pPr>
        <w:rPr>
          <w:lang w:val="en-US"/>
        </w:rPr>
      </w:pPr>
      <w:r>
        <w:rPr>
          <w:lang w:val="en-US"/>
        </w:rPr>
        <w:t>&lt;</w:t>
      </w:r>
      <w:r w:rsidRPr="00B50946">
        <w:rPr>
          <w:lang w:val="en-US"/>
        </w:rPr>
        <w:t>dmOAP-Rights-RegionAllowed&gt;KG&lt;/dmOAP-Rights-RegionAllowed</w:t>
      </w:r>
      <w:r>
        <w:rPr>
          <w:lang w:val="en-US"/>
        </w:rPr>
        <w:t>&gt;</w:t>
      </w:r>
    </w:p>
    <w:p w:rsidR="00B50946" w:rsidRDefault="00B50946" w:rsidP="001439BB">
      <w:pPr>
        <w:rPr>
          <w:lang w:val="en-US"/>
        </w:rPr>
      </w:pPr>
      <w:r>
        <w:rPr>
          <w:lang w:val="en-US"/>
        </w:rPr>
        <w:t>&lt;</w:t>
      </w:r>
      <w:r w:rsidRPr="00B50946">
        <w:rPr>
          <w:lang w:val="en-US"/>
        </w:rPr>
        <w:t>dmOAP-Rights-RegionAllowed&gt;KH&lt;/dmOAP-Rights-RegionAllowed</w:t>
      </w:r>
      <w:r>
        <w:rPr>
          <w:lang w:val="en-US"/>
        </w:rPr>
        <w:t>&gt;</w:t>
      </w:r>
    </w:p>
    <w:p w:rsidR="00B50946" w:rsidRDefault="00B50946" w:rsidP="001439BB">
      <w:pPr>
        <w:rPr>
          <w:lang w:val="en-US"/>
        </w:rPr>
      </w:pPr>
      <w:r>
        <w:rPr>
          <w:lang w:val="en-US"/>
        </w:rPr>
        <w:t>&lt;</w:t>
      </w:r>
      <w:r w:rsidRPr="00B50946">
        <w:rPr>
          <w:lang w:val="en-US"/>
        </w:rPr>
        <w:t>dmOAP-Rights-RegionAllowed&gt;KI&lt;/dmOAP-Rights-RegionAllowed</w:t>
      </w:r>
      <w:r>
        <w:rPr>
          <w:lang w:val="en-US"/>
        </w:rPr>
        <w:t>&gt;</w:t>
      </w:r>
    </w:p>
    <w:p w:rsidR="00B50946" w:rsidRDefault="00B50946" w:rsidP="001439BB">
      <w:pPr>
        <w:rPr>
          <w:lang w:val="en-US"/>
        </w:rPr>
      </w:pPr>
      <w:r>
        <w:rPr>
          <w:lang w:val="en-US"/>
        </w:rPr>
        <w:t>&lt;</w:t>
      </w:r>
      <w:r w:rsidRPr="00B50946">
        <w:rPr>
          <w:lang w:val="en-US"/>
        </w:rPr>
        <w:t>dmOAP-Rights-RegionAllowed&gt;KM&lt;/dmOAP-Rights-RegionAllowed</w:t>
      </w:r>
      <w:r>
        <w:rPr>
          <w:lang w:val="en-US"/>
        </w:rPr>
        <w:t>&gt;</w:t>
      </w:r>
    </w:p>
    <w:p w:rsidR="00B50946" w:rsidRDefault="00B50946" w:rsidP="001439BB">
      <w:pPr>
        <w:rPr>
          <w:lang w:val="en-US"/>
        </w:rPr>
      </w:pPr>
      <w:r>
        <w:rPr>
          <w:lang w:val="en-US"/>
        </w:rPr>
        <w:t>&lt;</w:t>
      </w:r>
      <w:r w:rsidRPr="00B50946">
        <w:rPr>
          <w:lang w:val="en-US"/>
        </w:rPr>
        <w:t>dmOAP-Rights-RegionAllowed&gt;KN&lt;/dmOAP-Rights-RegionAllowed</w:t>
      </w:r>
      <w:r>
        <w:rPr>
          <w:lang w:val="en-US"/>
        </w:rPr>
        <w:t>&gt;</w:t>
      </w:r>
    </w:p>
    <w:p w:rsidR="00B50946" w:rsidRDefault="00B50946" w:rsidP="001439BB">
      <w:pPr>
        <w:rPr>
          <w:lang w:val="en-US"/>
        </w:rPr>
      </w:pPr>
      <w:r>
        <w:rPr>
          <w:lang w:val="en-US"/>
        </w:rPr>
        <w:t>&lt;</w:t>
      </w:r>
      <w:r w:rsidRPr="00B50946">
        <w:rPr>
          <w:lang w:val="en-US"/>
        </w:rPr>
        <w:t>dmOAP-Rights-RegionAllowed&gt;KP&lt;/dmOAP-Rights-RegionAllowed</w:t>
      </w:r>
      <w:r>
        <w:rPr>
          <w:lang w:val="en-US"/>
        </w:rPr>
        <w:t>&gt;</w:t>
      </w:r>
    </w:p>
    <w:p w:rsidR="00B50946" w:rsidRDefault="00B50946" w:rsidP="001439BB">
      <w:pPr>
        <w:rPr>
          <w:lang w:val="en-US"/>
        </w:rPr>
      </w:pPr>
      <w:r>
        <w:rPr>
          <w:lang w:val="en-US"/>
        </w:rPr>
        <w:t>&lt;</w:t>
      </w:r>
      <w:r w:rsidRPr="00B50946">
        <w:rPr>
          <w:lang w:val="en-US"/>
        </w:rPr>
        <w:t>dmOAP-Rights-RegionAllowed&gt;KR&lt;/dmOAP-Rights-RegionAllowed</w:t>
      </w:r>
      <w:r>
        <w:rPr>
          <w:lang w:val="en-US"/>
        </w:rPr>
        <w:t>&gt;</w:t>
      </w:r>
    </w:p>
    <w:p w:rsidR="00B50946" w:rsidRDefault="00B50946" w:rsidP="001439BB">
      <w:pPr>
        <w:rPr>
          <w:lang w:val="en-US"/>
        </w:rPr>
      </w:pPr>
      <w:r>
        <w:rPr>
          <w:lang w:val="en-US"/>
        </w:rPr>
        <w:t>&lt;</w:t>
      </w:r>
      <w:r w:rsidRPr="00B50946">
        <w:rPr>
          <w:lang w:val="en-US"/>
        </w:rPr>
        <w:t>dmOAP-Rights-RegionAllowed&gt;KW&lt;/dmOAP-Rights-RegionAllowed</w:t>
      </w:r>
      <w:r>
        <w:rPr>
          <w:lang w:val="en-US"/>
        </w:rPr>
        <w:t>&gt;</w:t>
      </w:r>
    </w:p>
    <w:p w:rsidR="00B50946" w:rsidRDefault="00B50946" w:rsidP="001439BB">
      <w:pPr>
        <w:rPr>
          <w:lang w:val="en-US"/>
        </w:rPr>
      </w:pPr>
      <w:r>
        <w:rPr>
          <w:lang w:val="en-US"/>
        </w:rPr>
        <w:t>&lt;</w:t>
      </w:r>
      <w:r w:rsidRPr="00B50946">
        <w:rPr>
          <w:lang w:val="en-US"/>
        </w:rPr>
        <w:t>dmOAP-Rights-RegionAllowed&gt;KY&lt;/dmOAP-Rights-RegionAllowed</w:t>
      </w:r>
      <w:r>
        <w:rPr>
          <w:lang w:val="en-US"/>
        </w:rPr>
        <w:t>&gt;</w:t>
      </w:r>
    </w:p>
    <w:p w:rsidR="00B50946" w:rsidRDefault="00B50946" w:rsidP="001439BB">
      <w:pPr>
        <w:rPr>
          <w:lang w:val="en-US"/>
        </w:rPr>
      </w:pPr>
      <w:r>
        <w:rPr>
          <w:lang w:val="en-US"/>
        </w:rPr>
        <w:t>&lt;</w:t>
      </w:r>
      <w:r w:rsidRPr="00B50946">
        <w:rPr>
          <w:lang w:val="en-US"/>
        </w:rPr>
        <w:t>dmOAP-Rights-RegionAllowed&gt;KZ&lt;/dmOAP-Rights-RegionAllowed</w:t>
      </w:r>
      <w:r>
        <w:rPr>
          <w:lang w:val="en-US"/>
        </w:rPr>
        <w:t>&gt;</w:t>
      </w:r>
    </w:p>
    <w:p w:rsidR="00B50946" w:rsidRDefault="00B50946" w:rsidP="001439BB">
      <w:pPr>
        <w:rPr>
          <w:lang w:val="en-US"/>
        </w:rPr>
      </w:pPr>
      <w:r>
        <w:rPr>
          <w:lang w:val="en-US"/>
        </w:rPr>
        <w:t>&lt;</w:t>
      </w:r>
      <w:r w:rsidRPr="00B50946">
        <w:rPr>
          <w:lang w:val="en-US"/>
        </w:rPr>
        <w:t>dmOAP-Rights-RegionAllowed&gt;LA&lt;/dmOAP-Rights-RegionAllowed</w:t>
      </w:r>
      <w:r>
        <w:rPr>
          <w:lang w:val="en-US"/>
        </w:rPr>
        <w:t>&gt;</w:t>
      </w:r>
    </w:p>
    <w:p w:rsidR="00B50946" w:rsidRDefault="00B50946" w:rsidP="001439BB">
      <w:pPr>
        <w:rPr>
          <w:lang w:val="en-US"/>
        </w:rPr>
      </w:pPr>
      <w:r>
        <w:rPr>
          <w:lang w:val="en-US"/>
        </w:rPr>
        <w:t>&lt;</w:t>
      </w:r>
      <w:r w:rsidRPr="00B50946">
        <w:rPr>
          <w:lang w:val="en-US"/>
        </w:rPr>
        <w:t>dmOAP-Rights-RegionAllowed&gt;LB&lt;/dmOAP-Rights-RegionAllowed</w:t>
      </w:r>
      <w:r>
        <w:rPr>
          <w:lang w:val="en-US"/>
        </w:rPr>
        <w:t>&gt;</w:t>
      </w:r>
    </w:p>
    <w:p w:rsidR="00B50946" w:rsidRDefault="00B50946" w:rsidP="001439BB">
      <w:pPr>
        <w:rPr>
          <w:lang w:val="en-US"/>
        </w:rPr>
      </w:pPr>
      <w:r>
        <w:rPr>
          <w:lang w:val="en-US"/>
        </w:rPr>
        <w:t>&lt;</w:t>
      </w:r>
      <w:r w:rsidRPr="00B50946">
        <w:rPr>
          <w:lang w:val="en-US"/>
        </w:rPr>
        <w:t>dmOAP-Rights-RegionAllowed&gt;LC&lt;/dmOAP-Rights-RegionAllowed</w:t>
      </w:r>
      <w:r>
        <w:rPr>
          <w:lang w:val="en-US"/>
        </w:rPr>
        <w:t>&gt;</w:t>
      </w:r>
    </w:p>
    <w:p w:rsidR="00B50946" w:rsidRDefault="00B50946" w:rsidP="001439BB">
      <w:pPr>
        <w:rPr>
          <w:lang w:val="en-US"/>
        </w:rPr>
      </w:pPr>
      <w:r>
        <w:rPr>
          <w:lang w:val="en-US"/>
        </w:rPr>
        <w:t>&lt;</w:t>
      </w:r>
      <w:r w:rsidRPr="00B50946">
        <w:rPr>
          <w:lang w:val="en-US"/>
        </w:rPr>
        <w:t>dmOAP-Rights-RegionAllowed&gt;LI&lt;/dmOAP-Rights-RegionAllowed</w:t>
      </w:r>
      <w:r>
        <w:rPr>
          <w:lang w:val="en-US"/>
        </w:rPr>
        <w:t>&gt;</w:t>
      </w:r>
    </w:p>
    <w:p w:rsidR="00B50946" w:rsidRDefault="00B50946" w:rsidP="001439BB">
      <w:pPr>
        <w:rPr>
          <w:lang w:val="en-US"/>
        </w:rPr>
      </w:pPr>
      <w:r>
        <w:rPr>
          <w:lang w:val="en-US"/>
        </w:rPr>
        <w:t>&lt;</w:t>
      </w:r>
      <w:r w:rsidRPr="00B50946">
        <w:rPr>
          <w:lang w:val="en-US"/>
        </w:rPr>
        <w:t>dmOAP-Rights-RegionAllowed&gt;LK&lt;/dmOAP-Rights-RegionAllowed</w:t>
      </w:r>
      <w:r>
        <w:rPr>
          <w:lang w:val="en-US"/>
        </w:rPr>
        <w:t>&gt;</w:t>
      </w:r>
    </w:p>
    <w:p w:rsidR="00B50946" w:rsidRDefault="00B50946" w:rsidP="001439BB">
      <w:pPr>
        <w:rPr>
          <w:lang w:val="en-US"/>
        </w:rPr>
      </w:pPr>
      <w:r>
        <w:rPr>
          <w:lang w:val="en-US"/>
        </w:rPr>
        <w:t>&lt;</w:t>
      </w:r>
      <w:r w:rsidRPr="00B50946">
        <w:rPr>
          <w:lang w:val="en-US"/>
        </w:rPr>
        <w:t>dmOAP-Rights-RegionAllowed&gt;LR&lt;/dmOAP-Rights-RegionAllowed</w:t>
      </w:r>
      <w:r>
        <w:rPr>
          <w:lang w:val="en-US"/>
        </w:rPr>
        <w:t>&gt;</w:t>
      </w:r>
    </w:p>
    <w:p w:rsidR="00B50946" w:rsidRDefault="00B50946" w:rsidP="001439BB">
      <w:pPr>
        <w:rPr>
          <w:lang w:val="en-US"/>
        </w:rPr>
      </w:pPr>
      <w:r>
        <w:rPr>
          <w:lang w:val="en-US"/>
        </w:rPr>
        <w:t>&lt;</w:t>
      </w:r>
      <w:r w:rsidRPr="00B50946">
        <w:rPr>
          <w:lang w:val="en-US"/>
        </w:rPr>
        <w:t>dmOAP-Rights-RegionAllowed&gt;LS&lt;/dmOAP-Rights-RegionAllowed</w:t>
      </w:r>
      <w:r>
        <w:rPr>
          <w:lang w:val="en-US"/>
        </w:rPr>
        <w:t>&gt;</w:t>
      </w:r>
    </w:p>
    <w:p w:rsidR="00B50946" w:rsidRDefault="00B50946" w:rsidP="001439BB">
      <w:pPr>
        <w:rPr>
          <w:lang w:val="en-US"/>
        </w:rPr>
      </w:pPr>
      <w:r>
        <w:rPr>
          <w:lang w:val="en-US"/>
        </w:rPr>
        <w:t>&lt;</w:t>
      </w:r>
      <w:r w:rsidRPr="00B50946">
        <w:rPr>
          <w:lang w:val="en-US"/>
        </w:rPr>
        <w:t>dmOAP-Rights-RegionAllowed&gt;LT&lt;/dmOAP-Rights-RegionAllowed</w:t>
      </w:r>
      <w:r>
        <w:rPr>
          <w:lang w:val="en-US"/>
        </w:rPr>
        <w:t>&gt;</w:t>
      </w:r>
    </w:p>
    <w:p w:rsidR="00B50946" w:rsidRDefault="00B50946" w:rsidP="001439BB">
      <w:pPr>
        <w:rPr>
          <w:lang w:val="en-US"/>
        </w:rPr>
      </w:pPr>
      <w:r>
        <w:rPr>
          <w:lang w:val="en-US"/>
        </w:rPr>
        <w:t>&lt;</w:t>
      </w:r>
      <w:r w:rsidRPr="00B50946">
        <w:rPr>
          <w:lang w:val="en-US"/>
        </w:rPr>
        <w:t>dmOAP-Rights-RegionAllowed&gt;LU&lt;/dmOAP-Rights-RegionAllowed</w:t>
      </w:r>
      <w:r>
        <w:rPr>
          <w:lang w:val="en-US"/>
        </w:rPr>
        <w:t>&gt;</w:t>
      </w:r>
    </w:p>
    <w:p w:rsidR="00B50946" w:rsidRDefault="00B50946" w:rsidP="001439BB">
      <w:pPr>
        <w:rPr>
          <w:lang w:val="en-US"/>
        </w:rPr>
      </w:pPr>
      <w:r>
        <w:rPr>
          <w:lang w:val="en-US"/>
        </w:rPr>
        <w:t>&lt;</w:t>
      </w:r>
      <w:r w:rsidRPr="00B50946">
        <w:rPr>
          <w:lang w:val="en-US"/>
        </w:rPr>
        <w:t>dmOAP-Rights-RegionAllowed&gt;LV&lt;/dmOAP-Rights-RegionAllowed</w:t>
      </w:r>
      <w:r>
        <w:rPr>
          <w:lang w:val="en-US"/>
        </w:rPr>
        <w:t>&gt;</w:t>
      </w:r>
    </w:p>
    <w:p w:rsidR="00B50946" w:rsidRDefault="00B50946" w:rsidP="001439BB">
      <w:pPr>
        <w:rPr>
          <w:lang w:val="en-US"/>
        </w:rPr>
      </w:pPr>
      <w:r>
        <w:rPr>
          <w:lang w:val="en-US"/>
        </w:rPr>
        <w:t>&lt;</w:t>
      </w:r>
      <w:r w:rsidRPr="00B50946">
        <w:rPr>
          <w:lang w:val="en-US"/>
        </w:rPr>
        <w:t>dmOAP-Rights-RegionAllowed&gt;LY&lt;/dmOAP-Rights-RegionAllowed</w:t>
      </w:r>
      <w:r>
        <w:rPr>
          <w:lang w:val="en-US"/>
        </w:rPr>
        <w:t>&gt;</w:t>
      </w:r>
    </w:p>
    <w:p w:rsidR="00B50946" w:rsidRDefault="00B50946" w:rsidP="001439BB">
      <w:pPr>
        <w:rPr>
          <w:lang w:val="en-US"/>
        </w:rPr>
      </w:pPr>
      <w:r>
        <w:rPr>
          <w:lang w:val="en-US"/>
        </w:rPr>
        <w:t>&lt;</w:t>
      </w:r>
      <w:r w:rsidRPr="00B50946">
        <w:rPr>
          <w:lang w:val="en-US"/>
        </w:rPr>
        <w:t>dmOAP-Rights-RegionAllowed&gt;MA&lt;/dmOAP-Rights-RegionAllowed</w:t>
      </w:r>
      <w:r>
        <w:rPr>
          <w:lang w:val="en-US"/>
        </w:rPr>
        <w:t>&gt;</w:t>
      </w:r>
    </w:p>
    <w:p w:rsidR="00B50946" w:rsidRDefault="00B50946" w:rsidP="001439BB">
      <w:pPr>
        <w:rPr>
          <w:lang w:val="en-US"/>
        </w:rPr>
      </w:pPr>
      <w:r>
        <w:rPr>
          <w:lang w:val="en-US"/>
        </w:rPr>
        <w:t>&lt;</w:t>
      </w:r>
      <w:r w:rsidRPr="00B50946">
        <w:rPr>
          <w:lang w:val="en-US"/>
        </w:rPr>
        <w:t>dmOAP-Rights-RegionAllowed&gt;MC&lt;/dmOAP-Rights-RegionAllowed</w:t>
      </w:r>
      <w:r>
        <w:rPr>
          <w:lang w:val="en-US"/>
        </w:rPr>
        <w:t>&gt;</w:t>
      </w:r>
    </w:p>
    <w:p w:rsidR="00B50946" w:rsidRDefault="00B50946" w:rsidP="001439BB">
      <w:pPr>
        <w:rPr>
          <w:lang w:val="en-US"/>
        </w:rPr>
      </w:pPr>
      <w:r>
        <w:rPr>
          <w:lang w:val="en-US"/>
        </w:rPr>
        <w:t>&lt;</w:t>
      </w:r>
      <w:r w:rsidRPr="00B50946">
        <w:rPr>
          <w:lang w:val="en-US"/>
        </w:rPr>
        <w:t>dmOAP-Rights-RegionAllowed&gt;MD&lt;/dmOAP-Rights-RegionAllowed</w:t>
      </w:r>
      <w:r>
        <w:rPr>
          <w:lang w:val="en-US"/>
        </w:rPr>
        <w:t>&gt;</w:t>
      </w:r>
    </w:p>
    <w:p w:rsidR="00B50946" w:rsidRDefault="00B50946" w:rsidP="001439BB">
      <w:pPr>
        <w:rPr>
          <w:lang w:val="en-US"/>
        </w:rPr>
      </w:pPr>
      <w:r>
        <w:rPr>
          <w:lang w:val="en-US"/>
        </w:rPr>
        <w:t>&lt;</w:t>
      </w:r>
      <w:r w:rsidRPr="00B50946">
        <w:rPr>
          <w:lang w:val="en-US"/>
        </w:rPr>
        <w:t>dmOAP-Rights-RegionAllowed&gt;MG&lt;/dmOAP-Rights-RegionAllowed</w:t>
      </w:r>
      <w:r>
        <w:rPr>
          <w:lang w:val="en-US"/>
        </w:rPr>
        <w:t>&gt;</w:t>
      </w:r>
    </w:p>
    <w:p w:rsidR="00B50946" w:rsidRDefault="00B50946" w:rsidP="001439BB">
      <w:pPr>
        <w:rPr>
          <w:lang w:val="en-US"/>
        </w:rPr>
      </w:pPr>
      <w:r>
        <w:rPr>
          <w:lang w:val="en-US"/>
        </w:rPr>
        <w:t>&lt;</w:t>
      </w:r>
      <w:r w:rsidRPr="00B50946">
        <w:rPr>
          <w:lang w:val="en-US"/>
        </w:rPr>
        <w:t>dmOAP-Rights-RegionAllowed&gt;MH&lt;/dmOAP-Rights-RegionAllowed</w:t>
      </w:r>
      <w:r>
        <w:rPr>
          <w:lang w:val="en-US"/>
        </w:rPr>
        <w:t>&gt;</w:t>
      </w:r>
    </w:p>
    <w:p w:rsidR="00B50946" w:rsidRDefault="00B50946" w:rsidP="001439BB">
      <w:pPr>
        <w:rPr>
          <w:lang w:val="en-US"/>
        </w:rPr>
      </w:pPr>
      <w:r>
        <w:rPr>
          <w:lang w:val="en-US"/>
        </w:rPr>
        <w:t>&lt;</w:t>
      </w:r>
      <w:r w:rsidRPr="00B50946">
        <w:rPr>
          <w:lang w:val="en-US"/>
        </w:rPr>
        <w:t>dmOAP-Rights-RegionAllowed&gt;MK&lt;/dmOAP-Rights-RegionAllowed</w:t>
      </w:r>
      <w:r>
        <w:rPr>
          <w:lang w:val="en-US"/>
        </w:rPr>
        <w:t>&gt;</w:t>
      </w:r>
    </w:p>
    <w:p w:rsidR="00B50946" w:rsidRDefault="00B50946" w:rsidP="001439BB">
      <w:pPr>
        <w:rPr>
          <w:lang w:val="en-US"/>
        </w:rPr>
      </w:pPr>
      <w:r>
        <w:rPr>
          <w:lang w:val="en-US"/>
        </w:rPr>
        <w:t>&lt;</w:t>
      </w:r>
      <w:r w:rsidRPr="00B50946">
        <w:rPr>
          <w:lang w:val="en-US"/>
        </w:rPr>
        <w:t>dmOAP-Rights-RegionAllowed&gt;ML&lt;/dmOAP-Rights-RegionAllowed</w:t>
      </w:r>
      <w:r>
        <w:rPr>
          <w:lang w:val="en-US"/>
        </w:rPr>
        <w:t>&gt;</w:t>
      </w:r>
    </w:p>
    <w:p w:rsidR="00B50946" w:rsidRDefault="00B50946" w:rsidP="001439BB">
      <w:pPr>
        <w:rPr>
          <w:lang w:val="en-US"/>
        </w:rPr>
      </w:pPr>
      <w:r>
        <w:rPr>
          <w:lang w:val="en-US"/>
        </w:rPr>
        <w:t>&lt;</w:t>
      </w:r>
      <w:r w:rsidRPr="00B50946">
        <w:rPr>
          <w:lang w:val="en-US"/>
        </w:rPr>
        <w:t>dmOAP-Rights-RegionAllowed&gt;MM&lt;/dmOAP-Rights-RegionAllowed</w:t>
      </w:r>
      <w:r>
        <w:rPr>
          <w:lang w:val="en-US"/>
        </w:rPr>
        <w:t>&gt;</w:t>
      </w:r>
    </w:p>
    <w:p w:rsidR="00B50946" w:rsidRDefault="00B50946" w:rsidP="001439BB">
      <w:pPr>
        <w:rPr>
          <w:lang w:val="en-US"/>
        </w:rPr>
      </w:pPr>
      <w:r>
        <w:rPr>
          <w:lang w:val="en-US"/>
        </w:rPr>
        <w:t>&lt;</w:t>
      </w:r>
      <w:r w:rsidRPr="00B50946">
        <w:rPr>
          <w:lang w:val="en-US"/>
        </w:rPr>
        <w:t>dmOAP-Rights-RegionAllowed&gt;MN&lt;/dmOAP-Rights-RegionAllowed</w:t>
      </w:r>
      <w:r>
        <w:rPr>
          <w:lang w:val="en-US"/>
        </w:rPr>
        <w:t>&gt;</w:t>
      </w:r>
    </w:p>
    <w:p w:rsidR="00B50946" w:rsidRDefault="00B50946" w:rsidP="001439BB">
      <w:pPr>
        <w:rPr>
          <w:lang w:val="en-US"/>
        </w:rPr>
      </w:pPr>
      <w:r>
        <w:rPr>
          <w:lang w:val="en-US"/>
        </w:rPr>
        <w:t>&lt;</w:t>
      </w:r>
      <w:r w:rsidRPr="00B50946">
        <w:rPr>
          <w:lang w:val="en-US"/>
        </w:rPr>
        <w:t>dmOAP-Rights-RegionAllowed&gt;MO&lt;/dmOAP-Rights-RegionAllowed</w:t>
      </w:r>
      <w:r>
        <w:rPr>
          <w:lang w:val="en-US"/>
        </w:rPr>
        <w:t>&gt;</w:t>
      </w:r>
    </w:p>
    <w:p w:rsidR="00B50946" w:rsidRDefault="00B50946" w:rsidP="001439BB">
      <w:pPr>
        <w:rPr>
          <w:lang w:val="en-US"/>
        </w:rPr>
      </w:pPr>
      <w:r>
        <w:rPr>
          <w:lang w:val="en-US"/>
        </w:rPr>
        <w:t>&lt;</w:t>
      </w:r>
      <w:r w:rsidRPr="00B50946">
        <w:rPr>
          <w:lang w:val="en-US"/>
        </w:rPr>
        <w:t>dmOAP-Rights-RegionAllowed&gt;MP&lt;/dmOAP-Rights-RegionAllowed</w:t>
      </w:r>
      <w:r>
        <w:rPr>
          <w:lang w:val="en-US"/>
        </w:rPr>
        <w:t>&gt;</w:t>
      </w:r>
    </w:p>
    <w:p w:rsidR="00B50946" w:rsidRDefault="00B50946" w:rsidP="001439BB">
      <w:pPr>
        <w:rPr>
          <w:lang w:val="en-US"/>
        </w:rPr>
      </w:pPr>
      <w:r>
        <w:rPr>
          <w:lang w:val="en-US"/>
        </w:rPr>
        <w:t>&lt;</w:t>
      </w:r>
      <w:r w:rsidRPr="00B50946">
        <w:rPr>
          <w:lang w:val="en-US"/>
        </w:rPr>
        <w:t>dmOAP-Rights-RegionAllowed&gt;MQ&lt;/dmOAP-Rights-RegionAllowed</w:t>
      </w:r>
      <w:r>
        <w:rPr>
          <w:lang w:val="en-US"/>
        </w:rPr>
        <w:t>&gt;</w:t>
      </w:r>
    </w:p>
    <w:p w:rsidR="00B50946" w:rsidRDefault="00B50946" w:rsidP="001439BB">
      <w:pPr>
        <w:rPr>
          <w:lang w:val="en-US"/>
        </w:rPr>
      </w:pPr>
      <w:r>
        <w:rPr>
          <w:lang w:val="en-US"/>
        </w:rPr>
        <w:t>&lt;</w:t>
      </w:r>
      <w:r w:rsidRPr="00B50946">
        <w:rPr>
          <w:lang w:val="en-US"/>
        </w:rPr>
        <w:t>dmOAP-Rights-RegionAllowed&gt;MR&lt;/dmOAP-Rights-RegionAllowed</w:t>
      </w:r>
      <w:r>
        <w:rPr>
          <w:lang w:val="en-US"/>
        </w:rPr>
        <w:t>&gt;</w:t>
      </w:r>
    </w:p>
    <w:p w:rsidR="00B50946" w:rsidRDefault="00B50946" w:rsidP="001439BB">
      <w:pPr>
        <w:rPr>
          <w:lang w:val="en-US"/>
        </w:rPr>
      </w:pPr>
      <w:r>
        <w:rPr>
          <w:lang w:val="en-US"/>
        </w:rPr>
        <w:t>&lt;</w:t>
      </w:r>
      <w:r w:rsidRPr="00B50946">
        <w:rPr>
          <w:lang w:val="en-US"/>
        </w:rPr>
        <w:t>dmOAP-Rights-RegionAllowed&gt;MS&lt;/dmOAP-Rights-RegionAllowed</w:t>
      </w:r>
      <w:r>
        <w:rPr>
          <w:lang w:val="en-US"/>
        </w:rPr>
        <w:t>&gt;</w:t>
      </w:r>
    </w:p>
    <w:p w:rsidR="00B50946" w:rsidRDefault="00B50946" w:rsidP="001439BB">
      <w:pPr>
        <w:rPr>
          <w:lang w:val="en-US"/>
        </w:rPr>
      </w:pPr>
      <w:r>
        <w:rPr>
          <w:lang w:val="en-US"/>
        </w:rPr>
        <w:t>&lt;</w:t>
      </w:r>
      <w:r w:rsidRPr="00B50946">
        <w:rPr>
          <w:lang w:val="en-US"/>
        </w:rPr>
        <w:t>dmOAP-Rights-RegionAllowed&gt;MT&lt;/dmOAP-Rights-RegionAllowed</w:t>
      </w:r>
      <w:r>
        <w:rPr>
          <w:lang w:val="en-US"/>
        </w:rPr>
        <w:t>&gt;</w:t>
      </w:r>
    </w:p>
    <w:p w:rsidR="00B50946" w:rsidRDefault="00B50946" w:rsidP="001439BB">
      <w:pPr>
        <w:rPr>
          <w:lang w:val="en-US"/>
        </w:rPr>
      </w:pPr>
      <w:r>
        <w:rPr>
          <w:lang w:val="en-US"/>
        </w:rPr>
        <w:t>&lt;</w:t>
      </w:r>
      <w:r w:rsidRPr="00B50946">
        <w:rPr>
          <w:lang w:val="en-US"/>
        </w:rPr>
        <w:t>dmOAP-Rights-RegionAllowed&gt;MU&lt;/dmOAP-Rights-RegionAllowed</w:t>
      </w:r>
      <w:r>
        <w:rPr>
          <w:lang w:val="en-US"/>
        </w:rPr>
        <w:t>&gt;</w:t>
      </w:r>
    </w:p>
    <w:p w:rsidR="00B50946" w:rsidRDefault="00B50946" w:rsidP="001439BB">
      <w:pPr>
        <w:rPr>
          <w:lang w:val="en-US"/>
        </w:rPr>
      </w:pPr>
      <w:r>
        <w:rPr>
          <w:lang w:val="en-US"/>
        </w:rPr>
        <w:t>&lt;</w:t>
      </w:r>
      <w:r w:rsidRPr="00B50946">
        <w:rPr>
          <w:lang w:val="en-US"/>
        </w:rPr>
        <w:t>dmOAP-Rights-RegionAllowed&gt;MV&lt;/dmOAP-Rights-RegionAllowed</w:t>
      </w:r>
      <w:r>
        <w:rPr>
          <w:lang w:val="en-US"/>
        </w:rPr>
        <w:t>&gt;</w:t>
      </w:r>
    </w:p>
    <w:p w:rsidR="00B50946" w:rsidRDefault="00B50946" w:rsidP="001439BB">
      <w:pPr>
        <w:rPr>
          <w:lang w:val="en-US"/>
        </w:rPr>
      </w:pPr>
      <w:r>
        <w:rPr>
          <w:lang w:val="en-US"/>
        </w:rPr>
        <w:t>&lt;</w:t>
      </w:r>
      <w:r w:rsidRPr="00B50946">
        <w:rPr>
          <w:lang w:val="en-US"/>
        </w:rPr>
        <w:t>dmOAP-Rights-RegionAllowed&gt;MW&lt;/dmOAP-Rights-RegionAllowed</w:t>
      </w:r>
      <w:r>
        <w:rPr>
          <w:lang w:val="en-US"/>
        </w:rPr>
        <w:t>&gt;</w:t>
      </w:r>
    </w:p>
    <w:p w:rsidR="00B50946" w:rsidRDefault="00B50946" w:rsidP="001439BB">
      <w:pPr>
        <w:rPr>
          <w:lang w:val="en-US"/>
        </w:rPr>
      </w:pPr>
      <w:r>
        <w:rPr>
          <w:lang w:val="en-US"/>
        </w:rPr>
        <w:t>&lt;</w:t>
      </w:r>
      <w:r w:rsidRPr="00B50946">
        <w:rPr>
          <w:lang w:val="en-US"/>
        </w:rPr>
        <w:t>dmOAP-Rights-RegionAllowed&gt;MX&lt;/dmOAP-Rights-RegionAllowed</w:t>
      </w:r>
      <w:r>
        <w:rPr>
          <w:lang w:val="en-US"/>
        </w:rPr>
        <w:t>&gt;</w:t>
      </w:r>
    </w:p>
    <w:p w:rsidR="00B50946" w:rsidRDefault="00B50946" w:rsidP="001439BB">
      <w:pPr>
        <w:rPr>
          <w:lang w:val="en-US"/>
        </w:rPr>
      </w:pPr>
      <w:r>
        <w:rPr>
          <w:lang w:val="en-US"/>
        </w:rPr>
        <w:t>&lt;</w:t>
      </w:r>
      <w:r w:rsidRPr="00B50946">
        <w:rPr>
          <w:lang w:val="en-US"/>
        </w:rPr>
        <w:t>dmOAP-Rights-RegionAllowed&gt;MY&lt;/dmOAP-Rights-RegionAllowed</w:t>
      </w:r>
      <w:r>
        <w:rPr>
          <w:lang w:val="en-US"/>
        </w:rPr>
        <w:t>&gt;</w:t>
      </w:r>
    </w:p>
    <w:p w:rsidR="00B50946" w:rsidRDefault="00B50946" w:rsidP="001439BB">
      <w:pPr>
        <w:rPr>
          <w:lang w:val="en-US"/>
        </w:rPr>
      </w:pPr>
      <w:r>
        <w:rPr>
          <w:lang w:val="en-US"/>
        </w:rPr>
        <w:t>&lt;</w:t>
      </w:r>
      <w:r w:rsidRPr="00B50946">
        <w:rPr>
          <w:lang w:val="en-US"/>
        </w:rPr>
        <w:t>dmOAP-Rights-RegionAllowed&gt;MZ&lt;/dmOAP-Rights-RegionAllowed</w:t>
      </w:r>
      <w:r>
        <w:rPr>
          <w:lang w:val="en-US"/>
        </w:rPr>
        <w:t>&gt;</w:t>
      </w:r>
    </w:p>
    <w:p w:rsidR="00B50946" w:rsidRDefault="00B50946" w:rsidP="001439BB">
      <w:pPr>
        <w:rPr>
          <w:lang w:val="en-US"/>
        </w:rPr>
      </w:pPr>
      <w:r>
        <w:rPr>
          <w:lang w:val="en-US"/>
        </w:rPr>
        <w:t>&lt;</w:t>
      </w:r>
      <w:r w:rsidRPr="00B50946">
        <w:rPr>
          <w:lang w:val="en-US"/>
        </w:rPr>
        <w:t>dmOAP-Rights-RegionAllowed&gt;NA&lt;/dmOAP-Rights-RegionAllowed</w:t>
      </w:r>
      <w:r>
        <w:rPr>
          <w:lang w:val="en-US"/>
        </w:rPr>
        <w:t>&gt;</w:t>
      </w:r>
    </w:p>
    <w:p w:rsidR="00B50946" w:rsidRDefault="00B50946" w:rsidP="001439BB">
      <w:pPr>
        <w:rPr>
          <w:lang w:val="en-US"/>
        </w:rPr>
      </w:pPr>
      <w:r>
        <w:rPr>
          <w:lang w:val="en-US"/>
        </w:rPr>
        <w:t>&lt;</w:t>
      </w:r>
      <w:r w:rsidRPr="00B50946">
        <w:rPr>
          <w:lang w:val="en-US"/>
        </w:rPr>
        <w:t>dmOAP-Rights-RegionAllowed&gt;NC&lt;/dmOAP-Rights-RegionAllowed</w:t>
      </w:r>
      <w:r>
        <w:rPr>
          <w:lang w:val="en-US"/>
        </w:rPr>
        <w:t>&gt;</w:t>
      </w:r>
    </w:p>
    <w:p w:rsidR="00B50946" w:rsidRDefault="00B50946" w:rsidP="001439BB">
      <w:pPr>
        <w:rPr>
          <w:lang w:val="en-US"/>
        </w:rPr>
      </w:pPr>
      <w:r>
        <w:rPr>
          <w:lang w:val="en-US"/>
        </w:rPr>
        <w:t>&lt;</w:t>
      </w:r>
      <w:r w:rsidRPr="00B50946">
        <w:rPr>
          <w:lang w:val="en-US"/>
        </w:rPr>
        <w:t>dmOAP-Rights-RegionAllowed&gt;NE&lt;/dmOAP-Rights-RegionAllowed</w:t>
      </w:r>
      <w:r>
        <w:rPr>
          <w:lang w:val="en-US"/>
        </w:rPr>
        <w:t>&gt;</w:t>
      </w:r>
    </w:p>
    <w:p w:rsidR="00B50946" w:rsidRDefault="00B50946" w:rsidP="001439BB">
      <w:pPr>
        <w:rPr>
          <w:lang w:val="en-US"/>
        </w:rPr>
      </w:pPr>
      <w:r>
        <w:rPr>
          <w:lang w:val="en-US"/>
        </w:rPr>
        <w:t>&lt;</w:t>
      </w:r>
      <w:r w:rsidRPr="00B50946">
        <w:rPr>
          <w:lang w:val="en-US"/>
        </w:rPr>
        <w:t>dmOAP-Rights-RegionAllowed&gt;NF&lt;/dmOAP-Rights-RegionAllowed</w:t>
      </w:r>
      <w:r>
        <w:rPr>
          <w:lang w:val="en-US"/>
        </w:rPr>
        <w:t>&gt;</w:t>
      </w:r>
    </w:p>
    <w:p w:rsidR="00B50946" w:rsidRDefault="00B50946" w:rsidP="001439BB">
      <w:pPr>
        <w:rPr>
          <w:lang w:val="en-US"/>
        </w:rPr>
      </w:pPr>
      <w:r>
        <w:rPr>
          <w:lang w:val="en-US"/>
        </w:rPr>
        <w:t>&lt;</w:t>
      </w:r>
      <w:r w:rsidRPr="00B50946">
        <w:rPr>
          <w:lang w:val="en-US"/>
        </w:rPr>
        <w:t>dmOAP-Rights-RegionAllowed&gt;NG&lt;/dmOAP-Rights-RegionAllowed</w:t>
      </w:r>
      <w:r>
        <w:rPr>
          <w:lang w:val="en-US"/>
        </w:rPr>
        <w:t>&gt;</w:t>
      </w:r>
    </w:p>
    <w:p w:rsidR="00B50946" w:rsidRDefault="00B50946" w:rsidP="001439BB">
      <w:pPr>
        <w:rPr>
          <w:lang w:val="en-US"/>
        </w:rPr>
      </w:pPr>
      <w:r>
        <w:rPr>
          <w:lang w:val="en-US"/>
        </w:rPr>
        <w:t>&lt;</w:t>
      </w:r>
      <w:r w:rsidRPr="00B50946">
        <w:rPr>
          <w:lang w:val="en-US"/>
        </w:rPr>
        <w:t>dmOAP-Rights-RegionAllowed&gt;NI&lt;/dmOAP-Rights-RegionAllowed</w:t>
      </w:r>
      <w:r>
        <w:rPr>
          <w:lang w:val="en-US"/>
        </w:rPr>
        <w:t>&gt;</w:t>
      </w:r>
    </w:p>
    <w:p w:rsidR="00B50946" w:rsidRDefault="00B50946" w:rsidP="001439BB">
      <w:pPr>
        <w:rPr>
          <w:lang w:val="en-US"/>
        </w:rPr>
      </w:pPr>
      <w:r>
        <w:rPr>
          <w:lang w:val="en-US"/>
        </w:rPr>
        <w:t>&lt;</w:t>
      </w:r>
      <w:r w:rsidRPr="00B50946">
        <w:rPr>
          <w:lang w:val="en-US"/>
        </w:rPr>
        <w:t>dmOAP-Rights-RegionAllowed&gt;NL&lt;/dmOAP-Rights-RegionAllowed</w:t>
      </w:r>
      <w:r>
        <w:rPr>
          <w:lang w:val="en-US"/>
        </w:rPr>
        <w:t>&gt;</w:t>
      </w:r>
    </w:p>
    <w:p w:rsidR="00B50946" w:rsidRDefault="00B50946" w:rsidP="001439BB">
      <w:pPr>
        <w:rPr>
          <w:lang w:val="en-US"/>
        </w:rPr>
      </w:pPr>
      <w:r>
        <w:rPr>
          <w:lang w:val="en-US"/>
        </w:rPr>
        <w:t>&lt;</w:t>
      </w:r>
      <w:r w:rsidRPr="00B50946">
        <w:rPr>
          <w:lang w:val="en-US"/>
        </w:rPr>
        <w:t>dmOAP-Rights-RegionAllowed&gt;NO&lt;/dmOAP-Rights-RegionAllowed</w:t>
      </w:r>
      <w:r>
        <w:rPr>
          <w:lang w:val="en-US"/>
        </w:rPr>
        <w:t>&gt;</w:t>
      </w:r>
    </w:p>
    <w:p w:rsidR="00B50946" w:rsidRDefault="00B50946" w:rsidP="001439BB">
      <w:pPr>
        <w:rPr>
          <w:lang w:val="en-US"/>
        </w:rPr>
      </w:pPr>
      <w:r>
        <w:rPr>
          <w:lang w:val="en-US"/>
        </w:rPr>
        <w:t>&lt;</w:t>
      </w:r>
      <w:r w:rsidRPr="00B50946">
        <w:rPr>
          <w:lang w:val="en-US"/>
        </w:rPr>
        <w:t>dmOAP-Rights-RegionAllowed&gt;NP&lt;/dmOAP-Rights-RegionAllowed</w:t>
      </w:r>
      <w:r>
        <w:rPr>
          <w:lang w:val="en-US"/>
        </w:rPr>
        <w:t>&gt;</w:t>
      </w:r>
    </w:p>
    <w:p w:rsidR="00B50946" w:rsidRDefault="00B50946" w:rsidP="001439BB">
      <w:pPr>
        <w:rPr>
          <w:lang w:val="en-US"/>
        </w:rPr>
      </w:pPr>
      <w:r>
        <w:rPr>
          <w:lang w:val="en-US"/>
        </w:rPr>
        <w:t>&lt;</w:t>
      </w:r>
      <w:r w:rsidRPr="00B50946">
        <w:rPr>
          <w:lang w:val="en-US"/>
        </w:rPr>
        <w:t>dmOAP-Rights-RegionAllowed&gt;NR&lt;/dmOAP-Rights-RegionAllowed</w:t>
      </w:r>
      <w:r>
        <w:rPr>
          <w:lang w:val="en-US"/>
        </w:rPr>
        <w:t>&gt;</w:t>
      </w:r>
    </w:p>
    <w:p w:rsidR="00B50946" w:rsidRDefault="00B50946" w:rsidP="001439BB">
      <w:pPr>
        <w:rPr>
          <w:lang w:val="en-US"/>
        </w:rPr>
      </w:pPr>
      <w:r>
        <w:rPr>
          <w:lang w:val="en-US"/>
        </w:rPr>
        <w:t>&lt;</w:t>
      </w:r>
      <w:r w:rsidRPr="00B50946">
        <w:rPr>
          <w:lang w:val="en-US"/>
        </w:rPr>
        <w:t>dmOAP-Rights-RegionAllowed&gt;NU&lt;/dmOAP-Rights-RegionAllowed</w:t>
      </w:r>
      <w:r>
        <w:rPr>
          <w:lang w:val="en-US"/>
        </w:rPr>
        <w:t>&gt;</w:t>
      </w:r>
    </w:p>
    <w:p w:rsidR="00B50946" w:rsidRDefault="00B50946" w:rsidP="001439BB">
      <w:pPr>
        <w:rPr>
          <w:lang w:val="en-US"/>
        </w:rPr>
      </w:pPr>
      <w:r>
        <w:rPr>
          <w:lang w:val="en-US"/>
        </w:rPr>
        <w:t>&lt;</w:t>
      </w:r>
      <w:r w:rsidRPr="00B50946">
        <w:rPr>
          <w:lang w:val="en-US"/>
        </w:rPr>
        <w:t>dmOAP-Rights-RegionAllowed&gt;NZ&lt;/dmOAP-Rights-RegionAllowed</w:t>
      </w:r>
      <w:r>
        <w:rPr>
          <w:lang w:val="en-US"/>
        </w:rPr>
        <w:t>&gt;</w:t>
      </w:r>
    </w:p>
    <w:p w:rsidR="00B50946" w:rsidRDefault="00B50946" w:rsidP="001439BB">
      <w:pPr>
        <w:rPr>
          <w:lang w:val="en-US"/>
        </w:rPr>
      </w:pPr>
      <w:r>
        <w:rPr>
          <w:lang w:val="en-US"/>
        </w:rPr>
        <w:t>&lt;</w:t>
      </w:r>
      <w:r w:rsidRPr="00B50946">
        <w:rPr>
          <w:lang w:val="en-US"/>
        </w:rPr>
        <w:t>dmOAP-Rights-RegionAllowed&gt;OM&lt;/dmOAP-Rights-RegionAllowed</w:t>
      </w:r>
      <w:r>
        <w:rPr>
          <w:lang w:val="en-US"/>
        </w:rPr>
        <w:t>&gt;</w:t>
      </w:r>
    </w:p>
    <w:p w:rsidR="00B50946" w:rsidRDefault="00B50946" w:rsidP="001439BB">
      <w:pPr>
        <w:rPr>
          <w:lang w:val="en-US"/>
        </w:rPr>
      </w:pPr>
      <w:r>
        <w:rPr>
          <w:lang w:val="en-US"/>
        </w:rPr>
        <w:t>&lt;</w:t>
      </w:r>
      <w:r w:rsidRPr="00B50946">
        <w:rPr>
          <w:lang w:val="en-US"/>
        </w:rPr>
        <w:t>dmOAP-Rights-RegionAllowed&gt;PA&lt;/dmOAP-Rights-RegionAllowed</w:t>
      </w:r>
      <w:r>
        <w:rPr>
          <w:lang w:val="en-US"/>
        </w:rPr>
        <w:t>&gt;</w:t>
      </w:r>
    </w:p>
    <w:p w:rsidR="00B50946" w:rsidRDefault="00B50946" w:rsidP="001439BB">
      <w:pPr>
        <w:rPr>
          <w:lang w:val="en-US"/>
        </w:rPr>
      </w:pPr>
      <w:r>
        <w:rPr>
          <w:lang w:val="en-US"/>
        </w:rPr>
        <w:t>&lt;</w:t>
      </w:r>
      <w:r w:rsidRPr="00B50946">
        <w:rPr>
          <w:lang w:val="en-US"/>
        </w:rPr>
        <w:t>dmOAP-Rights-RegionAllowed&gt;PE&lt;/dmOAP-Rights-RegionAllowed</w:t>
      </w:r>
      <w:r>
        <w:rPr>
          <w:lang w:val="en-US"/>
        </w:rPr>
        <w:t>&gt;</w:t>
      </w:r>
    </w:p>
    <w:p w:rsidR="00B50946" w:rsidRDefault="00B50946" w:rsidP="001439BB">
      <w:pPr>
        <w:rPr>
          <w:lang w:val="en-US"/>
        </w:rPr>
      </w:pPr>
      <w:r>
        <w:rPr>
          <w:lang w:val="en-US"/>
        </w:rPr>
        <w:t>&lt;</w:t>
      </w:r>
      <w:r w:rsidRPr="00B50946">
        <w:rPr>
          <w:lang w:val="en-US"/>
        </w:rPr>
        <w:t>dmOAP-Rights-RegionAllowed&gt;PF&lt;/dmOAP-Rights-RegionAllowed</w:t>
      </w:r>
      <w:r>
        <w:rPr>
          <w:lang w:val="en-US"/>
        </w:rPr>
        <w:t>&gt;</w:t>
      </w:r>
    </w:p>
    <w:p w:rsidR="00B50946" w:rsidRDefault="00B50946" w:rsidP="001439BB">
      <w:pPr>
        <w:rPr>
          <w:lang w:val="en-US"/>
        </w:rPr>
      </w:pPr>
      <w:r>
        <w:rPr>
          <w:lang w:val="en-US"/>
        </w:rPr>
        <w:lastRenderedPageBreak/>
        <w:t>&lt;</w:t>
      </w:r>
      <w:r w:rsidRPr="00B50946">
        <w:rPr>
          <w:lang w:val="en-US"/>
        </w:rPr>
        <w:t>dmOAP-Rights-RegionAllowed&gt;PG&lt;/dmOAP-Rights-RegionAllowed</w:t>
      </w:r>
      <w:r>
        <w:rPr>
          <w:lang w:val="en-US"/>
        </w:rPr>
        <w:t>&gt;</w:t>
      </w:r>
    </w:p>
    <w:p w:rsidR="00B50946" w:rsidRDefault="00B50946" w:rsidP="001439BB">
      <w:pPr>
        <w:rPr>
          <w:lang w:val="en-US"/>
        </w:rPr>
      </w:pPr>
      <w:r>
        <w:rPr>
          <w:lang w:val="en-US"/>
        </w:rPr>
        <w:t>&lt;</w:t>
      </w:r>
      <w:r w:rsidRPr="00B50946">
        <w:rPr>
          <w:lang w:val="en-US"/>
        </w:rPr>
        <w:t>dmOAP-Rights-RegionAllowed&gt;PH&lt;/dmOAP-Rights-RegionAllowed</w:t>
      </w:r>
      <w:r>
        <w:rPr>
          <w:lang w:val="en-US"/>
        </w:rPr>
        <w:t>&gt;</w:t>
      </w:r>
    </w:p>
    <w:p w:rsidR="00B50946" w:rsidRDefault="00B50946" w:rsidP="001439BB">
      <w:pPr>
        <w:rPr>
          <w:lang w:val="en-US"/>
        </w:rPr>
      </w:pPr>
      <w:r>
        <w:rPr>
          <w:lang w:val="en-US"/>
        </w:rPr>
        <w:t>&lt;</w:t>
      </w:r>
      <w:r w:rsidRPr="00B50946">
        <w:rPr>
          <w:lang w:val="en-US"/>
        </w:rPr>
        <w:t>dmOAP-Rights-RegionAllowed&gt;PK&lt;/dmOAP-Rights-RegionAllowed</w:t>
      </w:r>
      <w:r>
        <w:rPr>
          <w:lang w:val="en-US"/>
        </w:rPr>
        <w:t>&gt;</w:t>
      </w:r>
    </w:p>
    <w:p w:rsidR="00B50946" w:rsidRDefault="00B50946" w:rsidP="001439BB">
      <w:pPr>
        <w:rPr>
          <w:lang w:val="en-US"/>
        </w:rPr>
      </w:pPr>
      <w:r>
        <w:rPr>
          <w:lang w:val="en-US"/>
        </w:rPr>
        <w:t>&lt;</w:t>
      </w:r>
      <w:r w:rsidRPr="00B50946">
        <w:rPr>
          <w:lang w:val="en-US"/>
        </w:rPr>
        <w:t>dmOAP-Rights-RegionAllowed&gt;PL&lt;/dmOAP-Rights-RegionAllowed</w:t>
      </w:r>
      <w:r>
        <w:rPr>
          <w:lang w:val="en-US"/>
        </w:rPr>
        <w:t>&gt;</w:t>
      </w:r>
    </w:p>
    <w:p w:rsidR="00B50946" w:rsidRDefault="00B50946" w:rsidP="001439BB">
      <w:pPr>
        <w:rPr>
          <w:lang w:val="en-US"/>
        </w:rPr>
      </w:pPr>
      <w:r>
        <w:rPr>
          <w:lang w:val="en-US"/>
        </w:rPr>
        <w:t>&lt;</w:t>
      </w:r>
      <w:r w:rsidRPr="00B50946">
        <w:rPr>
          <w:lang w:val="en-US"/>
        </w:rPr>
        <w:t>dmOAP-Rights-RegionAllowed&gt;PM&lt;/dmOAP-Rights-RegionAllowed</w:t>
      </w:r>
      <w:r>
        <w:rPr>
          <w:lang w:val="en-US"/>
        </w:rPr>
        <w:t>&gt;</w:t>
      </w:r>
    </w:p>
    <w:p w:rsidR="00B50946" w:rsidRDefault="00B50946" w:rsidP="001439BB">
      <w:pPr>
        <w:rPr>
          <w:lang w:val="en-US"/>
        </w:rPr>
      </w:pPr>
      <w:r>
        <w:rPr>
          <w:lang w:val="en-US"/>
        </w:rPr>
        <w:t>&lt;</w:t>
      </w:r>
      <w:r w:rsidRPr="00B50946">
        <w:rPr>
          <w:lang w:val="en-US"/>
        </w:rPr>
        <w:t>dmOAP-Rights-RegionAllowed&gt;PN&lt;/dmOAP-Rights-RegionAllowed</w:t>
      </w:r>
      <w:r>
        <w:rPr>
          <w:lang w:val="en-US"/>
        </w:rPr>
        <w:t>&gt;</w:t>
      </w:r>
    </w:p>
    <w:p w:rsidR="00B50946" w:rsidRDefault="00B50946" w:rsidP="001439BB">
      <w:pPr>
        <w:rPr>
          <w:lang w:val="en-US"/>
        </w:rPr>
      </w:pPr>
      <w:r>
        <w:rPr>
          <w:lang w:val="en-US"/>
        </w:rPr>
        <w:t>&lt;</w:t>
      </w:r>
      <w:r w:rsidRPr="00B50946">
        <w:rPr>
          <w:lang w:val="en-US"/>
        </w:rPr>
        <w:t>dmOAP-Rights-RegionAllowed&gt;PR&lt;/dmOAP-Rights-RegionAllowed</w:t>
      </w:r>
      <w:r>
        <w:rPr>
          <w:lang w:val="en-US"/>
        </w:rPr>
        <w:t>&gt;</w:t>
      </w:r>
    </w:p>
    <w:p w:rsidR="00B50946" w:rsidRDefault="00B50946" w:rsidP="001439BB">
      <w:pPr>
        <w:rPr>
          <w:lang w:val="en-US"/>
        </w:rPr>
      </w:pPr>
      <w:r>
        <w:rPr>
          <w:lang w:val="en-US"/>
        </w:rPr>
        <w:t>&lt;</w:t>
      </w:r>
      <w:r w:rsidRPr="00B50946">
        <w:rPr>
          <w:lang w:val="en-US"/>
        </w:rPr>
        <w:t>dmOAP-Rights-RegionAllowed&gt;PS&lt;/dmOAP-Rights-RegionAllowed</w:t>
      </w:r>
      <w:r>
        <w:rPr>
          <w:lang w:val="en-US"/>
        </w:rPr>
        <w:t>&gt;</w:t>
      </w:r>
    </w:p>
    <w:p w:rsidR="00B50946" w:rsidRDefault="00B50946" w:rsidP="001439BB">
      <w:pPr>
        <w:rPr>
          <w:lang w:val="en-US"/>
        </w:rPr>
      </w:pPr>
      <w:r>
        <w:rPr>
          <w:lang w:val="en-US"/>
        </w:rPr>
        <w:t>&lt;</w:t>
      </w:r>
      <w:r w:rsidRPr="00B50946">
        <w:rPr>
          <w:lang w:val="en-US"/>
        </w:rPr>
        <w:t>dmOAP-Rights-RegionAllowed&gt;PT&lt;/dmOAP-Rights-RegionAllowed</w:t>
      </w:r>
      <w:r>
        <w:rPr>
          <w:lang w:val="en-US"/>
        </w:rPr>
        <w:t>&gt;</w:t>
      </w:r>
    </w:p>
    <w:p w:rsidR="00B50946" w:rsidRDefault="00B50946" w:rsidP="001439BB">
      <w:pPr>
        <w:rPr>
          <w:lang w:val="en-US"/>
        </w:rPr>
      </w:pPr>
      <w:r>
        <w:rPr>
          <w:lang w:val="en-US"/>
        </w:rPr>
        <w:t>&lt;</w:t>
      </w:r>
      <w:r w:rsidRPr="00B50946">
        <w:rPr>
          <w:lang w:val="en-US"/>
        </w:rPr>
        <w:t>dmOAP-Rights-RegionAllowed&gt;PW&lt;/dmOAP-Rights-RegionAllowed</w:t>
      </w:r>
      <w:r>
        <w:rPr>
          <w:lang w:val="en-US"/>
        </w:rPr>
        <w:t>&gt;</w:t>
      </w:r>
    </w:p>
    <w:p w:rsidR="00B50946" w:rsidRDefault="00B50946" w:rsidP="001439BB">
      <w:pPr>
        <w:rPr>
          <w:lang w:val="en-US"/>
        </w:rPr>
      </w:pPr>
      <w:r>
        <w:rPr>
          <w:lang w:val="en-US"/>
        </w:rPr>
        <w:t>&lt;</w:t>
      </w:r>
      <w:r w:rsidRPr="00B50946">
        <w:rPr>
          <w:lang w:val="en-US"/>
        </w:rPr>
        <w:t>dmOAP-Rights-RegionAllowed&gt;PY&lt;/dmOAP-Rights-RegionAllowed</w:t>
      </w:r>
      <w:r>
        <w:rPr>
          <w:lang w:val="en-US"/>
        </w:rPr>
        <w:t>&gt;</w:t>
      </w:r>
    </w:p>
    <w:p w:rsidR="00B50946" w:rsidRDefault="00B50946" w:rsidP="001439BB">
      <w:pPr>
        <w:rPr>
          <w:lang w:val="en-US"/>
        </w:rPr>
      </w:pPr>
      <w:r>
        <w:rPr>
          <w:lang w:val="en-US"/>
        </w:rPr>
        <w:t>&lt;</w:t>
      </w:r>
      <w:r w:rsidRPr="00B50946">
        <w:rPr>
          <w:lang w:val="en-US"/>
        </w:rPr>
        <w:t>dmOAP-Rights-RegionAllowed&gt;QA&lt;/dmOAP-Rights-RegionAllowed</w:t>
      </w:r>
      <w:r>
        <w:rPr>
          <w:lang w:val="en-US"/>
        </w:rPr>
        <w:t>&gt;</w:t>
      </w:r>
    </w:p>
    <w:p w:rsidR="00B50946" w:rsidRDefault="00B50946" w:rsidP="001439BB">
      <w:pPr>
        <w:rPr>
          <w:lang w:val="en-US"/>
        </w:rPr>
      </w:pPr>
      <w:r>
        <w:rPr>
          <w:lang w:val="en-US"/>
        </w:rPr>
        <w:t>&lt;</w:t>
      </w:r>
      <w:r w:rsidRPr="00B50946">
        <w:rPr>
          <w:lang w:val="en-US"/>
        </w:rPr>
        <w:t>dmOAP-Rights-RegionAllowed&gt;RE&lt;/dmOAP-Rights-RegionAllowed</w:t>
      </w:r>
      <w:r>
        <w:rPr>
          <w:lang w:val="en-US"/>
        </w:rPr>
        <w:t>&gt;</w:t>
      </w:r>
    </w:p>
    <w:p w:rsidR="00B50946" w:rsidRDefault="00B50946" w:rsidP="001439BB">
      <w:pPr>
        <w:rPr>
          <w:lang w:val="en-US"/>
        </w:rPr>
      </w:pPr>
      <w:r>
        <w:rPr>
          <w:lang w:val="en-US"/>
        </w:rPr>
        <w:t>&lt;</w:t>
      </w:r>
      <w:r w:rsidRPr="00B50946">
        <w:rPr>
          <w:lang w:val="en-US"/>
        </w:rPr>
        <w:t>dmOAP-Rights-RegionAllowed&gt;RO&lt;/dmOAP-Rights-RegionAllowed</w:t>
      </w:r>
      <w:r>
        <w:rPr>
          <w:lang w:val="en-US"/>
        </w:rPr>
        <w:t>&gt;</w:t>
      </w:r>
    </w:p>
    <w:p w:rsidR="00B50946" w:rsidRDefault="00B50946" w:rsidP="001439BB">
      <w:pPr>
        <w:rPr>
          <w:lang w:val="en-US"/>
        </w:rPr>
      </w:pPr>
      <w:r>
        <w:rPr>
          <w:lang w:val="en-US"/>
        </w:rPr>
        <w:t>&lt;</w:t>
      </w:r>
      <w:r w:rsidRPr="00B50946">
        <w:rPr>
          <w:lang w:val="en-US"/>
        </w:rPr>
        <w:t>dmOAP-Rights-RegionAllowed&gt;RU&lt;/dmOAP-Rights-RegionAllowed</w:t>
      </w:r>
      <w:r>
        <w:rPr>
          <w:lang w:val="en-US"/>
        </w:rPr>
        <w:t>&gt;</w:t>
      </w:r>
    </w:p>
    <w:p w:rsidR="00B50946" w:rsidRDefault="00B50946" w:rsidP="001439BB">
      <w:pPr>
        <w:rPr>
          <w:lang w:val="en-US"/>
        </w:rPr>
      </w:pPr>
      <w:r>
        <w:rPr>
          <w:lang w:val="en-US"/>
        </w:rPr>
        <w:t>&lt;</w:t>
      </w:r>
      <w:r w:rsidRPr="00B50946">
        <w:rPr>
          <w:lang w:val="en-US"/>
        </w:rPr>
        <w:t>dmOAP-Rights-RegionAllowed&gt;RW&lt;/dmOAP-Rights-RegionAllowed</w:t>
      </w:r>
      <w:r>
        <w:rPr>
          <w:lang w:val="en-US"/>
        </w:rPr>
        <w:t>&gt;</w:t>
      </w:r>
    </w:p>
    <w:p w:rsidR="00B50946" w:rsidRDefault="00B50946" w:rsidP="001439BB">
      <w:pPr>
        <w:rPr>
          <w:lang w:val="en-US"/>
        </w:rPr>
      </w:pPr>
      <w:r>
        <w:rPr>
          <w:lang w:val="en-US"/>
        </w:rPr>
        <w:t>&lt;</w:t>
      </w:r>
      <w:r w:rsidRPr="00B50946">
        <w:rPr>
          <w:lang w:val="en-US"/>
        </w:rPr>
        <w:t>dmOAP-Rights-RegionAllowed&gt;SA&lt;/dmOAP-Rights-RegionAllowed</w:t>
      </w:r>
      <w:r>
        <w:rPr>
          <w:lang w:val="en-US"/>
        </w:rPr>
        <w:t>&gt;</w:t>
      </w:r>
    </w:p>
    <w:p w:rsidR="00B50946" w:rsidRDefault="00B50946" w:rsidP="001439BB">
      <w:pPr>
        <w:rPr>
          <w:lang w:val="en-US"/>
        </w:rPr>
      </w:pPr>
      <w:r>
        <w:rPr>
          <w:lang w:val="en-US"/>
        </w:rPr>
        <w:t>&lt;</w:t>
      </w:r>
      <w:r w:rsidRPr="00B50946">
        <w:rPr>
          <w:lang w:val="en-US"/>
        </w:rPr>
        <w:t>dmOAP-Rights-RegionAllowed&gt;SB&lt;/dmOAP-Rights-RegionAllowed</w:t>
      </w:r>
      <w:r>
        <w:rPr>
          <w:lang w:val="en-US"/>
        </w:rPr>
        <w:t>&gt;</w:t>
      </w:r>
    </w:p>
    <w:p w:rsidR="00B50946" w:rsidRDefault="00B50946" w:rsidP="001439BB">
      <w:pPr>
        <w:rPr>
          <w:lang w:val="en-US"/>
        </w:rPr>
      </w:pPr>
      <w:r>
        <w:rPr>
          <w:lang w:val="en-US"/>
        </w:rPr>
        <w:t>&lt;</w:t>
      </w:r>
      <w:r w:rsidRPr="00B50946">
        <w:rPr>
          <w:lang w:val="en-US"/>
        </w:rPr>
        <w:t>dmOAP-Rights-RegionAllowed&gt;SC&lt;/dmOAP-Rights-RegionAllowed</w:t>
      </w:r>
      <w:r>
        <w:rPr>
          <w:lang w:val="en-US"/>
        </w:rPr>
        <w:t>&gt;</w:t>
      </w:r>
    </w:p>
    <w:p w:rsidR="00B50946" w:rsidRDefault="00B50946" w:rsidP="001439BB">
      <w:pPr>
        <w:rPr>
          <w:lang w:val="en-US"/>
        </w:rPr>
      </w:pPr>
      <w:r>
        <w:rPr>
          <w:lang w:val="en-US"/>
        </w:rPr>
        <w:t>&lt;</w:t>
      </w:r>
      <w:r w:rsidRPr="00B50946">
        <w:rPr>
          <w:lang w:val="en-US"/>
        </w:rPr>
        <w:t>dmOAP-Rights-RegionAllowed&gt;SD&lt;/dmOAP-Rights-RegionAllowed</w:t>
      </w:r>
      <w:r>
        <w:rPr>
          <w:lang w:val="en-US"/>
        </w:rPr>
        <w:t>&gt;</w:t>
      </w:r>
    </w:p>
    <w:p w:rsidR="00B50946" w:rsidRDefault="00B50946" w:rsidP="001439BB">
      <w:pPr>
        <w:rPr>
          <w:lang w:val="en-US"/>
        </w:rPr>
      </w:pPr>
      <w:r>
        <w:rPr>
          <w:lang w:val="en-US"/>
        </w:rPr>
        <w:t>&lt;</w:t>
      </w:r>
      <w:r w:rsidRPr="00B50946">
        <w:rPr>
          <w:lang w:val="en-US"/>
        </w:rPr>
        <w:t>dmOAP-Rights-RegionAllowed&gt;SE&lt;/dmOAP-Rights-RegionAllowed</w:t>
      </w:r>
      <w:r>
        <w:rPr>
          <w:lang w:val="en-US"/>
        </w:rPr>
        <w:t>&gt;</w:t>
      </w:r>
    </w:p>
    <w:p w:rsidR="00B50946" w:rsidRDefault="00B50946" w:rsidP="001439BB">
      <w:pPr>
        <w:rPr>
          <w:lang w:val="en-US"/>
        </w:rPr>
      </w:pPr>
      <w:r>
        <w:rPr>
          <w:lang w:val="en-US"/>
        </w:rPr>
        <w:t>&lt;</w:t>
      </w:r>
      <w:r w:rsidRPr="00B50946">
        <w:rPr>
          <w:lang w:val="en-US"/>
        </w:rPr>
        <w:t>dmOAP-Rights-RegionAllowed&gt;SG&lt;/dmOAP-Rights-RegionAllowed</w:t>
      </w:r>
      <w:r>
        <w:rPr>
          <w:lang w:val="en-US"/>
        </w:rPr>
        <w:t>&gt;</w:t>
      </w:r>
    </w:p>
    <w:p w:rsidR="00B50946" w:rsidRDefault="00B50946" w:rsidP="001439BB">
      <w:pPr>
        <w:rPr>
          <w:lang w:val="en-US"/>
        </w:rPr>
      </w:pPr>
      <w:r>
        <w:rPr>
          <w:lang w:val="en-US"/>
        </w:rPr>
        <w:t>&lt;</w:t>
      </w:r>
      <w:r w:rsidRPr="00B50946">
        <w:rPr>
          <w:lang w:val="en-US"/>
        </w:rPr>
        <w:t>dmOAP-Rights-RegionAllowed&gt;SH&lt;/dmOAP-Rights-RegionAllowed</w:t>
      </w:r>
      <w:r>
        <w:rPr>
          <w:lang w:val="en-US"/>
        </w:rPr>
        <w:t>&gt;</w:t>
      </w:r>
    </w:p>
    <w:p w:rsidR="00B50946" w:rsidRDefault="00B50946" w:rsidP="001439BB">
      <w:pPr>
        <w:rPr>
          <w:lang w:val="en-US"/>
        </w:rPr>
      </w:pPr>
      <w:r>
        <w:rPr>
          <w:lang w:val="en-US"/>
        </w:rPr>
        <w:t>&lt;</w:t>
      </w:r>
      <w:r w:rsidRPr="00B50946">
        <w:rPr>
          <w:lang w:val="en-US"/>
        </w:rPr>
        <w:t>dmOAP-Rights-RegionAllowed&gt;SI&lt;/dmOAP-Rights-RegionAllowed</w:t>
      </w:r>
      <w:r>
        <w:rPr>
          <w:lang w:val="en-US"/>
        </w:rPr>
        <w:t>&gt;</w:t>
      </w:r>
    </w:p>
    <w:p w:rsidR="00B50946" w:rsidRDefault="00B50946" w:rsidP="001439BB">
      <w:pPr>
        <w:rPr>
          <w:lang w:val="en-US"/>
        </w:rPr>
      </w:pPr>
      <w:r>
        <w:rPr>
          <w:lang w:val="en-US"/>
        </w:rPr>
        <w:t>&lt;</w:t>
      </w:r>
      <w:r w:rsidRPr="00B50946">
        <w:rPr>
          <w:lang w:val="en-US"/>
        </w:rPr>
        <w:t>dmOAP-Rights-RegionAllowed&gt;SJ&lt;/dmOAP-Rights-RegionAllowed</w:t>
      </w:r>
      <w:r>
        <w:rPr>
          <w:lang w:val="en-US"/>
        </w:rPr>
        <w:t>&gt;</w:t>
      </w:r>
    </w:p>
    <w:p w:rsidR="00B50946" w:rsidRDefault="00B50946" w:rsidP="001439BB">
      <w:pPr>
        <w:rPr>
          <w:lang w:val="en-US"/>
        </w:rPr>
      </w:pPr>
      <w:r>
        <w:rPr>
          <w:lang w:val="en-US"/>
        </w:rPr>
        <w:t>&lt;</w:t>
      </w:r>
      <w:r w:rsidRPr="00B50946">
        <w:rPr>
          <w:lang w:val="en-US"/>
        </w:rPr>
        <w:t>dmOAP-Rights-RegionAllowed&gt;SK&lt;/dmOAP-Rights-RegionAllowed</w:t>
      </w:r>
      <w:r>
        <w:rPr>
          <w:lang w:val="en-US"/>
        </w:rPr>
        <w:t>&gt;</w:t>
      </w:r>
    </w:p>
    <w:p w:rsidR="00B50946" w:rsidRDefault="00B50946" w:rsidP="001439BB">
      <w:pPr>
        <w:rPr>
          <w:lang w:val="en-US"/>
        </w:rPr>
      </w:pPr>
      <w:r>
        <w:rPr>
          <w:lang w:val="en-US"/>
        </w:rPr>
        <w:t>&lt;</w:t>
      </w:r>
      <w:r w:rsidRPr="00B50946">
        <w:rPr>
          <w:lang w:val="en-US"/>
        </w:rPr>
        <w:t>dmOAP-Rights-RegionAllowed&gt;SL&lt;/dmOAP-Rights-RegionAllowed</w:t>
      </w:r>
      <w:r>
        <w:rPr>
          <w:lang w:val="en-US"/>
        </w:rPr>
        <w:t>&gt;</w:t>
      </w:r>
    </w:p>
    <w:p w:rsidR="00B50946" w:rsidRDefault="00B50946" w:rsidP="001439BB">
      <w:pPr>
        <w:rPr>
          <w:lang w:val="en-US"/>
        </w:rPr>
      </w:pPr>
      <w:r>
        <w:rPr>
          <w:lang w:val="en-US"/>
        </w:rPr>
        <w:t>&lt;</w:t>
      </w:r>
      <w:r w:rsidRPr="00B50946">
        <w:rPr>
          <w:lang w:val="en-US"/>
        </w:rPr>
        <w:t>dmOAP-Rights-RegionAllowed&gt;SM&lt;/dmOAP-Rights-RegionAllowed</w:t>
      </w:r>
      <w:r>
        <w:rPr>
          <w:lang w:val="en-US"/>
        </w:rPr>
        <w:t>&gt;</w:t>
      </w:r>
    </w:p>
    <w:p w:rsidR="00B50946" w:rsidRDefault="00B50946" w:rsidP="001439BB">
      <w:pPr>
        <w:rPr>
          <w:lang w:val="en-US"/>
        </w:rPr>
      </w:pPr>
      <w:r>
        <w:rPr>
          <w:lang w:val="en-US"/>
        </w:rPr>
        <w:t>&lt;</w:t>
      </w:r>
      <w:r w:rsidRPr="00B50946">
        <w:rPr>
          <w:lang w:val="en-US"/>
        </w:rPr>
        <w:t>dmOAP-Rights-RegionAllowed&gt;SN&lt;/dmOAP-Rights-RegionAllowed</w:t>
      </w:r>
      <w:r>
        <w:rPr>
          <w:lang w:val="en-US"/>
        </w:rPr>
        <w:t>&gt;</w:t>
      </w:r>
    </w:p>
    <w:p w:rsidR="00B50946" w:rsidRDefault="00B50946" w:rsidP="001439BB">
      <w:pPr>
        <w:rPr>
          <w:lang w:val="en-US"/>
        </w:rPr>
      </w:pPr>
      <w:r>
        <w:rPr>
          <w:lang w:val="en-US"/>
        </w:rPr>
        <w:t>&lt;</w:t>
      </w:r>
      <w:r w:rsidRPr="00B50946">
        <w:rPr>
          <w:lang w:val="en-US"/>
        </w:rPr>
        <w:t>dmOAP-Rights-RegionAllowed&gt;SO&lt;/dmOAP-Rights-RegionAllowed</w:t>
      </w:r>
      <w:r>
        <w:rPr>
          <w:lang w:val="en-US"/>
        </w:rPr>
        <w:t>&gt;</w:t>
      </w:r>
    </w:p>
    <w:p w:rsidR="00B50946" w:rsidRDefault="00B50946" w:rsidP="001439BB">
      <w:pPr>
        <w:rPr>
          <w:lang w:val="en-US"/>
        </w:rPr>
      </w:pPr>
      <w:r>
        <w:rPr>
          <w:lang w:val="en-US"/>
        </w:rPr>
        <w:t>&lt;</w:t>
      </w:r>
      <w:r w:rsidRPr="00B50946">
        <w:rPr>
          <w:lang w:val="en-US"/>
        </w:rPr>
        <w:t>dmOAP-Rights-RegionAllowed&gt;SR&lt;/dmOAP-Rights-RegionAllowed</w:t>
      </w:r>
      <w:r>
        <w:rPr>
          <w:lang w:val="en-US"/>
        </w:rPr>
        <w:t>&gt;</w:t>
      </w:r>
    </w:p>
    <w:p w:rsidR="00B50946" w:rsidRDefault="00B50946" w:rsidP="001439BB">
      <w:pPr>
        <w:rPr>
          <w:lang w:val="en-US"/>
        </w:rPr>
      </w:pPr>
      <w:r>
        <w:rPr>
          <w:lang w:val="en-US"/>
        </w:rPr>
        <w:t>&lt;</w:t>
      </w:r>
      <w:r w:rsidRPr="00B50946">
        <w:rPr>
          <w:lang w:val="en-US"/>
        </w:rPr>
        <w:t>dmOAP-Rights-RegionAllowed&gt;ST&lt;/dmOAP-Rights-RegionAllowed</w:t>
      </w:r>
      <w:r>
        <w:rPr>
          <w:lang w:val="en-US"/>
        </w:rPr>
        <w:t>&gt;</w:t>
      </w:r>
    </w:p>
    <w:p w:rsidR="00B50946" w:rsidRDefault="00B50946" w:rsidP="001439BB">
      <w:pPr>
        <w:rPr>
          <w:lang w:val="en-US"/>
        </w:rPr>
      </w:pPr>
      <w:r>
        <w:rPr>
          <w:lang w:val="en-US"/>
        </w:rPr>
        <w:t>&lt;</w:t>
      </w:r>
      <w:r w:rsidRPr="00B50946">
        <w:rPr>
          <w:lang w:val="en-US"/>
        </w:rPr>
        <w:t>dmOAP-Rights-RegionAllowed&gt;SV&lt;/dmOAP-Rights-RegionAllowed</w:t>
      </w:r>
      <w:r>
        <w:rPr>
          <w:lang w:val="en-US"/>
        </w:rPr>
        <w:t>&gt;</w:t>
      </w:r>
    </w:p>
    <w:p w:rsidR="00B50946" w:rsidRDefault="00B50946" w:rsidP="001439BB">
      <w:pPr>
        <w:rPr>
          <w:lang w:val="en-US"/>
        </w:rPr>
      </w:pPr>
      <w:r>
        <w:rPr>
          <w:lang w:val="en-US"/>
        </w:rPr>
        <w:t>&lt;</w:t>
      </w:r>
      <w:r w:rsidRPr="00B50946">
        <w:rPr>
          <w:lang w:val="en-US"/>
        </w:rPr>
        <w:t>dmOAP-Rights-RegionAllowed&gt;SY&lt;/dmOAP-Rights-RegionAllowed</w:t>
      </w:r>
      <w:r>
        <w:rPr>
          <w:lang w:val="en-US"/>
        </w:rPr>
        <w:t>&gt;</w:t>
      </w:r>
    </w:p>
    <w:p w:rsidR="00B50946" w:rsidRDefault="00B50946" w:rsidP="001439BB">
      <w:pPr>
        <w:rPr>
          <w:lang w:val="en-US"/>
        </w:rPr>
      </w:pPr>
      <w:r>
        <w:rPr>
          <w:lang w:val="en-US"/>
        </w:rPr>
        <w:t>&lt;</w:t>
      </w:r>
      <w:r w:rsidRPr="00B50946">
        <w:rPr>
          <w:lang w:val="en-US"/>
        </w:rPr>
        <w:t>dmOAP-Rights-RegionAllowed&gt;SZ&lt;/dmOAP-Rights-RegionAllowed</w:t>
      </w:r>
      <w:r>
        <w:rPr>
          <w:lang w:val="en-US"/>
        </w:rPr>
        <w:t>&gt;</w:t>
      </w:r>
    </w:p>
    <w:p w:rsidR="00B50946" w:rsidRDefault="00B50946" w:rsidP="001439BB">
      <w:pPr>
        <w:rPr>
          <w:lang w:val="en-US"/>
        </w:rPr>
      </w:pPr>
      <w:r>
        <w:rPr>
          <w:lang w:val="en-US"/>
        </w:rPr>
        <w:t>&lt;</w:t>
      </w:r>
      <w:r w:rsidRPr="00B50946">
        <w:rPr>
          <w:lang w:val="en-US"/>
        </w:rPr>
        <w:t>dmOAP-Rights-RegionAllowed&gt;TC&lt;/dmOAP-Rights-RegionAllowed</w:t>
      </w:r>
      <w:r>
        <w:rPr>
          <w:lang w:val="en-US"/>
        </w:rPr>
        <w:t>&gt;</w:t>
      </w:r>
    </w:p>
    <w:p w:rsidR="00B50946" w:rsidRDefault="00B50946" w:rsidP="001439BB">
      <w:pPr>
        <w:rPr>
          <w:lang w:val="en-US"/>
        </w:rPr>
      </w:pPr>
      <w:r>
        <w:rPr>
          <w:lang w:val="en-US"/>
        </w:rPr>
        <w:t>&lt;</w:t>
      </w:r>
      <w:r w:rsidRPr="00B50946">
        <w:rPr>
          <w:lang w:val="en-US"/>
        </w:rPr>
        <w:t>dmOAP-Rights-RegionAllowed&gt;TD&lt;/dmOAP-Rights-RegionAllowed</w:t>
      </w:r>
      <w:r>
        <w:rPr>
          <w:lang w:val="en-US"/>
        </w:rPr>
        <w:t>&gt;</w:t>
      </w:r>
    </w:p>
    <w:p w:rsidR="00B50946" w:rsidRDefault="00B50946" w:rsidP="001439BB">
      <w:pPr>
        <w:rPr>
          <w:lang w:val="en-US"/>
        </w:rPr>
      </w:pPr>
      <w:r>
        <w:rPr>
          <w:lang w:val="en-US"/>
        </w:rPr>
        <w:t>&lt;</w:t>
      </w:r>
      <w:r w:rsidRPr="00B50946">
        <w:rPr>
          <w:lang w:val="en-US"/>
        </w:rPr>
        <w:t>dmOAP-Rights-RegionAllowed&gt;TF&lt;/dmOAP-Rights-RegionAllowed</w:t>
      </w:r>
      <w:r>
        <w:rPr>
          <w:lang w:val="en-US"/>
        </w:rPr>
        <w:t>&gt;</w:t>
      </w:r>
    </w:p>
    <w:p w:rsidR="00B50946" w:rsidRDefault="00B50946" w:rsidP="001439BB">
      <w:pPr>
        <w:rPr>
          <w:lang w:val="en-US"/>
        </w:rPr>
      </w:pPr>
      <w:r>
        <w:rPr>
          <w:lang w:val="en-US"/>
        </w:rPr>
        <w:t>&lt;</w:t>
      </w:r>
      <w:r w:rsidRPr="00B50946">
        <w:rPr>
          <w:lang w:val="en-US"/>
        </w:rPr>
        <w:t>dmOAP-Rights-RegionAllowed&gt;TG&lt;/dmOAP-Rights-RegionAllowed</w:t>
      </w:r>
      <w:r>
        <w:rPr>
          <w:lang w:val="en-US"/>
        </w:rPr>
        <w:t>&gt;</w:t>
      </w:r>
    </w:p>
    <w:p w:rsidR="00B50946" w:rsidRDefault="00B50946" w:rsidP="001439BB">
      <w:pPr>
        <w:rPr>
          <w:lang w:val="en-US"/>
        </w:rPr>
      </w:pPr>
      <w:r>
        <w:rPr>
          <w:lang w:val="en-US"/>
        </w:rPr>
        <w:t>&lt;</w:t>
      </w:r>
      <w:r w:rsidRPr="00B50946">
        <w:rPr>
          <w:lang w:val="en-US"/>
        </w:rPr>
        <w:t>dmOAP-Rights-RegionAllowed&gt;TH&lt;/dmOAP-Rights-RegionAllowed</w:t>
      </w:r>
      <w:r>
        <w:rPr>
          <w:lang w:val="en-US"/>
        </w:rPr>
        <w:t>&gt;</w:t>
      </w:r>
    </w:p>
    <w:p w:rsidR="00B50946" w:rsidRDefault="00B50946" w:rsidP="001439BB">
      <w:pPr>
        <w:rPr>
          <w:lang w:val="en-US"/>
        </w:rPr>
      </w:pPr>
      <w:r>
        <w:rPr>
          <w:lang w:val="en-US"/>
        </w:rPr>
        <w:t>&lt;</w:t>
      </w:r>
      <w:r w:rsidRPr="00B50946">
        <w:rPr>
          <w:lang w:val="en-US"/>
        </w:rPr>
        <w:t>dmOAP-Rights-RegionAllowed&gt;TJ&lt;/dmOAP-Rights-RegionAllowed</w:t>
      </w:r>
      <w:r>
        <w:rPr>
          <w:lang w:val="en-US"/>
        </w:rPr>
        <w:t>&gt;</w:t>
      </w:r>
    </w:p>
    <w:p w:rsidR="00B50946" w:rsidRDefault="00B50946" w:rsidP="001439BB">
      <w:pPr>
        <w:rPr>
          <w:lang w:val="en-US"/>
        </w:rPr>
      </w:pPr>
      <w:r>
        <w:rPr>
          <w:lang w:val="en-US"/>
        </w:rPr>
        <w:t>&lt;</w:t>
      </w:r>
      <w:r w:rsidRPr="00B50946">
        <w:rPr>
          <w:lang w:val="en-US"/>
        </w:rPr>
        <w:t>dmOAP-Rights-RegionAllowed&gt;TK&lt;/dmOAP-Rights-RegionAllowed</w:t>
      </w:r>
      <w:r>
        <w:rPr>
          <w:lang w:val="en-US"/>
        </w:rPr>
        <w:t>&gt;</w:t>
      </w:r>
    </w:p>
    <w:p w:rsidR="00B50946" w:rsidRDefault="00B50946" w:rsidP="001439BB">
      <w:pPr>
        <w:rPr>
          <w:lang w:val="en-US"/>
        </w:rPr>
      </w:pPr>
      <w:r>
        <w:rPr>
          <w:lang w:val="en-US"/>
        </w:rPr>
        <w:t>&lt;</w:t>
      </w:r>
      <w:r w:rsidRPr="00B50946">
        <w:rPr>
          <w:lang w:val="en-US"/>
        </w:rPr>
        <w:t>dmOAP-Rights-RegionAllowed&gt;TL&lt;/dmOAP-Rights-RegionAllowed</w:t>
      </w:r>
      <w:r>
        <w:rPr>
          <w:lang w:val="en-US"/>
        </w:rPr>
        <w:t>&gt;</w:t>
      </w:r>
    </w:p>
    <w:p w:rsidR="00B50946" w:rsidRDefault="00B50946" w:rsidP="001439BB">
      <w:pPr>
        <w:rPr>
          <w:lang w:val="en-US"/>
        </w:rPr>
      </w:pPr>
      <w:r>
        <w:rPr>
          <w:lang w:val="en-US"/>
        </w:rPr>
        <w:t>&lt;</w:t>
      </w:r>
      <w:r w:rsidRPr="00B50946">
        <w:rPr>
          <w:lang w:val="en-US"/>
        </w:rPr>
        <w:t>dmOAP-Rights-RegionAllowed&gt;TM&lt;/dmOAP-Rights-RegionAllowed</w:t>
      </w:r>
      <w:r>
        <w:rPr>
          <w:lang w:val="en-US"/>
        </w:rPr>
        <w:t>&gt;</w:t>
      </w:r>
    </w:p>
    <w:p w:rsidR="00B50946" w:rsidRDefault="00B50946" w:rsidP="001439BB">
      <w:pPr>
        <w:rPr>
          <w:lang w:val="en-US"/>
        </w:rPr>
      </w:pPr>
      <w:r>
        <w:rPr>
          <w:lang w:val="en-US"/>
        </w:rPr>
        <w:t>&lt;</w:t>
      </w:r>
      <w:r w:rsidRPr="00B50946">
        <w:rPr>
          <w:lang w:val="en-US"/>
        </w:rPr>
        <w:t>dmOAP-Rights-RegionAllowed&gt;TN&lt;/dmOAP-Rights-RegionAllowed</w:t>
      </w:r>
      <w:r>
        <w:rPr>
          <w:lang w:val="en-US"/>
        </w:rPr>
        <w:t>&gt;</w:t>
      </w:r>
    </w:p>
    <w:p w:rsidR="00B50946" w:rsidRDefault="00B50946" w:rsidP="001439BB">
      <w:pPr>
        <w:rPr>
          <w:lang w:val="en-US"/>
        </w:rPr>
      </w:pPr>
      <w:r>
        <w:rPr>
          <w:lang w:val="en-US"/>
        </w:rPr>
        <w:t>&lt;</w:t>
      </w:r>
      <w:r w:rsidRPr="00B50946">
        <w:rPr>
          <w:lang w:val="en-US"/>
        </w:rPr>
        <w:t>dmOAP-Rights-RegionAllowed&gt;TO&lt;/dmOAP-Rights-RegionAllowed</w:t>
      </w:r>
      <w:r>
        <w:rPr>
          <w:lang w:val="en-US"/>
        </w:rPr>
        <w:t>&gt;</w:t>
      </w:r>
    </w:p>
    <w:p w:rsidR="00B50946" w:rsidRDefault="00B50946" w:rsidP="001439BB">
      <w:pPr>
        <w:rPr>
          <w:lang w:val="en-US"/>
        </w:rPr>
      </w:pPr>
      <w:r>
        <w:rPr>
          <w:lang w:val="en-US"/>
        </w:rPr>
        <w:t>&lt;</w:t>
      </w:r>
      <w:r w:rsidRPr="00B50946">
        <w:rPr>
          <w:lang w:val="en-US"/>
        </w:rPr>
        <w:t>dmOAP-Rights-RegionAllowed&gt;TR&lt;/dmOAP-Rights-RegionAllowed</w:t>
      </w:r>
      <w:r>
        <w:rPr>
          <w:lang w:val="en-US"/>
        </w:rPr>
        <w:t>&gt;</w:t>
      </w:r>
    </w:p>
    <w:p w:rsidR="00B50946" w:rsidRDefault="00B50946" w:rsidP="001439BB">
      <w:pPr>
        <w:rPr>
          <w:lang w:val="en-US"/>
        </w:rPr>
      </w:pPr>
      <w:r>
        <w:rPr>
          <w:lang w:val="en-US"/>
        </w:rPr>
        <w:t>&lt;</w:t>
      </w:r>
      <w:r w:rsidRPr="00B50946">
        <w:rPr>
          <w:lang w:val="en-US"/>
        </w:rPr>
        <w:t>dmOAP-Rights-RegionAllowed&gt;TT&lt;/dmOAP-Rights-RegionAllowed</w:t>
      </w:r>
      <w:r>
        <w:rPr>
          <w:lang w:val="en-US"/>
        </w:rPr>
        <w:t>&gt;</w:t>
      </w:r>
    </w:p>
    <w:p w:rsidR="00B50946" w:rsidRDefault="00B50946" w:rsidP="001439BB">
      <w:pPr>
        <w:rPr>
          <w:lang w:val="en-US"/>
        </w:rPr>
      </w:pPr>
      <w:r>
        <w:rPr>
          <w:lang w:val="en-US"/>
        </w:rPr>
        <w:t>&lt;</w:t>
      </w:r>
      <w:r w:rsidRPr="00B50946">
        <w:rPr>
          <w:lang w:val="en-US"/>
        </w:rPr>
        <w:t>dmOAP-Rights-RegionAllowed&gt;TV&lt;/dmOAP-Rights-RegionAllowed</w:t>
      </w:r>
      <w:r>
        <w:rPr>
          <w:lang w:val="en-US"/>
        </w:rPr>
        <w:t>&gt;</w:t>
      </w:r>
    </w:p>
    <w:p w:rsidR="00B50946" w:rsidRDefault="00B50946" w:rsidP="001439BB">
      <w:pPr>
        <w:rPr>
          <w:lang w:val="en-US"/>
        </w:rPr>
      </w:pPr>
      <w:r>
        <w:rPr>
          <w:lang w:val="en-US"/>
        </w:rPr>
        <w:t>&lt;</w:t>
      </w:r>
      <w:r w:rsidRPr="00B50946">
        <w:rPr>
          <w:lang w:val="en-US"/>
        </w:rPr>
        <w:t>dmOAP-Rights-RegionAllowed&gt;TW&lt;/dmOAP-Rights-RegionAllowed</w:t>
      </w:r>
      <w:r>
        <w:rPr>
          <w:lang w:val="en-US"/>
        </w:rPr>
        <w:t>&gt;</w:t>
      </w:r>
    </w:p>
    <w:p w:rsidR="00B50946" w:rsidRDefault="00B50946" w:rsidP="001439BB">
      <w:pPr>
        <w:rPr>
          <w:lang w:val="en-US"/>
        </w:rPr>
      </w:pPr>
      <w:r>
        <w:rPr>
          <w:lang w:val="en-US"/>
        </w:rPr>
        <w:t>&lt;</w:t>
      </w:r>
      <w:r w:rsidRPr="00B50946">
        <w:rPr>
          <w:lang w:val="en-US"/>
        </w:rPr>
        <w:t>dmOAP-Rights-RegionAllowed&gt;TZ&lt;/dmOAP-Rights-RegionAllowed</w:t>
      </w:r>
      <w:r>
        <w:rPr>
          <w:lang w:val="en-US"/>
        </w:rPr>
        <w:t>&gt;</w:t>
      </w:r>
    </w:p>
    <w:p w:rsidR="00B50946" w:rsidRDefault="00B50946" w:rsidP="001439BB">
      <w:pPr>
        <w:rPr>
          <w:lang w:val="en-US"/>
        </w:rPr>
      </w:pPr>
      <w:r>
        <w:rPr>
          <w:lang w:val="en-US"/>
        </w:rPr>
        <w:t>&lt;</w:t>
      </w:r>
      <w:r w:rsidRPr="00B50946">
        <w:rPr>
          <w:lang w:val="en-US"/>
        </w:rPr>
        <w:t>dmOAP-Rights-RegionAllowed&gt;UA&lt;/dmOAP-Rights-RegionAllowed</w:t>
      </w:r>
      <w:r>
        <w:rPr>
          <w:lang w:val="en-US"/>
        </w:rPr>
        <w:t>&gt;</w:t>
      </w:r>
    </w:p>
    <w:p w:rsidR="00B50946" w:rsidRDefault="00B50946" w:rsidP="001439BB">
      <w:pPr>
        <w:rPr>
          <w:lang w:val="en-US"/>
        </w:rPr>
      </w:pPr>
      <w:r>
        <w:rPr>
          <w:lang w:val="en-US"/>
        </w:rPr>
        <w:t>&lt;</w:t>
      </w:r>
      <w:r w:rsidRPr="00B50946">
        <w:rPr>
          <w:lang w:val="en-US"/>
        </w:rPr>
        <w:t>dmOAP-Rights-RegionAllowed&gt;UG&lt;/dmOAP-Rights-RegionAllowed</w:t>
      </w:r>
      <w:r>
        <w:rPr>
          <w:lang w:val="en-US"/>
        </w:rPr>
        <w:t>&gt;</w:t>
      </w:r>
    </w:p>
    <w:p w:rsidR="00B50946" w:rsidRDefault="00B50946" w:rsidP="001439BB">
      <w:pPr>
        <w:rPr>
          <w:lang w:val="en-US"/>
        </w:rPr>
      </w:pPr>
      <w:r>
        <w:rPr>
          <w:lang w:val="en-US"/>
        </w:rPr>
        <w:t>&lt;</w:t>
      </w:r>
      <w:r w:rsidRPr="00B50946">
        <w:rPr>
          <w:lang w:val="en-US"/>
        </w:rPr>
        <w:t>dmOAP-Rights-RegionAllowed&gt;UM&lt;/dmOAP-Rights-RegionAllowed</w:t>
      </w:r>
      <w:r>
        <w:rPr>
          <w:lang w:val="en-US"/>
        </w:rPr>
        <w:t>&gt;</w:t>
      </w:r>
    </w:p>
    <w:p w:rsidR="00B50946" w:rsidRDefault="00B50946" w:rsidP="001439BB">
      <w:pPr>
        <w:rPr>
          <w:lang w:val="en-US"/>
        </w:rPr>
      </w:pPr>
      <w:r>
        <w:rPr>
          <w:lang w:val="en-US"/>
        </w:rPr>
        <w:t>&lt;</w:t>
      </w:r>
      <w:r w:rsidRPr="00B50946">
        <w:rPr>
          <w:lang w:val="en-US"/>
        </w:rPr>
        <w:t>dmOAP-Rights-RegionAllowed&gt;US&lt;/dmOAP-Rights-RegionAllowed</w:t>
      </w:r>
      <w:r>
        <w:rPr>
          <w:lang w:val="en-US"/>
        </w:rPr>
        <w:t>&gt;</w:t>
      </w:r>
    </w:p>
    <w:p w:rsidR="00B50946" w:rsidRDefault="00B50946" w:rsidP="001439BB">
      <w:pPr>
        <w:rPr>
          <w:lang w:val="en-US"/>
        </w:rPr>
      </w:pPr>
      <w:r>
        <w:rPr>
          <w:lang w:val="en-US"/>
        </w:rPr>
        <w:t>&lt;</w:t>
      </w:r>
      <w:r w:rsidRPr="00B50946">
        <w:rPr>
          <w:lang w:val="en-US"/>
        </w:rPr>
        <w:t>dmOAP-Rights-RegionAllowed&gt;UY&lt;/dmOAP-Rights-RegionAllowed</w:t>
      </w:r>
      <w:r>
        <w:rPr>
          <w:lang w:val="en-US"/>
        </w:rPr>
        <w:t>&gt;</w:t>
      </w:r>
    </w:p>
    <w:p w:rsidR="00B50946" w:rsidRDefault="00B50946" w:rsidP="001439BB">
      <w:pPr>
        <w:rPr>
          <w:lang w:val="en-US"/>
        </w:rPr>
      </w:pPr>
      <w:r>
        <w:rPr>
          <w:lang w:val="en-US"/>
        </w:rPr>
        <w:t>&lt;</w:t>
      </w:r>
      <w:r w:rsidRPr="00B50946">
        <w:rPr>
          <w:lang w:val="en-US"/>
        </w:rPr>
        <w:t>dmOAP-Rights-RegionAllowed&gt;UZ&lt;/dmOAP-Rights-RegionAllowed</w:t>
      </w:r>
      <w:r>
        <w:rPr>
          <w:lang w:val="en-US"/>
        </w:rPr>
        <w:t>&gt;</w:t>
      </w:r>
    </w:p>
    <w:p w:rsidR="00B50946" w:rsidRDefault="00B50946" w:rsidP="001439BB">
      <w:pPr>
        <w:rPr>
          <w:lang w:val="en-US"/>
        </w:rPr>
      </w:pPr>
      <w:r>
        <w:rPr>
          <w:lang w:val="en-US"/>
        </w:rPr>
        <w:t>&lt;</w:t>
      </w:r>
      <w:r w:rsidRPr="00B50946">
        <w:rPr>
          <w:lang w:val="en-US"/>
        </w:rPr>
        <w:t>dmOAP-Rights-RegionAllowed&gt;VA&lt;/dmOAP-Rights-RegionAllowed</w:t>
      </w:r>
      <w:r>
        <w:rPr>
          <w:lang w:val="en-US"/>
        </w:rPr>
        <w:t>&gt;</w:t>
      </w:r>
    </w:p>
    <w:p w:rsidR="00B50946" w:rsidRDefault="00B50946" w:rsidP="001439BB">
      <w:pPr>
        <w:rPr>
          <w:lang w:val="en-US"/>
        </w:rPr>
      </w:pPr>
      <w:r>
        <w:rPr>
          <w:lang w:val="en-US"/>
        </w:rPr>
        <w:t>&lt;</w:t>
      </w:r>
      <w:r w:rsidRPr="00B50946">
        <w:rPr>
          <w:lang w:val="en-US"/>
        </w:rPr>
        <w:t>dmOAP-Rights-RegionAllowed&gt;VC&lt;/dmOAP-Rights-RegionAllowed</w:t>
      </w:r>
      <w:r>
        <w:rPr>
          <w:lang w:val="en-US"/>
        </w:rPr>
        <w:t>&gt;</w:t>
      </w:r>
    </w:p>
    <w:p w:rsidR="00B50946" w:rsidRDefault="00B50946" w:rsidP="001439BB">
      <w:pPr>
        <w:rPr>
          <w:lang w:val="en-US"/>
        </w:rPr>
      </w:pPr>
      <w:r>
        <w:rPr>
          <w:lang w:val="en-US"/>
        </w:rPr>
        <w:lastRenderedPageBreak/>
        <w:t>&lt;</w:t>
      </w:r>
      <w:r w:rsidRPr="00B50946">
        <w:rPr>
          <w:lang w:val="en-US"/>
        </w:rPr>
        <w:t>dmOAP-Rights-RegionAllowed&gt;VE&lt;/dmOAP-Rights-RegionAllowed</w:t>
      </w:r>
      <w:r>
        <w:rPr>
          <w:lang w:val="en-US"/>
        </w:rPr>
        <w:t>&gt;</w:t>
      </w:r>
    </w:p>
    <w:p w:rsidR="00B50946" w:rsidRDefault="00B50946" w:rsidP="001439BB">
      <w:pPr>
        <w:rPr>
          <w:lang w:val="en-US"/>
        </w:rPr>
      </w:pPr>
      <w:r>
        <w:rPr>
          <w:lang w:val="en-US"/>
        </w:rPr>
        <w:t>&lt;</w:t>
      </w:r>
      <w:r w:rsidRPr="00B50946">
        <w:rPr>
          <w:lang w:val="en-US"/>
        </w:rPr>
        <w:t>dmOAP-Rights-RegionAllowed&gt;VG&lt;/dmOAP-Rights-RegionAllowed</w:t>
      </w:r>
      <w:r>
        <w:rPr>
          <w:lang w:val="en-US"/>
        </w:rPr>
        <w:t>&gt;</w:t>
      </w:r>
    </w:p>
    <w:p w:rsidR="00B50946" w:rsidRDefault="00B50946" w:rsidP="001439BB">
      <w:pPr>
        <w:rPr>
          <w:lang w:val="en-US"/>
        </w:rPr>
      </w:pPr>
      <w:r>
        <w:rPr>
          <w:lang w:val="en-US"/>
        </w:rPr>
        <w:t>&lt;</w:t>
      </w:r>
      <w:r w:rsidRPr="00B50946">
        <w:rPr>
          <w:lang w:val="en-US"/>
        </w:rPr>
        <w:t>dmOAP-Rights-RegionAllowed&gt;VI&lt;/dmOAP-Rights-RegionAllowed</w:t>
      </w:r>
      <w:r>
        <w:rPr>
          <w:lang w:val="en-US"/>
        </w:rPr>
        <w:t>&gt;</w:t>
      </w:r>
    </w:p>
    <w:p w:rsidR="00B50946" w:rsidRDefault="00B50946" w:rsidP="001439BB">
      <w:pPr>
        <w:rPr>
          <w:lang w:val="en-US"/>
        </w:rPr>
      </w:pPr>
      <w:r>
        <w:rPr>
          <w:lang w:val="en-US"/>
        </w:rPr>
        <w:t>&lt;</w:t>
      </w:r>
      <w:r w:rsidRPr="00B50946">
        <w:rPr>
          <w:lang w:val="en-US"/>
        </w:rPr>
        <w:t>dmOAP-Rights-RegionAllowed&gt;VN&lt;/dmOAP-Rights-RegionAllowed</w:t>
      </w:r>
      <w:r>
        <w:rPr>
          <w:lang w:val="en-US"/>
        </w:rPr>
        <w:t>&gt;</w:t>
      </w:r>
    </w:p>
    <w:p w:rsidR="00B50946" w:rsidRDefault="00B50946" w:rsidP="001439BB">
      <w:pPr>
        <w:rPr>
          <w:lang w:val="en-US"/>
        </w:rPr>
      </w:pPr>
      <w:r>
        <w:rPr>
          <w:lang w:val="en-US"/>
        </w:rPr>
        <w:t>&lt;</w:t>
      </w:r>
      <w:r w:rsidRPr="00B50946">
        <w:rPr>
          <w:lang w:val="en-US"/>
        </w:rPr>
        <w:t>dmOAP-Rights-RegionAllowed&gt;VU&lt;/dmOAP-Rights-RegionAllowed</w:t>
      </w:r>
      <w:r>
        <w:rPr>
          <w:lang w:val="en-US"/>
        </w:rPr>
        <w:t>&gt;</w:t>
      </w:r>
    </w:p>
    <w:p w:rsidR="00B50946" w:rsidRDefault="00B50946" w:rsidP="001439BB">
      <w:pPr>
        <w:rPr>
          <w:lang w:val="en-US"/>
        </w:rPr>
      </w:pPr>
      <w:r>
        <w:rPr>
          <w:lang w:val="en-US"/>
        </w:rPr>
        <w:t>&lt;</w:t>
      </w:r>
      <w:r w:rsidRPr="00B50946">
        <w:rPr>
          <w:lang w:val="en-US"/>
        </w:rPr>
        <w:t>dmOAP-Rights-RegionAllowed&gt;WF&lt;/dmOAP-Rights-RegionAllowed</w:t>
      </w:r>
      <w:r>
        <w:rPr>
          <w:lang w:val="en-US"/>
        </w:rPr>
        <w:t>&gt;</w:t>
      </w:r>
    </w:p>
    <w:p w:rsidR="00B50946" w:rsidRDefault="00B50946" w:rsidP="001439BB">
      <w:pPr>
        <w:rPr>
          <w:lang w:val="en-US"/>
        </w:rPr>
      </w:pPr>
      <w:r>
        <w:rPr>
          <w:lang w:val="en-US"/>
        </w:rPr>
        <w:t>&lt;</w:t>
      </w:r>
      <w:r w:rsidRPr="00B50946">
        <w:rPr>
          <w:lang w:val="en-US"/>
        </w:rPr>
        <w:t>dmOAP-Rights-RegionAllowed&gt;WS&lt;/dmOAP-Rights-RegionAllowed</w:t>
      </w:r>
      <w:r>
        <w:rPr>
          <w:lang w:val="en-US"/>
        </w:rPr>
        <w:t>&gt;</w:t>
      </w:r>
    </w:p>
    <w:p w:rsidR="00B50946" w:rsidRDefault="00B50946" w:rsidP="001439BB">
      <w:pPr>
        <w:rPr>
          <w:lang w:val="en-US"/>
        </w:rPr>
      </w:pPr>
      <w:r>
        <w:rPr>
          <w:lang w:val="en-US"/>
        </w:rPr>
        <w:t>&lt;</w:t>
      </w:r>
      <w:r w:rsidRPr="00B50946">
        <w:rPr>
          <w:lang w:val="en-US"/>
        </w:rPr>
        <w:t>dmOAP-Rights-RegionAllowed&gt;YE&lt;/dmOAP-Rights-RegionAllowed</w:t>
      </w:r>
      <w:r>
        <w:rPr>
          <w:lang w:val="en-US"/>
        </w:rPr>
        <w:t>&gt;</w:t>
      </w:r>
    </w:p>
    <w:p w:rsidR="00B50946" w:rsidRDefault="00B50946" w:rsidP="001439BB">
      <w:pPr>
        <w:rPr>
          <w:lang w:val="en-US"/>
        </w:rPr>
      </w:pPr>
      <w:r>
        <w:rPr>
          <w:lang w:val="en-US"/>
        </w:rPr>
        <w:t>&lt;</w:t>
      </w:r>
      <w:r w:rsidRPr="00B50946">
        <w:rPr>
          <w:lang w:val="en-US"/>
        </w:rPr>
        <w:t>dmOAP-Rights-RegionAllowed&gt;YT&lt;/dmOAP-Rights-RegionAllowed</w:t>
      </w:r>
      <w:r>
        <w:rPr>
          <w:lang w:val="en-US"/>
        </w:rPr>
        <w:t>&gt;</w:t>
      </w:r>
    </w:p>
    <w:p w:rsidR="00B50946" w:rsidRDefault="00B50946" w:rsidP="001439BB">
      <w:pPr>
        <w:rPr>
          <w:lang w:val="en-US"/>
        </w:rPr>
      </w:pPr>
      <w:r>
        <w:rPr>
          <w:lang w:val="en-US"/>
        </w:rPr>
        <w:t>&lt;</w:t>
      </w:r>
      <w:r w:rsidRPr="00B50946">
        <w:rPr>
          <w:lang w:val="en-US"/>
        </w:rPr>
        <w:t>dmOAP-Rights-RegionAllowed&gt;ZA&lt;/dmOAP-Rights-RegionAllowed</w:t>
      </w:r>
      <w:r>
        <w:rPr>
          <w:lang w:val="en-US"/>
        </w:rPr>
        <w:t>&gt;</w:t>
      </w:r>
    </w:p>
    <w:p w:rsidR="00B50946" w:rsidRDefault="00B50946" w:rsidP="001439BB">
      <w:pPr>
        <w:rPr>
          <w:lang w:val="en-US"/>
        </w:rPr>
      </w:pPr>
      <w:r>
        <w:rPr>
          <w:lang w:val="en-US"/>
        </w:rPr>
        <w:t>&lt;</w:t>
      </w:r>
      <w:r w:rsidRPr="00B50946">
        <w:rPr>
          <w:lang w:val="en-US"/>
        </w:rPr>
        <w:t>dmOAP-Rights-RegionAllowed&gt;ZM&lt;/dmOAP-Rights-RegionAllowed</w:t>
      </w:r>
      <w:r>
        <w:rPr>
          <w:lang w:val="en-US"/>
        </w:rPr>
        <w:t>&gt;</w:t>
      </w:r>
    </w:p>
    <w:p w:rsidR="00B50946" w:rsidRPr="00B50946" w:rsidRDefault="00B50946" w:rsidP="001439BB">
      <w:pPr>
        <w:rPr>
          <w:lang w:val="en-US"/>
        </w:rPr>
      </w:pPr>
      <w:r>
        <w:rPr>
          <w:lang w:val="en-US"/>
        </w:rPr>
        <w:t>&lt;</w:t>
      </w:r>
      <w:r w:rsidRPr="00B50946">
        <w:rPr>
          <w:lang w:val="en-US"/>
        </w:rPr>
        <w:t xml:space="preserve">dmOAP-Rights-RegionAllowed&gt;ZW&lt;/dmOAP-Rights-RegionAllowed&gt; </w:t>
      </w:r>
    </w:p>
    <w:sectPr w:rsidR="00B50946" w:rsidRPr="00B509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BB Interstate Light">
    <w:panose1 w:val="00000000000000000000"/>
    <w:charset w:val="00"/>
    <w:family w:val="auto"/>
    <w:pitch w:val="variable"/>
    <w:sig w:usb0="800000AF" w:usb1="0000004A"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47AB3"/>
    <w:multiLevelType w:val="hybridMultilevel"/>
    <w:tmpl w:val="1FF2FA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46"/>
    <w:rsid w:val="000979CC"/>
    <w:rsid w:val="001439BB"/>
    <w:rsid w:val="003A3973"/>
    <w:rsid w:val="003A4B25"/>
    <w:rsid w:val="00460601"/>
    <w:rsid w:val="005100DD"/>
    <w:rsid w:val="006570B3"/>
    <w:rsid w:val="006D264C"/>
    <w:rsid w:val="00940120"/>
    <w:rsid w:val="009E2194"/>
    <w:rsid w:val="00B50946"/>
    <w:rsid w:val="00BA6D99"/>
    <w:rsid w:val="00C174BC"/>
    <w:rsid w:val="00E953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BB Interstate Light" w:eastAsiaTheme="minorHAnsi" w:hAnsi="RBB Interstate Light" w:cstheme="minorBid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A4B25"/>
    <w:pPr>
      <w:keepNext/>
      <w:keepLines/>
      <w:spacing w:before="480"/>
      <w:outlineLvl w:val="0"/>
    </w:pPr>
    <w:rPr>
      <w:rFonts w:asciiTheme="majorHAnsi" w:eastAsiaTheme="majorEastAsia" w:hAnsiTheme="majorHAnsi" w:cstheme="majorBidi"/>
      <w:b/>
      <w:bCs/>
      <w:color w:val="680000"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4B25"/>
    <w:rPr>
      <w:rFonts w:asciiTheme="majorHAnsi" w:eastAsiaTheme="majorEastAsia" w:hAnsiTheme="majorHAnsi" w:cstheme="majorBidi"/>
      <w:b/>
      <w:bCs/>
      <w:color w:val="680000" w:themeColor="accent1" w:themeShade="BF"/>
      <w:sz w:val="28"/>
      <w:szCs w:val="28"/>
    </w:rPr>
  </w:style>
  <w:style w:type="character" w:customStyle="1" w:styleId="xmlbracket">
    <w:name w:val="xml_bracket"/>
    <w:basedOn w:val="Absatz-Standardschriftart"/>
    <w:rsid w:val="00B50946"/>
  </w:style>
  <w:style w:type="character" w:customStyle="1" w:styleId="xmltag">
    <w:name w:val="xml_tag"/>
    <w:basedOn w:val="Absatz-Standardschriftart"/>
    <w:rsid w:val="00B50946"/>
  </w:style>
  <w:style w:type="character" w:customStyle="1" w:styleId="xmlattributename">
    <w:name w:val="xml_attribute_name"/>
    <w:basedOn w:val="Absatz-Standardschriftart"/>
    <w:rsid w:val="00B50946"/>
  </w:style>
  <w:style w:type="character" w:customStyle="1" w:styleId="xmlattributevalue">
    <w:name w:val="xml_attribute_value"/>
    <w:basedOn w:val="Absatz-Standardschriftart"/>
    <w:rsid w:val="00B50946"/>
  </w:style>
  <w:style w:type="character" w:styleId="Hyperlink">
    <w:name w:val="Hyperlink"/>
    <w:basedOn w:val="Absatz-Standardschriftart"/>
    <w:uiPriority w:val="99"/>
    <w:semiHidden/>
    <w:unhideWhenUsed/>
    <w:rsid w:val="00B50946"/>
    <w:rPr>
      <w:color w:val="0000FF"/>
      <w:u w:val="single"/>
    </w:rPr>
  </w:style>
  <w:style w:type="character" w:customStyle="1" w:styleId="xmlvalue">
    <w:name w:val="xml_value"/>
    <w:basedOn w:val="Absatz-Standardschriftart"/>
    <w:rsid w:val="00B50946"/>
  </w:style>
  <w:style w:type="paragraph" w:styleId="Listenabsatz">
    <w:name w:val="List Paragraph"/>
    <w:basedOn w:val="Standard"/>
    <w:uiPriority w:val="34"/>
    <w:qFormat/>
    <w:rsid w:val="000979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BB Interstate Light" w:eastAsiaTheme="minorHAnsi" w:hAnsi="RBB Interstate Light" w:cstheme="minorBid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A4B25"/>
    <w:pPr>
      <w:keepNext/>
      <w:keepLines/>
      <w:spacing w:before="480"/>
      <w:outlineLvl w:val="0"/>
    </w:pPr>
    <w:rPr>
      <w:rFonts w:asciiTheme="majorHAnsi" w:eastAsiaTheme="majorEastAsia" w:hAnsiTheme="majorHAnsi" w:cstheme="majorBidi"/>
      <w:b/>
      <w:bCs/>
      <w:color w:val="680000"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4B25"/>
    <w:rPr>
      <w:rFonts w:asciiTheme="majorHAnsi" w:eastAsiaTheme="majorEastAsia" w:hAnsiTheme="majorHAnsi" w:cstheme="majorBidi"/>
      <w:b/>
      <w:bCs/>
      <w:color w:val="680000" w:themeColor="accent1" w:themeShade="BF"/>
      <w:sz w:val="28"/>
      <w:szCs w:val="28"/>
    </w:rPr>
  </w:style>
  <w:style w:type="character" w:customStyle="1" w:styleId="xmlbracket">
    <w:name w:val="xml_bracket"/>
    <w:basedOn w:val="Absatz-Standardschriftart"/>
    <w:rsid w:val="00B50946"/>
  </w:style>
  <w:style w:type="character" w:customStyle="1" w:styleId="xmltag">
    <w:name w:val="xml_tag"/>
    <w:basedOn w:val="Absatz-Standardschriftart"/>
    <w:rsid w:val="00B50946"/>
  </w:style>
  <w:style w:type="character" w:customStyle="1" w:styleId="xmlattributename">
    <w:name w:val="xml_attribute_name"/>
    <w:basedOn w:val="Absatz-Standardschriftart"/>
    <w:rsid w:val="00B50946"/>
  </w:style>
  <w:style w:type="character" w:customStyle="1" w:styleId="xmlattributevalue">
    <w:name w:val="xml_attribute_value"/>
    <w:basedOn w:val="Absatz-Standardschriftart"/>
    <w:rsid w:val="00B50946"/>
  </w:style>
  <w:style w:type="character" w:styleId="Hyperlink">
    <w:name w:val="Hyperlink"/>
    <w:basedOn w:val="Absatz-Standardschriftart"/>
    <w:uiPriority w:val="99"/>
    <w:semiHidden/>
    <w:unhideWhenUsed/>
    <w:rsid w:val="00B50946"/>
    <w:rPr>
      <w:color w:val="0000FF"/>
      <w:u w:val="single"/>
    </w:rPr>
  </w:style>
  <w:style w:type="character" w:customStyle="1" w:styleId="xmlvalue">
    <w:name w:val="xml_value"/>
    <w:basedOn w:val="Absatz-Standardschriftart"/>
    <w:rsid w:val="00B50946"/>
  </w:style>
  <w:style w:type="paragraph" w:styleId="Listenabsatz">
    <w:name w:val="List Paragraph"/>
    <w:basedOn w:val="Standard"/>
    <w:uiPriority w:val="34"/>
    <w:qFormat/>
    <w:rsid w:val="00097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38030">
      <w:bodyDiv w:val="1"/>
      <w:marLeft w:val="0"/>
      <w:marRight w:val="0"/>
      <w:marTop w:val="0"/>
      <w:marBottom w:val="0"/>
      <w:divBdr>
        <w:top w:val="none" w:sz="0" w:space="0" w:color="auto"/>
        <w:left w:val="none" w:sz="0" w:space="0" w:color="auto"/>
        <w:bottom w:val="none" w:sz="0" w:space="0" w:color="auto"/>
        <w:right w:val="none" w:sz="0" w:space="0" w:color="auto"/>
      </w:divBdr>
      <w:divsChild>
        <w:div w:id="206402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rchard.com/" TargetMode="External"/><Relationship Id="rId13" Type="http://schemas.openxmlformats.org/officeDocument/2006/relationships/hyperlink" Target="http://www.europeana.eu/schemas/ese/" TargetMode="External"/><Relationship Id="rId18" Type="http://schemas.openxmlformats.org/officeDocument/2006/relationships/hyperlink" Target="http://econnect.ait.co.at/samples/orchard/884/385/015/884385015022/884385015022_1_6_CLIP.mp3" TargetMode="External"/><Relationship Id="rId26" Type="http://schemas.openxmlformats.org/officeDocument/2006/relationships/hyperlink" Target="http://www.dismarc.org/index.php?form=display&amp;oaiid=MYT%2FUSA370926959&amp;db=0" TargetMode="External"/><Relationship Id="rId3" Type="http://schemas.microsoft.com/office/2007/relationships/stylesWithEffects" Target="stylesWithEffects.xml"/><Relationship Id="rId21" Type="http://schemas.openxmlformats.org/officeDocument/2006/relationships/hyperlink" Target="http://www.europeana.eu/schemas/ese/ESE-V3.2.xsd" TargetMode="External"/><Relationship Id="rId7" Type="http://schemas.openxmlformats.org/officeDocument/2006/relationships/hyperlink" Target="http://www.europeana.eu/schemas/ese/ESE-V3.2.xsd" TargetMode="External"/><Relationship Id="rId12" Type="http://schemas.openxmlformats.org/officeDocument/2006/relationships/hyperlink" Target="http://www.dismarc.org/index.php?form=display&amp;oaiid=BOLR%2FUS4X60800177&amp;db=0" TargetMode="External"/><Relationship Id="rId17" Type="http://schemas.openxmlformats.org/officeDocument/2006/relationships/hyperlink" Target="http://www.europeana.eu/rights/rr-p/" TargetMode="External"/><Relationship Id="rId25" Type="http://schemas.openxmlformats.org/officeDocument/2006/relationships/hyperlink" Target="http://econnect.ait.co.at/samples/orchard/884/385/450/884385450281/884385450281_1_9_CLIP.mp3" TargetMode="External"/><Relationship Id="rId2" Type="http://schemas.openxmlformats.org/officeDocument/2006/relationships/styles" Target="styles.xml"/><Relationship Id="rId16" Type="http://schemas.openxmlformats.org/officeDocument/2006/relationships/hyperlink" Target="http://econnect.ait.co.at/samples/orchard/884/385/015/884385015022/884385015022_thumb.jpg" TargetMode="External"/><Relationship Id="rId20" Type="http://schemas.openxmlformats.org/officeDocument/2006/relationships/hyperlink" Target="http://www.europeana.eu/schemas/ese/" TargetMode="External"/><Relationship Id="rId1" Type="http://schemas.openxmlformats.org/officeDocument/2006/relationships/numbering" Target="numbering.xml"/><Relationship Id="rId6" Type="http://schemas.openxmlformats.org/officeDocument/2006/relationships/hyperlink" Target="http://www.europeana.eu/schemas/ese/" TargetMode="External"/><Relationship Id="rId11" Type="http://schemas.openxmlformats.org/officeDocument/2006/relationships/hyperlink" Target="http://econnect.ait.co.at/samples/orchard/884/385/547/884385547820/884385547820_1_1_CLIP.mp3" TargetMode="External"/><Relationship Id="rId24" Type="http://schemas.openxmlformats.org/officeDocument/2006/relationships/hyperlink" Target="http://www.europeana.eu/rights/rr-p/" TargetMode="External"/><Relationship Id="rId5" Type="http://schemas.openxmlformats.org/officeDocument/2006/relationships/webSettings" Target="webSettings.xml"/><Relationship Id="rId15" Type="http://schemas.openxmlformats.org/officeDocument/2006/relationships/hyperlink" Target="http://www.theorchard.com/" TargetMode="External"/><Relationship Id="rId23" Type="http://schemas.openxmlformats.org/officeDocument/2006/relationships/hyperlink" Target="http://econnect.ait.co.at/samples/orchard/884/385/450/884385450281/884385450281_thumb.jpg" TargetMode="External"/><Relationship Id="rId28" Type="http://schemas.openxmlformats.org/officeDocument/2006/relationships/theme" Target="theme/theme1.xml"/><Relationship Id="rId10" Type="http://schemas.openxmlformats.org/officeDocument/2006/relationships/hyperlink" Target="http://www.europeana.eu/rights/rr-p/" TargetMode="External"/><Relationship Id="rId19" Type="http://schemas.openxmlformats.org/officeDocument/2006/relationships/hyperlink" Target="http://www.dismarc.org/index.php?form=display&amp;oaiid=CLRT%2FITS049800040&amp;db=0" TargetMode="External"/><Relationship Id="rId4" Type="http://schemas.openxmlformats.org/officeDocument/2006/relationships/settings" Target="settings.xml"/><Relationship Id="rId9" Type="http://schemas.openxmlformats.org/officeDocument/2006/relationships/hyperlink" Target="http://econnect.ait.co.at/samples/orchard/884/385/547/884385547820/884385547820_thumb.jpg" TargetMode="External"/><Relationship Id="rId14" Type="http://schemas.openxmlformats.org/officeDocument/2006/relationships/hyperlink" Target="http://www.europeana.eu/schemas/ese/ESE-V3.2.xsd" TargetMode="External"/><Relationship Id="rId22" Type="http://schemas.openxmlformats.org/officeDocument/2006/relationships/hyperlink" Target="http://www.theorchard.com/" TargetMode="External"/><Relationship Id="rId27" Type="http://schemas.openxmlformats.org/officeDocument/2006/relationships/fontTable" Target="fontTable.xml"/></Relationships>
</file>

<file path=word/theme/theme1.xml><?xml version="1.0" encoding="utf-8"?>
<a:theme xmlns:a="http://schemas.openxmlformats.org/drawingml/2006/main" name="RBB-Design">
  <a:themeElements>
    <a:clrScheme name="Benutzerdefiniert 1">
      <a:dk1>
        <a:srgbClr val="000000"/>
      </a:dk1>
      <a:lt1>
        <a:srgbClr val="FFFFFF"/>
      </a:lt1>
      <a:dk2>
        <a:srgbClr val="9B000D"/>
      </a:dk2>
      <a:lt2>
        <a:srgbClr val="645550"/>
      </a:lt2>
      <a:accent1>
        <a:srgbClr val="8C0000"/>
      </a:accent1>
      <a:accent2>
        <a:srgbClr val="CEC9C5"/>
      </a:accent2>
      <a:accent3>
        <a:srgbClr val="3F3F3F"/>
      </a:accent3>
      <a:accent4>
        <a:srgbClr val="DAEDEF"/>
      </a:accent4>
      <a:accent5>
        <a:srgbClr val="000000"/>
      </a:accent5>
      <a:accent6>
        <a:srgbClr val="97837D"/>
      </a:accent6>
      <a:hlink>
        <a:srgbClr val="009999"/>
      </a:hlink>
      <a:folHlink>
        <a:srgbClr val="729900"/>
      </a:folHlink>
    </a:clrScheme>
    <a:fontScheme name="RBB-Schriftart">
      <a:majorFont>
        <a:latin typeface="RBB Interstate Light"/>
        <a:ea typeface=""/>
        <a:cs typeface=""/>
      </a:majorFont>
      <a:minorFont>
        <a:latin typeface="RBB Interstat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charset="0"/>
          </a:defRPr>
        </a:defPPr>
      </a:lstStyle>
    </a:lnDef>
  </a:objectDefaults>
  <a:extraClrSchemeLst>
    <a:extraClrScheme>
      <a:clrScheme name="Larissa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Larissa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Larissa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Larissa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Larissa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Larissa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Larissa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Larissa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Larissa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Larissa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Larissa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Larissa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C51B8483</Template>
  <TotalTime>0</TotalTime>
  <Pages>9</Pages>
  <Words>3864</Words>
  <Characters>24350</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RBB</Company>
  <LinksUpToDate>false</LinksUpToDate>
  <CharactersWithSpaces>28158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Theurer</dc:creator>
  <cp:lastModifiedBy>Johannes Theurer</cp:lastModifiedBy>
  <cp:revision>1</cp:revision>
  <dcterms:created xsi:type="dcterms:W3CDTF">2014-05-13T12:30:00Z</dcterms:created>
  <dcterms:modified xsi:type="dcterms:W3CDTF">2014-05-13T13:10:00Z</dcterms:modified>
</cp:coreProperties>
</file>